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48043B" w:rsidP="0048043B">
      <w:pPr>
        <w:pStyle w:val="Heading1"/>
      </w:pPr>
      <w:bookmarkStart w:id="0" w:name="_GoBack"/>
      <w:bookmarkEnd w:id="0"/>
      <w:r>
        <w:t>Round 2 vs. Emory AB (</w:t>
      </w:r>
      <w:proofErr w:type="spellStart"/>
      <w:r>
        <w:t>Aff</w:t>
      </w:r>
      <w:proofErr w:type="spellEnd"/>
      <w:r>
        <w:t>)</w:t>
      </w:r>
    </w:p>
    <w:p w:rsidR="0048043B" w:rsidRDefault="0048043B" w:rsidP="0048043B">
      <w:pPr>
        <w:pStyle w:val="Heading2"/>
      </w:pPr>
      <w:r>
        <w:lastRenderedPageBreak/>
        <w:t>1AC</w:t>
      </w:r>
    </w:p>
    <w:p w:rsidR="0048043B" w:rsidRPr="00220D92" w:rsidRDefault="0048043B" w:rsidP="0048043B">
      <w:pPr>
        <w:pStyle w:val="Heading3"/>
      </w:pPr>
      <w:r w:rsidRPr="00220D92">
        <w:lastRenderedPageBreak/>
        <w:t>Inherency</w:t>
      </w:r>
    </w:p>
    <w:p w:rsidR="0048043B" w:rsidRPr="00220D92" w:rsidRDefault="0048043B" w:rsidP="0048043B">
      <w:pPr>
        <w:pStyle w:val="Heading4"/>
      </w:pPr>
      <w:r w:rsidRPr="00220D92">
        <w:t>Observation One: Inherency</w:t>
      </w:r>
    </w:p>
    <w:p w:rsidR="0048043B" w:rsidRPr="00220D92" w:rsidRDefault="0048043B" w:rsidP="0048043B">
      <w:pPr>
        <w:pStyle w:val="Heading4"/>
      </w:pPr>
      <w:proofErr w:type="gramStart"/>
      <w:r w:rsidRPr="00220D92">
        <w:t>Obama pushing nuclear incentives now.</w:t>
      </w:r>
      <w:proofErr w:type="gramEnd"/>
    </w:p>
    <w:p w:rsidR="0048043B" w:rsidRPr="00220D92" w:rsidRDefault="0048043B" w:rsidP="0048043B">
      <w:pPr>
        <w:rPr>
          <w:szCs w:val="16"/>
        </w:rPr>
      </w:pPr>
      <w:proofErr w:type="spellStart"/>
      <w:r w:rsidRPr="00220D92">
        <w:rPr>
          <w:rStyle w:val="StyleStyleBold12pt"/>
        </w:rPr>
        <w:t>Pistilli</w:t>
      </w:r>
      <w:proofErr w:type="spellEnd"/>
      <w:r w:rsidRPr="00220D92">
        <w:t xml:space="preserve"> </w:t>
      </w:r>
      <w:r w:rsidRPr="00220D92">
        <w:rPr>
          <w:rStyle w:val="StyleStyleBold12pt"/>
        </w:rPr>
        <w:t>12</w:t>
      </w:r>
      <w:r w:rsidRPr="00220D92">
        <w:rPr>
          <w:szCs w:val="16"/>
        </w:rPr>
        <w:t xml:space="preserve"> (Melissa, reporting on market-shaking news in the resource and mining investment sector with Resource Investing News since 2008, 10-11-12, “</w:t>
      </w:r>
      <w:r w:rsidRPr="00220D92">
        <w:t xml:space="preserve">Nuclear Power Prominent in US Presidential Candidates’ Energy Policies” 10/11 </w:t>
      </w:r>
      <w:hyperlink r:id="rId9" w:history="1">
        <w:r w:rsidRPr="00220D92">
          <w:t>http://uraniuminvestingnews.com/12783/nuclear-power-united-states-energy-policies-romney-obama-election.html</w:t>
        </w:r>
      </w:hyperlink>
      <w:r w:rsidRPr="00220D92">
        <w:t>)</w:t>
      </w:r>
    </w:p>
    <w:p w:rsidR="0048043B" w:rsidRPr="00220D92" w:rsidRDefault="0048043B" w:rsidP="0048043B">
      <w:pPr>
        <w:rPr>
          <w:szCs w:val="16"/>
        </w:rPr>
      </w:pPr>
    </w:p>
    <w:p w:rsidR="0048043B" w:rsidRPr="00220D92" w:rsidRDefault="0048043B" w:rsidP="0048043B">
      <w:pPr>
        <w:rPr>
          <w:sz w:val="16"/>
        </w:rPr>
      </w:pPr>
      <w:r w:rsidRPr="00220D92">
        <w:rPr>
          <w:sz w:val="16"/>
        </w:rPr>
        <w:t xml:space="preserve">The </w:t>
      </w:r>
      <w:r w:rsidRPr="00220D92">
        <w:rPr>
          <w:rStyle w:val="StyleBoldUnderline"/>
          <w:highlight w:val="yellow"/>
        </w:rPr>
        <w:t>Obama</w:t>
      </w:r>
      <w:r w:rsidRPr="00220D92">
        <w:rPr>
          <w:sz w:val="16"/>
        </w:rPr>
        <w:t xml:space="preserve"> administration’s energy policy </w:t>
      </w:r>
      <w:r w:rsidRPr="00220D92">
        <w:rPr>
          <w:rStyle w:val="StyleBoldUnderline"/>
          <w:highlight w:val="yellow"/>
        </w:rPr>
        <w:t>supports the expansion of nuclear</w:t>
      </w:r>
      <w:r w:rsidRPr="00220D92">
        <w:rPr>
          <w:rStyle w:val="StyleBoldUnderline"/>
        </w:rPr>
        <w:t xml:space="preserve"> energy</w:t>
      </w:r>
      <w:r w:rsidRPr="00220D92">
        <w:rPr>
          <w:sz w:val="16"/>
        </w:rPr>
        <w:t xml:space="preserve">. </w:t>
      </w:r>
      <w:r w:rsidRPr="00220D92">
        <w:rPr>
          <w:rStyle w:val="StyleBoldUnderline"/>
        </w:rPr>
        <w:t xml:space="preserve">Under Obama, </w:t>
      </w:r>
      <w:r w:rsidRPr="00220D92">
        <w:rPr>
          <w:rStyle w:val="StyleBoldUnderline"/>
          <w:highlight w:val="yellow"/>
        </w:rPr>
        <w:t>the government</w:t>
      </w:r>
      <w:r w:rsidRPr="00220D92">
        <w:rPr>
          <w:rStyle w:val="StyleBoldUnderline"/>
        </w:rPr>
        <w:t>’s</w:t>
      </w:r>
      <w:r w:rsidRPr="00220D92">
        <w:rPr>
          <w:sz w:val="16"/>
        </w:rPr>
        <w:t xml:space="preserve"> 2012 </w:t>
      </w:r>
      <w:r w:rsidRPr="00220D92">
        <w:rPr>
          <w:rStyle w:val="StyleBoldUnderline"/>
        </w:rPr>
        <w:t xml:space="preserve">budget </w:t>
      </w:r>
      <w:r w:rsidRPr="00220D92">
        <w:rPr>
          <w:rStyle w:val="StyleBoldUnderline"/>
          <w:highlight w:val="yellow"/>
        </w:rPr>
        <w:t>allocated $36 billion in loan guarantees</w:t>
      </w:r>
      <w:r w:rsidRPr="00220D92">
        <w:rPr>
          <w:sz w:val="16"/>
        </w:rPr>
        <w:t xml:space="preserve"> for new nuclear reactors and more than $800 million in loan guarantees for nuclear research, an </w:t>
      </w:r>
      <w:proofErr w:type="spellStart"/>
      <w:r w:rsidRPr="00220D92">
        <w:rPr>
          <w:sz w:val="16"/>
        </w:rPr>
        <w:t>IBISWorld</w:t>
      </w:r>
      <w:proofErr w:type="spellEnd"/>
      <w:r w:rsidRPr="00220D92">
        <w:rPr>
          <w:sz w:val="16"/>
        </w:rPr>
        <w:t xml:space="preserve"> report states. The research report also highlights Obama’s Clean Electricity Standard and its push for more electricity to be produced from zero-carbon sources. “</w:t>
      </w:r>
      <w:r w:rsidRPr="00220D92">
        <w:rPr>
          <w:rStyle w:val="StyleBoldUnderline"/>
        </w:rPr>
        <w:t>These</w:t>
      </w:r>
      <w:r w:rsidRPr="00220D92">
        <w:rPr>
          <w:sz w:val="16"/>
        </w:rPr>
        <w:t xml:space="preserve"> climate-change </w:t>
      </w:r>
      <w:r w:rsidRPr="00220D92">
        <w:rPr>
          <w:rStyle w:val="StyleBoldUnderline"/>
        </w:rPr>
        <w:t>policies will</w:t>
      </w:r>
      <w:r w:rsidRPr="00220D92">
        <w:rPr>
          <w:sz w:val="16"/>
        </w:rPr>
        <w:t xml:space="preserve"> lead to a </w:t>
      </w:r>
      <w:r w:rsidRPr="00220D92">
        <w:rPr>
          <w:rStyle w:val="StyleBoldUnderline"/>
        </w:rPr>
        <w:t>boost</w:t>
      </w:r>
      <w:r w:rsidRPr="00220D92">
        <w:rPr>
          <w:sz w:val="16"/>
        </w:rPr>
        <w:t xml:space="preserve"> in </w:t>
      </w:r>
      <w:r w:rsidRPr="00220D92">
        <w:rPr>
          <w:rStyle w:val="StyleBoldUnderline"/>
        </w:rPr>
        <w:t>nuclear</w:t>
      </w:r>
      <w:r w:rsidRPr="00220D92">
        <w:rPr>
          <w:sz w:val="16"/>
        </w:rPr>
        <w:t xml:space="preserve">-energy production,” said </w:t>
      </w:r>
      <w:proofErr w:type="spellStart"/>
      <w:r w:rsidRPr="00220D92">
        <w:rPr>
          <w:sz w:val="16"/>
        </w:rPr>
        <w:t>IBISWorld</w:t>
      </w:r>
      <w:proofErr w:type="spellEnd"/>
      <w:r w:rsidRPr="00220D92">
        <w:rPr>
          <w:sz w:val="16"/>
        </w:rPr>
        <w:t xml:space="preserve">. New nuclear reactors approved </w:t>
      </w:r>
      <w:proofErr w:type="gramStart"/>
      <w:r w:rsidRPr="00220D92">
        <w:rPr>
          <w:sz w:val="16"/>
        </w:rPr>
        <w:t>This</w:t>
      </w:r>
      <w:proofErr w:type="gramEnd"/>
      <w:r w:rsidRPr="00220D92">
        <w:rPr>
          <w:sz w:val="16"/>
        </w:rPr>
        <w:t xml:space="preserve"> year, </w:t>
      </w:r>
      <w:r w:rsidRPr="00220D92">
        <w:rPr>
          <w:rStyle w:val="StyleBoldUnderline"/>
          <w:highlight w:val="yellow"/>
        </w:rPr>
        <w:t>the US approved construction</w:t>
      </w:r>
      <w:r w:rsidRPr="00220D92">
        <w:rPr>
          <w:rStyle w:val="StyleBoldUnderline"/>
        </w:rPr>
        <w:t xml:space="preserve"> of reactors </w:t>
      </w:r>
      <w:r w:rsidRPr="00220D92">
        <w:rPr>
          <w:rStyle w:val="StyleBoldUnderline"/>
          <w:highlight w:val="yellow"/>
        </w:rPr>
        <w:t>for the first time in</w:t>
      </w:r>
      <w:r w:rsidRPr="00220D92">
        <w:rPr>
          <w:rStyle w:val="StyleBoldUnderline"/>
        </w:rPr>
        <w:t xml:space="preserve"> </w:t>
      </w:r>
      <w:r w:rsidRPr="00220D92">
        <w:rPr>
          <w:sz w:val="16"/>
        </w:rPr>
        <w:t xml:space="preserve">nearly </w:t>
      </w:r>
      <w:r w:rsidRPr="00220D92">
        <w:rPr>
          <w:rStyle w:val="StyleBoldUnderline"/>
          <w:highlight w:val="yellow"/>
        </w:rPr>
        <w:t>30</w:t>
      </w:r>
      <w:r w:rsidRPr="00220D92">
        <w:rPr>
          <w:sz w:val="16"/>
          <w:highlight w:val="yellow"/>
        </w:rPr>
        <w:t xml:space="preserve"> </w:t>
      </w:r>
      <w:r w:rsidRPr="00220D92">
        <w:rPr>
          <w:rStyle w:val="StyleBoldUnderline"/>
          <w:highlight w:val="yellow"/>
        </w:rPr>
        <w:t>years</w:t>
      </w:r>
      <w:r w:rsidRPr="00220D92">
        <w:rPr>
          <w:sz w:val="16"/>
        </w:rPr>
        <w:t xml:space="preserve">; they are expected to come online by 2017. The Southern Company (NYSE:SO) won approval from the US Nuclear Regulatory Commission (NRC) to construct two new reactors at its </w:t>
      </w:r>
      <w:proofErr w:type="spellStart"/>
      <w:r w:rsidRPr="00220D92">
        <w:rPr>
          <w:sz w:val="16"/>
        </w:rPr>
        <w:t>Vogtle</w:t>
      </w:r>
      <w:proofErr w:type="spellEnd"/>
      <w:r w:rsidRPr="00220D92">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220D92">
        <w:rPr>
          <w:sz w:val="16"/>
        </w:rPr>
        <w:t>Monetta</w:t>
      </w:r>
      <w:proofErr w:type="spellEnd"/>
      <w:r w:rsidRPr="00220D92">
        <w:rPr>
          <w:sz w:val="16"/>
        </w:rPr>
        <w:t xml:space="preserve"> said. </w:t>
      </w:r>
      <w:r w:rsidRPr="00220D92">
        <w:rPr>
          <w:rStyle w:val="StyleBoldUnderline"/>
        </w:rPr>
        <w:t>The US</w:t>
      </w:r>
      <w:r w:rsidRPr="00220D92">
        <w:rPr>
          <w:sz w:val="16"/>
        </w:rPr>
        <w:t xml:space="preserve"> Department of Energy (</w:t>
      </w:r>
      <w:r w:rsidRPr="00220D92">
        <w:rPr>
          <w:rStyle w:val="StyleBoldUnderline"/>
        </w:rPr>
        <w:t>DOE</w:t>
      </w:r>
      <w:r w:rsidRPr="00220D92">
        <w:rPr>
          <w:sz w:val="16"/>
        </w:rPr>
        <w:t xml:space="preserve">) “has </w:t>
      </w:r>
      <w:r w:rsidRPr="00220D92">
        <w:rPr>
          <w:rStyle w:val="StyleBoldUnderline"/>
        </w:rPr>
        <w:t>played a pivotal role in advancing</w:t>
      </w:r>
      <w:r w:rsidRPr="00220D92">
        <w:rPr>
          <w:sz w:val="16"/>
        </w:rPr>
        <w:t xml:space="preserve"> a public-private cost-sharing program that supports the development of </w:t>
      </w:r>
      <w:r w:rsidRPr="00220D92">
        <w:rPr>
          <w:rStyle w:val="StyleBoldUnderline"/>
        </w:rPr>
        <w:t>smaller reactors</w:t>
      </w:r>
      <w:r w:rsidRPr="00220D92">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220D92">
        <w:rPr>
          <w:rStyle w:val="StyleBoldUnderline"/>
          <w:highlight w:val="yellow"/>
        </w:rPr>
        <w:t>The freeze on new</w:t>
      </w:r>
      <w:r w:rsidRPr="00220D92">
        <w:rPr>
          <w:rStyle w:val="StyleBoldUnderline"/>
        </w:rPr>
        <w:t xml:space="preserve"> reactor </w:t>
      </w:r>
      <w:r w:rsidRPr="00220D92">
        <w:rPr>
          <w:rStyle w:val="StyleBoldUnderline"/>
          <w:highlight w:val="yellow"/>
        </w:rPr>
        <w:t>approvals hasn’t stopped</w:t>
      </w:r>
      <w:r w:rsidRPr="00220D92">
        <w:rPr>
          <w:sz w:val="16"/>
        </w:rPr>
        <w:t xml:space="preserve"> the </w:t>
      </w:r>
      <w:r w:rsidRPr="00220D92">
        <w:rPr>
          <w:rStyle w:val="StyleBoldUnderline"/>
          <w:highlight w:val="yellow"/>
        </w:rPr>
        <w:t>Obama</w:t>
      </w:r>
      <w:r w:rsidRPr="00220D92">
        <w:rPr>
          <w:sz w:val="16"/>
        </w:rPr>
        <w:t xml:space="preserve"> administration </w:t>
      </w:r>
      <w:r w:rsidRPr="00220D92">
        <w:rPr>
          <w:rStyle w:val="StyleBoldUnderline"/>
          <w:highlight w:val="yellow"/>
        </w:rPr>
        <w:t>from</w:t>
      </w:r>
      <w:r w:rsidRPr="00220D92">
        <w:rPr>
          <w:rStyle w:val="StyleBoldUnderline"/>
        </w:rPr>
        <w:t xml:space="preserve"> </w:t>
      </w:r>
      <w:r w:rsidRPr="00220D92">
        <w:rPr>
          <w:rStyle w:val="StyleBoldUnderline"/>
          <w:highlight w:val="yellow"/>
        </w:rPr>
        <w:t>pushing</w:t>
      </w:r>
      <w:r w:rsidRPr="00220D92">
        <w:rPr>
          <w:sz w:val="16"/>
        </w:rPr>
        <w:t xml:space="preserve"> forward on </w:t>
      </w:r>
      <w:r w:rsidRPr="00220D92">
        <w:rPr>
          <w:rStyle w:val="StyleBoldUnderline"/>
          <w:highlight w:val="yellow"/>
        </w:rPr>
        <w:t>nuclear</w:t>
      </w:r>
      <w:r w:rsidRPr="00220D92">
        <w:rPr>
          <w:sz w:val="16"/>
        </w:rPr>
        <w:t xml:space="preserve"> energy </w:t>
      </w:r>
      <w:r w:rsidRPr="00220D92">
        <w:rPr>
          <w:rStyle w:val="StyleBoldUnderline"/>
        </w:rPr>
        <w:t>r</w:t>
      </w:r>
      <w:r w:rsidRPr="00220D92">
        <w:rPr>
          <w:sz w:val="16"/>
        </w:rPr>
        <w:t xml:space="preserve">esearch </w:t>
      </w:r>
      <w:r w:rsidRPr="00220D92">
        <w:rPr>
          <w:rStyle w:val="StyleBoldUnderline"/>
        </w:rPr>
        <w:t>and</w:t>
      </w:r>
      <w:r w:rsidRPr="00220D92">
        <w:rPr>
          <w:sz w:val="16"/>
        </w:rPr>
        <w:t xml:space="preserve"> </w:t>
      </w:r>
      <w:r w:rsidRPr="00220D92">
        <w:rPr>
          <w:rStyle w:val="StyleBoldUnderline"/>
        </w:rPr>
        <w:t>d</w:t>
      </w:r>
      <w:r w:rsidRPr="00220D92">
        <w:rPr>
          <w:sz w:val="16"/>
        </w:rPr>
        <w:t xml:space="preserve">evelopment. In late September, </w:t>
      </w:r>
      <w:r w:rsidRPr="00220D92">
        <w:rPr>
          <w:rStyle w:val="StyleBoldUnderline"/>
        </w:rPr>
        <w:t>the</w:t>
      </w:r>
      <w:r w:rsidRPr="00220D92">
        <w:rPr>
          <w:sz w:val="16"/>
        </w:rPr>
        <w:t xml:space="preserve"> US </w:t>
      </w:r>
      <w:r w:rsidRPr="00220D92">
        <w:rPr>
          <w:rStyle w:val="StyleBoldUnderline"/>
        </w:rPr>
        <w:t>D</w:t>
      </w:r>
      <w:r w:rsidRPr="00220D92">
        <w:rPr>
          <w:sz w:val="16"/>
        </w:rPr>
        <w:t xml:space="preserve">epartment </w:t>
      </w:r>
      <w:r w:rsidRPr="00220D92">
        <w:rPr>
          <w:rStyle w:val="StyleBoldUnderline"/>
        </w:rPr>
        <w:t>o</w:t>
      </w:r>
      <w:r w:rsidRPr="00220D92">
        <w:rPr>
          <w:sz w:val="16"/>
        </w:rPr>
        <w:t xml:space="preserve">f </w:t>
      </w:r>
      <w:r w:rsidRPr="00220D92">
        <w:rPr>
          <w:rStyle w:val="StyleBoldUnderline"/>
        </w:rPr>
        <w:t>E</w:t>
      </w:r>
      <w:r w:rsidRPr="00220D92">
        <w:rPr>
          <w:sz w:val="16"/>
        </w:rPr>
        <w:t xml:space="preserve">nergy </w:t>
      </w:r>
      <w:r w:rsidRPr="00220D92">
        <w:rPr>
          <w:rStyle w:val="StyleBoldUnderline"/>
        </w:rPr>
        <w:t>announced $13 million in funding for university</w:t>
      </w:r>
      <w:r w:rsidRPr="00220D92">
        <w:rPr>
          <w:sz w:val="16"/>
        </w:rPr>
        <w:t xml:space="preserve">-led nuclear innovation </w:t>
      </w:r>
      <w:r w:rsidRPr="00220D92">
        <w:rPr>
          <w:rStyle w:val="StyleBoldUnderline"/>
        </w:rPr>
        <w:t>projects</w:t>
      </w:r>
      <w:r w:rsidRPr="00220D92">
        <w:rPr>
          <w:sz w:val="16"/>
        </w:rPr>
        <w:t xml:space="preserve"> under the Nuclear Energy University Programs (NEUP). “</w:t>
      </w:r>
      <w:r w:rsidRPr="00220D92">
        <w:rPr>
          <w:rStyle w:val="StyleBoldUnderline"/>
        </w:rPr>
        <w:t>The awards … build upon</w:t>
      </w:r>
      <w:r w:rsidRPr="00220D92">
        <w:rPr>
          <w:sz w:val="16"/>
        </w:rPr>
        <w:t xml:space="preserve"> the </w:t>
      </w:r>
      <w:r w:rsidRPr="00220D92">
        <w:rPr>
          <w:rStyle w:val="StyleBoldUnderline"/>
        </w:rPr>
        <w:t>Obama</w:t>
      </w:r>
      <w:r w:rsidRPr="00220D92">
        <w:rPr>
          <w:sz w:val="16"/>
        </w:rPr>
        <w:t xml:space="preserve"> Administration</w:t>
      </w:r>
      <w:r w:rsidRPr="00220D92">
        <w:rPr>
          <w:rStyle w:val="StyleBoldUnderline"/>
        </w:rPr>
        <w:t>’s broader efforts to promote</w:t>
      </w:r>
      <w:r w:rsidRPr="00220D92">
        <w:rPr>
          <w:sz w:val="16"/>
        </w:rPr>
        <w:t xml:space="preserve"> a sustainable </w:t>
      </w:r>
      <w:r w:rsidRPr="00220D92">
        <w:rPr>
          <w:rStyle w:val="StyleBoldUnderline"/>
        </w:rPr>
        <w:t>nuclear</w:t>
      </w:r>
      <w:r w:rsidRPr="00220D92">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48043B" w:rsidRPr="00220D92" w:rsidRDefault="0048043B" w:rsidP="0048043B">
      <w:pPr>
        <w:pStyle w:val="Heading4"/>
      </w:pPr>
      <w:r w:rsidRPr="00220D92">
        <w:t xml:space="preserve">There’s global expansion of nuclear now – Fukushima </w:t>
      </w:r>
      <w:r>
        <w:t>doesn’t</w:t>
      </w:r>
      <w:r w:rsidRPr="00220D92">
        <w:t xml:space="preserve"> matter.</w:t>
      </w:r>
    </w:p>
    <w:p w:rsidR="0048043B" w:rsidRPr="00220D92" w:rsidRDefault="0048043B" w:rsidP="0048043B">
      <w:proofErr w:type="spellStart"/>
      <w:r w:rsidRPr="00220D92">
        <w:rPr>
          <w:rStyle w:val="StyleStyleBold12pt"/>
        </w:rPr>
        <w:t>Marketwire</w:t>
      </w:r>
      <w:proofErr w:type="spellEnd"/>
      <w:r w:rsidRPr="00220D92">
        <w:rPr>
          <w:rStyle w:val="StyleStyleBold12pt"/>
        </w:rPr>
        <w:t xml:space="preserve"> 12 </w:t>
      </w:r>
      <w:r w:rsidRPr="00220D92">
        <w:t>(5/3/12, – Part of the Paragon Report on uranium ore stock future</w:t>
      </w:r>
    </w:p>
    <w:p w:rsidR="0048043B" w:rsidRPr="00220D92" w:rsidRDefault="0048043B" w:rsidP="0048043B">
      <w:hyperlink r:id="rId10" w:history="1">
        <w:r w:rsidRPr="00220D92">
          <w:t>http://finance.yahoo.com/news/nuclear-renaissance-back-track-122000381.html</w:t>
        </w:r>
      </w:hyperlink>
      <w:r w:rsidRPr="00220D92">
        <w:t>)</w:t>
      </w:r>
    </w:p>
    <w:p w:rsidR="0048043B" w:rsidRPr="00220D92" w:rsidRDefault="0048043B" w:rsidP="0048043B"/>
    <w:p w:rsidR="0048043B" w:rsidRPr="00220D92" w:rsidRDefault="0048043B" w:rsidP="0048043B">
      <w:pPr>
        <w:rPr>
          <w:sz w:val="16"/>
        </w:rPr>
      </w:pPr>
      <w:r w:rsidRPr="00220D92">
        <w:rPr>
          <w:sz w:val="16"/>
        </w:rPr>
        <w:t>NEW YORK, NY--(</w:t>
      </w:r>
      <w:proofErr w:type="spellStart"/>
      <w:r w:rsidRPr="00220D92">
        <w:rPr>
          <w:sz w:val="16"/>
        </w:rPr>
        <w:t>Marketwire</w:t>
      </w:r>
      <w:proofErr w:type="spellEnd"/>
      <w:r w:rsidRPr="00220D92">
        <w:rPr>
          <w:sz w:val="16"/>
        </w:rPr>
        <w:t xml:space="preserve"> -05/03/12</w:t>
      </w:r>
      <w:proofErr w:type="gramStart"/>
      <w:r w:rsidRPr="00220D92">
        <w:rPr>
          <w:sz w:val="16"/>
        </w:rPr>
        <w:t>)-</w:t>
      </w:r>
      <w:proofErr w:type="gramEnd"/>
      <w:r w:rsidRPr="00220D92">
        <w:rPr>
          <w:sz w:val="16"/>
        </w:rPr>
        <w:t xml:space="preserve"> Last year the Fukushima disaster in Japan started a downward spiral for companies in the Uranium Industry. Approximately one year later </w:t>
      </w:r>
      <w:r w:rsidRPr="00220D92">
        <w:rPr>
          <w:rStyle w:val="StyleBoldUnderline"/>
        </w:rPr>
        <w:t>the industry looks to be finally recovering as the Global X Uranium ETF</w:t>
      </w:r>
      <w:r w:rsidRPr="00220D92">
        <w:rPr>
          <w:sz w:val="16"/>
        </w:rPr>
        <w:t xml:space="preserve"> (URA) </w:t>
      </w:r>
      <w:r w:rsidRPr="00220D92">
        <w:rPr>
          <w:rStyle w:val="StyleBoldUnderline"/>
        </w:rPr>
        <w:t>is up nearly 12 percent year-to-date</w:t>
      </w:r>
      <w:r w:rsidRPr="00220D92">
        <w:rPr>
          <w:sz w:val="16"/>
        </w:rPr>
        <w:t xml:space="preserve">. </w:t>
      </w:r>
      <w:r w:rsidRPr="00220D92">
        <w:rPr>
          <w:rStyle w:val="Emphasis"/>
          <w:highlight w:val="yellow"/>
        </w:rPr>
        <w:t>"Fukushima put a speed bump on the road to the nuclear renaissance</w:t>
      </w:r>
      <w:r w:rsidRPr="00220D92">
        <w:rPr>
          <w:sz w:val="16"/>
        </w:rPr>
        <w:t xml:space="preserve">," </w:t>
      </w:r>
      <w:proofErr w:type="spellStart"/>
      <w:r w:rsidRPr="00220D92">
        <w:rPr>
          <w:sz w:val="16"/>
        </w:rPr>
        <w:t>Ganpat</w:t>
      </w:r>
      <w:proofErr w:type="spellEnd"/>
      <w:r w:rsidRPr="00220D92">
        <w:rPr>
          <w:sz w:val="16"/>
        </w:rPr>
        <w:t xml:space="preserve"> Mani, president of </w:t>
      </w:r>
      <w:proofErr w:type="spellStart"/>
      <w:r w:rsidRPr="00220D92">
        <w:rPr>
          <w:sz w:val="16"/>
        </w:rPr>
        <w:t>Converdyn</w:t>
      </w:r>
      <w:proofErr w:type="spellEnd"/>
      <w:r w:rsidRPr="00220D92">
        <w:rPr>
          <w:sz w:val="16"/>
        </w:rPr>
        <w:t xml:space="preserve">, said at a nuclear industry summit. </w:t>
      </w:r>
      <w:r w:rsidRPr="00220D92">
        <w:rPr>
          <w:rStyle w:val="Emphasis"/>
          <w:highlight w:val="yellow"/>
        </w:rPr>
        <w:t xml:space="preserve">"It's not going to delay </w:t>
      </w:r>
      <w:r w:rsidRPr="00220D92">
        <w:rPr>
          <w:rStyle w:val="Emphasis"/>
        </w:rPr>
        <w:t xml:space="preserve">the </w:t>
      </w:r>
      <w:r w:rsidRPr="00220D92">
        <w:rPr>
          <w:rStyle w:val="Emphasis"/>
          <w:highlight w:val="yellow"/>
        </w:rPr>
        <w:t>programs around the world."</w:t>
      </w:r>
      <w:r w:rsidRPr="00220D92">
        <w:rPr>
          <w:sz w:val="16"/>
        </w:rPr>
        <w:t xml:space="preserve"> The Paragon Report examines investing opportunities in the Uranium Industry and provides equity research on </w:t>
      </w:r>
      <w:proofErr w:type="spellStart"/>
      <w:r w:rsidRPr="00220D92">
        <w:rPr>
          <w:sz w:val="16"/>
        </w:rPr>
        <w:t>Cameco</w:t>
      </w:r>
      <w:proofErr w:type="spellEnd"/>
      <w:r w:rsidRPr="00220D92">
        <w:rPr>
          <w:sz w:val="16"/>
        </w:rPr>
        <w:t xml:space="preserve"> Corporation (CCJ - News) and Uranium One, Inc. (UUU.TO - News). Approximately </w:t>
      </w:r>
      <w:r w:rsidRPr="00220D92">
        <w:rPr>
          <w:rStyle w:val="StyleBoldUnderline"/>
        </w:rPr>
        <w:t xml:space="preserve">650 million people in China </w:t>
      </w:r>
      <w:r w:rsidRPr="00220D92">
        <w:rPr>
          <w:rStyle w:val="StyleBoldUnderline"/>
        </w:rPr>
        <w:lastRenderedPageBreak/>
        <w:t xml:space="preserve">and India currently are living without electricity. With the high costs of fossil fuel the most viable options for these countries would be nuclear power. </w:t>
      </w:r>
      <w:r w:rsidRPr="00220D92">
        <w:rPr>
          <w:rStyle w:val="StyleBoldUnderline"/>
          <w:highlight w:val="yellow"/>
        </w:rPr>
        <w:t>Indonesia, Egypt, and Chile</w:t>
      </w:r>
      <w:r w:rsidRPr="00220D92">
        <w:rPr>
          <w:sz w:val="16"/>
        </w:rPr>
        <w:t xml:space="preserve"> are among some of the nations that </w:t>
      </w:r>
      <w:r w:rsidRPr="00220D92">
        <w:rPr>
          <w:rStyle w:val="StyleBoldUnderline"/>
          <w:highlight w:val="yellow"/>
        </w:rPr>
        <w:t>have plans</w:t>
      </w:r>
      <w:r w:rsidRPr="00220D92">
        <w:rPr>
          <w:rStyle w:val="StyleBoldUnderline"/>
        </w:rPr>
        <w:t xml:space="preserve"> to build their first nuclear power station</w:t>
      </w:r>
      <w:r w:rsidRPr="00220D92">
        <w:rPr>
          <w:sz w:val="16"/>
        </w:rPr>
        <w:t xml:space="preserve">, the list of countries operating atomic plants currently stands at 30. According to numbers released by the World Nuclear Association </w:t>
      </w:r>
      <w:r w:rsidRPr="00220D92">
        <w:rPr>
          <w:rStyle w:val="StyleBoldUnderline"/>
          <w:highlight w:val="yellow"/>
        </w:rPr>
        <w:t xml:space="preserve">there are 61 reactors </w:t>
      </w:r>
      <w:r w:rsidRPr="00220D92">
        <w:rPr>
          <w:rStyle w:val="StyleBoldUnderline"/>
        </w:rPr>
        <w:t xml:space="preserve">that are presently </w:t>
      </w:r>
      <w:r w:rsidRPr="00220D92">
        <w:rPr>
          <w:rStyle w:val="StyleBoldUnderline"/>
          <w:highlight w:val="yellow"/>
        </w:rPr>
        <w:t>under construction, and plans to build another 162</w:t>
      </w:r>
      <w:r w:rsidRPr="00220D92">
        <w:rPr>
          <w:sz w:val="16"/>
          <w:highlight w:val="yellow"/>
        </w:rPr>
        <w:t xml:space="preserve">. </w:t>
      </w:r>
      <w:r w:rsidRPr="00220D92">
        <w:rPr>
          <w:rStyle w:val="Emphasis"/>
        </w:rPr>
        <w:t>"In two years, there will be very strong demand on the market, as new reactors start operating</w:t>
      </w:r>
      <w:r w:rsidRPr="00220D92">
        <w:rPr>
          <w:sz w:val="16"/>
        </w:rPr>
        <w:t xml:space="preserve">, and as new contracts with the existing fleet kick in," </w:t>
      </w:r>
      <w:proofErr w:type="spellStart"/>
      <w:r w:rsidRPr="00220D92">
        <w:rPr>
          <w:sz w:val="16"/>
        </w:rPr>
        <w:t>Areva</w:t>
      </w:r>
      <w:proofErr w:type="spellEnd"/>
      <w:r w:rsidRPr="00220D92">
        <w:rPr>
          <w:sz w:val="16"/>
        </w:rPr>
        <w:t xml:space="preserve"> SA's Chief Commercial Officer Ruben </w:t>
      </w:r>
      <w:proofErr w:type="spellStart"/>
      <w:r w:rsidRPr="00220D92">
        <w:rPr>
          <w:sz w:val="16"/>
        </w:rPr>
        <w:t>Lazo</w:t>
      </w:r>
      <w:proofErr w:type="spellEnd"/>
      <w:r w:rsidRPr="00220D92">
        <w:rPr>
          <w:sz w:val="16"/>
        </w:rPr>
        <w:t xml:space="preserve"> said in a previous interview.</w:t>
      </w:r>
    </w:p>
    <w:p w:rsidR="0048043B" w:rsidRPr="00220D92" w:rsidRDefault="0048043B" w:rsidP="0048043B">
      <w:pPr>
        <w:pStyle w:val="Heading4"/>
      </w:pPr>
      <w:r w:rsidRPr="00220D92">
        <w:t>But, the US is not reversing course on reprocessing.</w:t>
      </w:r>
    </w:p>
    <w:p w:rsidR="0048043B" w:rsidRPr="00220D92" w:rsidRDefault="0048043B" w:rsidP="0048043B">
      <w:proofErr w:type="spellStart"/>
      <w:r w:rsidRPr="00220D92">
        <w:rPr>
          <w:rStyle w:val="StyleStyleBold12pt"/>
        </w:rPr>
        <w:t>Saillan</w:t>
      </w:r>
      <w:proofErr w:type="spellEnd"/>
      <w:r w:rsidRPr="00220D92">
        <w:rPr>
          <w:rStyle w:val="StyleStyleBold12pt"/>
        </w:rPr>
        <w:t xml:space="preserve"> 10 </w:t>
      </w:r>
      <w:r w:rsidRPr="00220D92">
        <w:t>(Charles, attorney with the New Mexico Environment Department, Harvard Environmental Law Review, 2010, “DISPOSAL OF SPENT NUCLEAR FUEL IN THE UNITED STATES AND EUROPE: A PERSISTENT ENVIRONMENTAL PROBLEM”, Vol. 34, RSR)</w:t>
      </w:r>
    </w:p>
    <w:p w:rsidR="0048043B" w:rsidRPr="00220D92" w:rsidRDefault="0048043B" w:rsidP="0048043B">
      <w:pPr>
        <w:rPr>
          <w:b/>
          <w:sz w:val="26"/>
        </w:rPr>
      </w:pPr>
    </w:p>
    <w:p w:rsidR="0048043B" w:rsidRPr="00220D92" w:rsidRDefault="0048043B" w:rsidP="0048043B">
      <w:pPr>
        <w:rPr>
          <w:sz w:val="16"/>
        </w:rPr>
      </w:pPr>
      <w:r w:rsidRPr="00220D92">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220D92">
        <w:rPr>
          <w:rStyle w:val="StyleBoldUnderline"/>
          <w:highlight w:val="yellow"/>
        </w:rPr>
        <w:t>Although</w:t>
      </w:r>
      <w:r w:rsidRPr="00220D92">
        <w:rPr>
          <w:rStyle w:val="StyleBoldUnderline"/>
        </w:rPr>
        <w:t xml:space="preserve"> President </w:t>
      </w:r>
      <w:r w:rsidRPr="00220D92">
        <w:rPr>
          <w:rStyle w:val="StyleBoldUnderline"/>
          <w:highlight w:val="yellow"/>
        </w:rPr>
        <w:t>Reagan reversed the ban on domestic reprocessing in 1981</w:t>
      </w:r>
      <w:r w:rsidRPr="00220D92">
        <w:rPr>
          <w:sz w:val="16"/>
        </w:rPr>
        <w:t xml:space="preserve">, 154 </w:t>
      </w:r>
      <w:r w:rsidRPr="00220D92">
        <w:rPr>
          <w:rStyle w:val="StyleBoldUnderline"/>
          <w:highlight w:val="yellow"/>
        </w:rPr>
        <w:t>the nuclear industry has not taken the opportunity</w:t>
      </w:r>
      <w:r w:rsidRPr="00220D92">
        <w:rPr>
          <w:rStyle w:val="StyleBoldUnderline"/>
        </w:rPr>
        <w:t xml:space="preserve"> to invest in the technology</w:t>
      </w:r>
      <w:r w:rsidRPr="00220D92">
        <w:rPr>
          <w:sz w:val="16"/>
        </w:rPr>
        <w:t>. In 2006</w:t>
      </w:r>
      <w:r w:rsidRPr="00220D92">
        <w:rPr>
          <w:rStyle w:val="StyleBoldUnderline"/>
        </w:rPr>
        <w:t xml:space="preserve">, the George W. Bush Administration proposed a Global Nuclear Energy </w:t>
      </w:r>
      <w:proofErr w:type="spellStart"/>
      <w:r w:rsidRPr="00220D92">
        <w:rPr>
          <w:rStyle w:val="StyleBoldUnderline"/>
        </w:rPr>
        <w:t>Partner ship</w:t>
      </w:r>
      <w:proofErr w:type="spellEnd"/>
      <w:r w:rsidRPr="00220D92">
        <w:rPr>
          <w:rStyle w:val="StyleBoldUnderline"/>
        </w:rPr>
        <w:t xml:space="preserve"> (“GNEP”) for expanded worldwide nuclear power production</w:t>
      </w:r>
      <w:r w:rsidRPr="00220D92">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220D92">
        <w:rPr>
          <w:rStyle w:val="StyleBoldUnderline"/>
        </w:rPr>
        <w:t>However,</w:t>
      </w:r>
      <w:r w:rsidRPr="00220D92">
        <w:rPr>
          <w:rStyle w:val="StyleBoldUnderline"/>
          <w:highlight w:val="yellow"/>
        </w:rPr>
        <w:t xml:space="preserve"> the Obama Administration</w:t>
      </w:r>
      <w:r w:rsidRPr="00220D92">
        <w:rPr>
          <w:rStyle w:val="StyleBoldUnderline"/>
        </w:rPr>
        <w:t xml:space="preserve"> substantially curtailed GNEP in 2009, and </w:t>
      </w:r>
      <w:r w:rsidRPr="00220D92">
        <w:rPr>
          <w:rStyle w:val="StyleBoldUnderline"/>
          <w:highlight w:val="yellow"/>
        </w:rPr>
        <w:t>is “no longer pursuing domestic commercial reprocessing</w:t>
      </w:r>
      <w:r w:rsidRPr="00220D92">
        <w:rPr>
          <w:sz w:val="16"/>
        </w:rPr>
        <w:t>.” 157</w:t>
      </w:r>
    </w:p>
    <w:p w:rsidR="0048043B" w:rsidRPr="00220D92" w:rsidRDefault="0048043B" w:rsidP="0048043B">
      <w:pPr>
        <w:pStyle w:val="Heading3"/>
      </w:pPr>
      <w:r w:rsidRPr="00220D92">
        <w:lastRenderedPageBreak/>
        <w:t>Observation 2</w:t>
      </w:r>
    </w:p>
    <w:p w:rsidR="0048043B" w:rsidRPr="00220D92" w:rsidRDefault="0048043B" w:rsidP="0048043B">
      <w:pPr>
        <w:pStyle w:val="Heading4"/>
      </w:pPr>
      <w:r w:rsidRPr="00220D92">
        <w:t>Observation Two: Waste</w:t>
      </w:r>
    </w:p>
    <w:p w:rsidR="0048043B" w:rsidRPr="00220D92" w:rsidRDefault="0048043B" w:rsidP="0048043B">
      <w:pPr>
        <w:pStyle w:val="Heading4"/>
      </w:pPr>
      <w:r w:rsidRPr="00220D92">
        <w:t>In the short term US nuclear waste is stored on-site.</w:t>
      </w:r>
    </w:p>
    <w:p w:rsidR="0048043B" w:rsidRPr="00220D92" w:rsidRDefault="0048043B" w:rsidP="0048043B">
      <w:r w:rsidRPr="00220D92">
        <w:rPr>
          <w:rStyle w:val="StyleStyleBold12pt"/>
        </w:rPr>
        <w:t>Galbraith 11</w:t>
      </w:r>
      <w:r w:rsidRPr="00220D92">
        <w:t xml:space="preserve"> (Kate, Staff Writer, “A New Urgency to the Problem of Storing Nuclear Waste”, New York Times, 11-27-11, http://www.nytimes.com/2011/11/28/business/energy-environment/a-new-urgency-to-the-problem-of-storing-nuclear-waste.html, RSR)</w:t>
      </w:r>
    </w:p>
    <w:p w:rsidR="0048043B" w:rsidRPr="00220D92" w:rsidRDefault="0048043B" w:rsidP="0048043B"/>
    <w:p w:rsidR="0048043B" w:rsidRPr="00220D92" w:rsidRDefault="0048043B" w:rsidP="0048043B">
      <w:pPr>
        <w:rPr>
          <w:sz w:val="16"/>
        </w:rPr>
      </w:pPr>
      <w:r w:rsidRPr="00220D92">
        <w:rPr>
          <w:rStyle w:val="StyleBoldUnderline"/>
        </w:rPr>
        <w:t>Other countries are also looking at waste in new ways in the post-Fukushima world</w:t>
      </w:r>
      <w:r w:rsidRPr="00220D92">
        <w:rPr>
          <w:sz w:val="16"/>
        </w:rPr>
        <w:t xml:space="preserve">. </w:t>
      </w:r>
      <w:r w:rsidRPr="00220D92">
        <w:rPr>
          <w:rStyle w:val="StyleBoldUnderline"/>
          <w:highlight w:val="yellow"/>
        </w:rPr>
        <w:t>Right now,</w:t>
      </w:r>
      <w:r w:rsidRPr="00220D92">
        <w:rPr>
          <w:sz w:val="16"/>
        </w:rPr>
        <w:t xml:space="preserve"> worldwide, </w:t>
      </w:r>
      <w:r w:rsidRPr="00220D92">
        <w:rPr>
          <w:rStyle w:val="StyleBoldUnderline"/>
          <w:highlight w:val="yellow"/>
        </w:rPr>
        <w:t>most spent fuel waste is stored on the site of the facility that produced it, in spent-fuel pools and, after it</w:t>
      </w:r>
      <w:r w:rsidRPr="00220D92">
        <w:rPr>
          <w:rStyle w:val="StyleBoldUnderline"/>
        </w:rPr>
        <w:t xml:space="preserve"> eventually </w:t>
      </w:r>
      <w:r w:rsidRPr="00220D92">
        <w:rPr>
          <w:rStyle w:val="StyleBoldUnderline"/>
          <w:highlight w:val="yellow"/>
        </w:rPr>
        <w:t>cools, dry casks.</w:t>
      </w:r>
      <w:r w:rsidRPr="00220D92">
        <w:rPr>
          <w:rStyle w:val="StyleBoldUnderline"/>
        </w:rPr>
        <w:t xml:space="preserve"> Experts say dispersed storage is expensive</w:t>
      </w:r>
      <w:r w:rsidRPr="00220D92">
        <w:rPr>
          <w:sz w:val="16"/>
        </w:rPr>
        <w:t xml:space="preserve"> and that central storage would be more secure. Few </w:t>
      </w:r>
      <w:proofErr w:type="gramStart"/>
      <w:r w:rsidRPr="00220D92">
        <w:rPr>
          <w:sz w:val="16"/>
        </w:rPr>
        <w:t>countries ,</w:t>
      </w:r>
      <w:proofErr w:type="gramEnd"/>
      <w:r w:rsidRPr="00220D92">
        <w:rPr>
          <w:sz w:val="16"/>
        </w:rPr>
        <w:t xml:space="preserve"> apart from Sweden and Finland, have moved forward on centralized disposal sites, deep in the earth, designed to hold the waste permanently. France is evaluating a permanent disposal site for spent </w:t>
      </w:r>
      <w:proofErr w:type="gramStart"/>
      <w:r w:rsidRPr="00220D92">
        <w:rPr>
          <w:sz w:val="16"/>
        </w:rPr>
        <w:t>fuel ,</w:t>
      </w:r>
      <w:proofErr w:type="gramEnd"/>
      <w:r w:rsidRPr="00220D92">
        <w:rPr>
          <w:sz w:val="16"/>
        </w:rPr>
        <w:t xml:space="preserve"> near the remote northeastern village of </w:t>
      </w:r>
      <w:proofErr w:type="spellStart"/>
      <w:r w:rsidRPr="00220D92">
        <w:rPr>
          <w:sz w:val="16"/>
        </w:rPr>
        <w:t>Bure</w:t>
      </w:r>
      <w:proofErr w:type="spellEnd"/>
      <w:r w:rsidRPr="00220D92">
        <w:rPr>
          <w:sz w:val="16"/>
        </w:rPr>
        <w:t>.</w:t>
      </w:r>
    </w:p>
    <w:p w:rsidR="0048043B" w:rsidRPr="00220D92" w:rsidRDefault="0048043B" w:rsidP="0048043B">
      <w:pPr>
        <w:pStyle w:val="Heading4"/>
      </w:pPr>
      <w:r w:rsidRPr="00220D92">
        <w:t>On-site storage is dangerous – storage pools are vulnerable to accidents.</w:t>
      </w:r>
    </w:p>
    <w:p w:rsidR="0048043B" w:rsidRPr="00220D92" w:rsidRDefault="0048043B" w:rsidP="0048043B">
      <w:r w:rsidRPr="00220D92">
        <w:rPr>
          <w:rStyle w:val="StyleStyleBold12pt"/>
        </w:rPr>
        <w:t xml:space="preserve">Alvarez 12 </w:t>
      </w:r>
      <w:r w:rsidRPr="00220D92">
        <w:t>(Robert, Senior Scholar at IPS, where he is currently focused on nuclear disarmament, environmental, and energy policies, “Improving Spent-Fuel Storage at Nuclear Reactors”, Winter, ISSUES IN SCIENCE AND TECHNOLOGY, RSR)</w:t>
      </w:r>
    </w:p>
    <w:p w:rsidR="0048043B" w:rsidRPr="00220D92" w:rsidRDefault="0048043B" w:rsidP="0048043B"/>
    <w:p w:rsidR="0048043B" w:rsidRPr="00220D92" w:rsidRDefault="0048043B" w:rsidP="0048043B">
      <w:pPr>
        <w:rPr>
          <w:sz w:val="16"/>
        </w:rPr>
      </w:pPr>
      <w:r w:rsidRPr="00220D92">
        <w:rPr>
          <w:sz w:val="16"/>
        </w:rPr>
        <w:t xml:space="preserve">Until the NAS completes its study, if it agrees to do so, the bulk of current attention is focused on the NRC’s analysis of the Fukushima disaster. As in Japan, </w:t>
      </w:r>
      <w:r w:rsidRPr="00220D92">
        <w:rPr>
          <w:rStyle w:val="StyleBoldUnderline"/>
          <w:highlight w:val="yellow"/>
        </w:rPr>
        <w:t>U.S. spent-fuel pools are not required to have defense</w:t>
      </w:r>
      <w:r w:rsidRPr="00220D92">
        <w:rPr>
          <w:rStyle w:val="StyleBoldUnderline"/>
        </w:rPr>
        <w:t xml:space="preserve">-in-depth nuclear safety features. </w:t>
      </w:r>
      <w:r w:rsidRPr="00220D92">
        <w:rPr>
          <w:rStyle w:val="StyleBoldUnderline"/>
          <w:highlight w:val="yellow"/>
        </w:rPr>
        <w:t>They are not covered by</w:t>
      </w:r>
      <w:r w:rsidRPr="00220D92">
        <w:rPr>
          <w:rStyle w:val="StyleBoldUnderline"/>
        </w:rPr>
        <w:t xml:space="preserve"> the types of </w:t>
      </w:r>
      <w:r w:rsidRPr="00220D92">
        <w:rPr>
          <w:rStyle w:val="StyleBoldUnderline"/>
          <w:highlight w:val="yellow"/>
        </w:rPr>
        <w:t>heavy containment structures</w:t>
      </w:r>
      <w:r w:rsidRPr="00220D92">
        <w:rPr>
          <w:rStyle w:val="StyleBoldUnderline"/>
        </w:rPr>
        <w:t xml:space="preserve"> that cover reactor vessels. Reactor </w:t>
      </w:r>
      <w:r w:rsidRPr="00220D92">
        <w:rPr>
          <w:rStyle w:val="StyleBoldUnderline"/>
          <w:highlight w:val="yellow"/>
        </w:rPr>
        <w:t>operators are not required have backup power supplies</w:t>
      </w:r>
      <w:r w:rsidRPr="00220D92">
        <w:rPr>
          <w:rStyle w:val="StyleBoldUnderline"/>
        </w:rPr>
        <w:t xml:space="preserve"> to circulate water in the pools and keep them cool in the event of onsite power failures. </w:t>
      </w:r>
      <w:r w:rsidRPr="00220D92">
        <w:rPr>
          <w:rStyle w:val="StyleBoldUnderline"/>
          <w:highlight w:val="yellow"/>
        </w:rPr>
        <w:t>Reactor control rooms rarely have instrumentation keeping track of the pools’ water levels and chemistry</w:t>
      </w:r>
      <w:r w:rsidRPr="00220D92">
        <w:rPr>
          <w:sz w:val="16"/>
        </w:rPr>
        <w:t xml:space="preserve">. (In one incident at a U.S. reactor, water levels dropped to a potentially dangerous level after operators simply failed to look into the pool area.) </w:t>
      </w:r>
      <w:r w:rsidRPr="00220D92">
        <w:rPr>
          <w:rStyle w:val="StyleBoldUnderline"/>
        </w:rPr>
        <w:t>Some reactors may not have the necessary capabilities to restore water to pools when needed</w:t>
      </w:r>
      <w:r w:rsidRPr="00220D92">
        <w:rPr>
          <w:sz w:val="16"/>
        </w:rPr>
        <w:t xml:space="preserve">. Quite simply, </w:t>
      </w:r>
      <w:r w:rsidRPr="00220D92">
        <w:rPr>
          <w:rStyle w:val="StyleBoldUnderline"/>
          <w:highlight w:val="yellow"/>
        </w:rPr>
        <w:t xml:space="preserve">spent-fuel pools at nuclear reactors are not required to have the same </w:t>
      </w:r>
      <w:r w:rsidRPr="00220D92">
        <w:rPr>
          <w:rStyle w:val="StyleBoldUnderline"/>
        </w:rPr>
        <w:t xml:space="preserve">level of nuclear </w:t>
      </w:r>
      <w:r w:rsidRPr="00220D92">
        <w:rPr>
          <w:rStyle w:val="StyleBoldUnderline"/>
          <w:highlight w:val="yellow"/>
        </w:rPr>
        <w:t xml:space="preserve">safety protection as </w:t>
      </w:r>
      <w:r w:rsidRPr="00220D92">
        <w:rPr>
          <w:rStyle w:val="StyleBoldUnderline"/>
        </w:rPr>
        <w:t xml:space="preserve">required for </w:t>
      </w:r>
      <w:r w:rsidRPr="00220D92">
        <w:rPr>
          <w:rStyle w:val="StyleBoldUnderline"/>
          <w:highlight w:val="yellow"/>
        </w:rPr>
        <w:t>reactors, because the assumption was that they would be</w:t>
      </w:r>
      <w:r w:rsidRPr="00220D92">
        <w:rPr>
          <w:rStyle w:val="StyleBoldUnderline"/>
        </w:rPr>
        <w:t xml:space="preserve"> used only for </w:t>
      </w:r>
      <w:r w:rsidRPr="00220D92">
        <w:rPr>
          <w:rStyle w:val="StyleBoldUnderline"/>
          <w:highlight w:val="yellow"/>
        </w:rPr>
        <w:t>short-term</w:t>
      </w:r>
      <w:r w:rsidRPr="00220D92">
        <w:rPr>
          <w:rStyle w:val="StyleBoldUnderline"/>
        </w:rPr>
        <w:t xml:space="preserve"> storage</w:t>
      </w:r>
      <w:r w:rsidRPr="00220D92">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220D92">
        <w:rPr>
          <w:rStyle w:val="StyleBoldUnderline"/>
          <w:highlight w:val="yellow"/>
        </w:rPr>
        <w:t>nuclear safety research has consistently pointed out that</w:t>
      </w:r>
      <w:r w:rsidRPr="00220D92">
        <w:rPr>
          <w:rStyle w:val="StyleBoldUnderline"/>
        </w:rPr>
        <w:t xml:space="preserve"> </w:t>
      </w:r>
      <w:r w:rsidRPr="00220D92">
        <w:rPr>
          <w:rStyle w:val="StyleBoldUnderline"/>
          <w:highlight w:val="yellow"/>
        </w:rPr>
        <w:t xml:space="preserve">severe accidents could occur at spent-fuel pools that would result in catastrophic consequences. </w:t>
      </w:r>
      <w:r w:rsidRPr="00220D92">
        <w:rPr>
          <w:rStyle w:val="StyleBoldUnderline"/>
        </w:rPr>
        <w:t>A severe pool fire could render about 188 square miles around the nuclear reactor uninhabitable, cause as many as 28,000 cancer fatalities, and cause $59 billion in damage</w:t>
      </w:r>
      <w:r w:rsidRPr="00220D92">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220D92">
        <w:rPr>
          <w:rStyle w:val="StyleBoldUnderline"/>
        </w:rPr>
        <w:t>Particularly worrisome are the large amounts of cesium-137 in spent-fuel pools, because nearly all of this dangerous isotope would be released into the environment in a fire</w:t>
      </w:r>
      <w:r w:rsidRPr="00220D92">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48043B" w:rsidRPr="00220D92" w:rsidRDefault="0048043B" w:rsidP="0048043B">
      <w:pPr>
        <w:pStyle w:val="Heading4"/>
      </w:pPr>
      <w:r w:rsidRPr="00220D92">
        <w:lastRenderedPageBreak/>
        <w:t>The densely packed fuel is enough to trigger a full scaled meltdown – Fukushima proves.</w:t>
      </w:r>
    </w:p>
    <w:p w:rsidR="0048043B" w:rsidRPr="00220D92" w:rsidRDefault="0048043B" w:rsidP="0048043B">
      <w:proofErr w:type="spellStart"/>
      <w:r w:rsidRPr="00220D92">
        <w:rPr>
          <w:rStyle w:val="StyleStyleBold12pt"/>
        </w:rPr>
        <w:t>Kinitisch</w:t>
      </w:r>
      <w:proofErr w:type="spellEnd"/>
      <w:r w:rsidRPr="00220D92">
        <w:rPr>
          <w:rStyle w:val="StyleStyleBold12pt"/>
        </w:rPr>
        <w:t xml:space="preserve"> 11</w:t>
      </w:r>
      <w:r w:rsidRPr="00220D92">
        <w:t xml:space="preserve"> (Eli, Reporter at Science Magazine, “Waste Panel Expected To Back Interim Storage”, Science Magazine, Vol. 333, 7-8-11, RSR)</w:t>
      </w:r>
    </w:p>
    <w:p w:rsidR="0048043B" w:rsidRPr="00220D92" w:rsidRDefault="0048043B" w:rsidP="0048043B">
      <w:pPr>
        <w:rPr>
          <w:sz w:val="16"/>
        </w:rPr>
      </w:pPr>
      <w:r w:rsidRPr="00220D92">
        <w:rPr>
          <w:sz w:val="16"/>
        </w:rPr>
        <w:t xml:space="preserve">In any case, experts agree, some new plan for waste storage is essential. Waste currently stored in pools and casks at U.S. sites does not pose “unmanageable … safety or security risks,” says a subcommittee report. But </w:t>
      </w:r>
      <w:r w:rsidRPr="00220D92">
        <w:rPr>
          <w:rStyle w:val="StyleBoldUnderline"/>
          <w:highlight w:val="yellow"/>
        </w:rPr>
        <w:t>every ton that stays at reactor sites makes</w:t>
      </w:r>
      <w:r w:rsidRPr="00220D92">
        <w:rPr>
          <w:rStyle w:val="StyleBoldUnderline"/>
        </w:rPr>
        <w:t xml:space="preserve"> those </w:t>
      </w:r>
      <w:r w:rsidRPr="00220D92">
        <w:rPr>
          <w:rStyle w:val="StyleBoldUnderline"/>
          <w:highlight w:val="yellow"/>
        </w:rPr>
        <w:t>risks</w:t>
      </w:r>
      <w:r w:rsidRPr="00220D92">
        <w:rPr>
          <w:rStyle w:val="StyleBoldUnderline"/>
        </w:rPr>
        <w:t xml:space="preserve"> slightly </w:t>
      </w:r>
      <w:r w:rsidRPr="00220D92">
        <w:rPr>
          <w:rStyle w:val="StyleBoldUnderline"/>
          <w:highlight w:val="yellow"/>
        </w:rPr>
        <w:t>greater. Fuel in</w:t>
      </w:r>
      <w:r w:rsidRPr="00220D92">
        <w:rPr>
          <w:rStyle w:val="StyleBoldUnderline"/>
        </w:rPr>
        <w:t xml:space="preserve"> U.S. </w:t>
      </w:r>
      <w:r w:rsidRPr="00220D92">
        <w:rPr>
          <w:rStyle w:val="StyleBoldUnderline"/>
          <w:highlight w:val="yellow"/>
        </w:rPr>
        <w:t xml:space="preserve">spent fuel pools is packed four times as densely as it was 25 years ago, raising concerns about </w:t>
      </w:r>
      <w:r w:rsidRPr="00220D92">
        <w:rPr>
          <w:rStyle w:val="StyleBoldUnderline"/>
        </w:rPr>
        <w:t xml:space="preserve">the risk of </w:t>
      </w:r>
      <w:r w:rsidRPr="00220D92">
        <w:rPr>
          <w:rStyle w:val="StyleBoldUnderline"/>
          <w:highlight w:val="yellow"/>
        </w:rPr>
        <w:t>explosions or meltdown if the pools were to empty</w:t>
      </w:r>
      <w:r w:rsidRPr="00220D92">
        <w:rPr>
          <w:rStyle w:val="StyleBoldUnderline"/>
        </w:rPr>
        <w:t xml:space="preserve"> in an accident. </w:t>
      </w:r>
      <w:r w:rsidRPr="00220D92">
        <w:rPr>
          <w:rStyle w:val="StyleBoldUnderline"/>
          <w:highlight w:val="yellow"/>
        </w:rPr>
        <w:t>The tsunami that devastated</w:t>
      </w:r>
      <w:r w:rsidRPr="00220D92">
        <w:rPr>
          <w:rStyle w:val="StyleBoldUnderline"/>
        </w:rPr>
        <w:t xml:space="preserve"> the </w:t>
      </w:r>
      <w:r w:rsidRPr="00220D92">
        <w:rPr>
          <w:rStyle w:val="StyleBoldUnderline"/>
          <w:highlight w:val="yellow"/>
        </w:rPr>
        <w:t>Fukushima</w:t>
      </w:r>
      <w:r w:rsidRPr="00220D92">
        <w:rPr>
          <w:rStyle w:val="StyleBoldUnderline"/>
        </w:rPr>
        <w:t xml:space="preserve"> nuclear plant in Japan in March </w:t>
      </w:r>
      <w:r w:rsidRPr="00220D92">
        <w:rPr>
          <w:rStyle w:val="StyleBoldUnderline"/>
          <w:highlight w:val="yellow"/>
        </w:rPr>
        <w:t>may have resulted in a loss of water in one of its ponds</w:t>
      </w:r>
      <w:r w:rsidRPr="00220D92">
        <w:rPr>
          <w:sz w:val="16"/>
        </w:rPr>
        <w:t xml:space="preserve"> (Science, 1 April, p. 24). </w:t>
      </w:r>
      <w:r w:rsidRPr="00220D92">
        <w:rPr>
          <w:rStyle w:val="StyleBoldUnderline"/>
        </w:rPr>
        <w:t>A draft commission report says the issue of the safety of keeping fuel densely packed in pools should be “reexamined</w:t>
      </w:r>
      <w:r w:rsidRPr="00220D92">
        <w:rPr>
          <w:sz w:val="16"/>
        </w:rPr>
        <w:t xml:space="preserve">,” although “it is still too early to draw </w:t>
      </w:r>
      <w:proofErr w:type="spellStart"/>
      <w:r w:rsidRPr="00220D92">
        <w:rPr>
          <w:sz w:val="16"/>
        </w:rPr>
        <w:t>deﬁ</w:t>
      </w:r>
      <w:proofErr w:type="spellEnd"/>
      <w:r w:rsidRPr="00220D92">
        <w:rPr>
          <w:sz w:val="16"/>
        </w:rPr>
        <w:t xml:space="preserve"> </w:t>
      </w:r>
      <w:proofErr w:type="spellStart"/>
      <w:r w:rsidRPr="00220D92">
        <w:rPr>
          <w:sz w:val="16"/>
        </w:rPr>
        <w:t>nitive</w:t>
      </w:r>
      <w:proofErr w:type="spellEnd"/>
      <w:r w:rsidRPr="00220D92">
        <w:rPr>
          <w:sz w:val="16"/>
        </w:rPr>
        <w:t xml:space="preserve"> conclusions” from the Fukushima accident. It calls for an expert panel at the National Academies to tackle the subject.</w:t>
      </w:r>
    </w:p>
    <w:p w:rsidR="0048043B" w:rsidRPr="00220D92" w:rsidRDefault="0048043B" w:rsidP="0048043B">
      <w:pPr>
        <w:pStyle w:val="Heading4"/>
      </w:pPr>
      <w:r w:rsidRPr="00220D92">
        <w:t xml:space="preserve">These catastrophic meltdowns cause extinction – reactors contain 100x the radiation of nuclear bombs. </w:t>
      </w:r>
    </w:p>
    <w:p w:rsidR="0048043B" w:rsidRPr="00220D92" w:rsidRDefault="0048043B" w:rsidP="0048043B">
      <w:pPr>
        <w:rPr>
          <w:rFonts w:cstheme="minorHAnsi"/>
        </w:rPr>
      </w:pPr>
      <w:proofErr w:type="spellStart"/>
      <w:r w:rsidRPr="00220D92">
        <w:rPr>
          <w:rStyle w:val="StyleStyleBold12pt"/>
        </w:rPr>
        <w:t>Lendman</w:t>
      </w:r>
      <w:proofErr w:type="spellEnd"/>
      <w:r w:rsidRPr="00220D92">
        <w:rPr>
          <w:rStyle w:val="StyleStyleBold12pt"/>
        </w:rPr>
        <w:t xml:space="preserve"> 11 </w:t>
      </w:r>
      <w:r w:rsidRPr="00220D92">
        <w:t xml:space="preserve">(Stephen, </w:t>
      </w:r>
      <w:r w:rsidRPr="00220D92">
        <w:rPr>
          <w:rFonts w:cstheme="minorHAnsi"/>
        </w:rPr>
        <w:t>Research Associate of the Centre for Research on Globalization,</w:t>
      </w:r>
      <w:r w:rsidRPr="00220D92">
        <w:rPr>
          <w:rStyle w:val="StyleStyleBold12pt"/>
        </w:rPr>
        <w:t xml:space="preserve"> </w:t>
      </w:r>
    </w:p>
    <w:p w:rsidR="0048043B" w:rsidRPr="00220D92" w:rsidRDefault="0048043B" w:rsidP="0048043B">
      <w:r w:rsidRPr="00220D92">
        <w:rPr>
          <w:rFonts w:cstheme="minorHAnsi"/>
        </w:rPr>
        <w:t>03/ 13, “Nuclear Meltdown in Jap</w:t>
      </w:r>
      <w:r w:rsidRPr="00220D92">
        <w:t>an,</w:t>
      </w:r>
      <w:proofErr w:type="gramStart"/>
      <w:r w:rsidRPr="00220D92">
        <w:t>”,</w:t>
      </w:r>
      <w:proofErr w:type="gramEnd"/>
      <w:r w:rsidRPr="00220D92">
        <w:t xml:space="preserve"> The People’s Voice </w:t>
      </w:r>
      <w:hyperlink r:id="rId11" w:history="1">
        <w:r w:rsidRPr="00220D92">
          <w:t>http://www.thepeoplesvoice.org/TPV3/Voices.php/2011/03/13/nuclear-meltdown-in-japan</w:t>
        </w:r>
      </w:hyperlink>
      <w:r w:rsidRPr="00220D92">
        <w:t>, accessed 8-2-12, RSR)</w:t>
      </w:r>
    </w:p>
    <w:p w:rsidR="0048043B" w:rsidRPr="00220D92" w:rsidRDefault="0048043B" w:rsidP="0048043B"/>
    <w:p w:rsidR="0048043B" w:rsidRPr="00220D92" w:rsidRDefault="0048043B" w:rsidP="0048043B">
      <w:pPr>
        <w:rPr>
          <w:rFonts w:cstheme="minorHAnsi"/>
          <w:b/>
          <w:u w:val="single"/>
        </w:rPr>
      </w:pPr>
      <w:r w:rsidRPr="00220D92">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220D92">
        <w:rPr>
          <w:rFonts w:cstheme="minorHAnsi"/>
          <w:b/>
          <w:highlight w:val="yellow"/>
          <w:u w:val="single"/>
        </w:rPr>
        <w:t>under a worst case</w:t>
      </w:r>
      <w:r w:rsidRPr="00220D92">
        <w:rPr>
          <w:rFonts w:cstheme="minorHAnsi"/>
          <w:sz w:val="16"/>
        </w:rPr>
        <w:t xml:space="preserve"> core </w:t>
      </w:r>
      <w:r w:rsidRPr="00220D92">
        <w:rPr>
          <w:rFonts w:cstheme="minorHAnsi"/>
          <w:b/>
          <w:highlight w:val="yellow"/>
          <w:u w:val="single"/>
        </w:rPr>
        <w:t xml:space="preserve">meltdown, </w:t>
      </w:r>
      <w:r w:rsidRPr="00220D92">
        <w:rPr>
          <w:rFonts w:cstheme="minorHAnsi"/>
          <w:b/>
          <w:u w:val="single"/>
        </w:rPr>
        <w:t xml:space="preserve">all bets are off as </w:t>
      </w:r>
      <w:r w:rsidRPr="00220D92">
        <w:rPr>
          <w:rFonts w:cstheme="minorHAnsi"/>
          <w:b/>
          <w:highlight w:val="yellow"/>
          <w:u w:val="single"/>
        </w:rPr>
        <w:t>the entire region and beyond will be threatened with permanent contamination</w:t>
      </w:r>
      <w:r w:rsidRPr="00220D92">
        <w:rPr>
          <w:rFonts w:cstheme="minorHAnsi"/>
          <w:sz w:val="16"/>
        </w:rPr>
        <w:t xml:space="preserve">, making the most affected areas unsafe to live in. On March 12, </w:t>
      </w:r>
      <w:proofErr w:type="spellStart"/>
      <w:r w:rsidRPr="00220D92">
        <w:rPr>
          <w:rFonts w:cstheme="minorHAnsi"/>
          <w:sz w:val="16"/>
        </w:rPr>
        <w:t>Stratfor</w:t>
      </w:r>
      <w:proofErr w:type="spellEnd"/>
      <w:r w:rsidRPr="00220D92">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220D92">
        <w:rPr>
          <w:rFonts w:cstheme="minorHAnsi"/>
          <w:sz w:val="16"/>
        </w:rPr>
        <w:t>Stratfor</w:t>
      </w:r>
      <w:proofErr w:type="spellEnd"/>
      <w:r w:rsidRPr="00220D92">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220D92">
        <w:rPr>
          <w:rFonts w:cstheme="minorHAnsi"/>
          <w:sz w:val="16"/>
        </w:rPr>
        <w:t>Stratfor</w:t>
      </w:r>
      <w:proofErr w:type="spellEnd"/>
      <w:r w:rsidRPr="00220D92">
        <w:rPr>
          <w:rFonts w:cstheme="minorHAnsi"/>
          <w:sz w:val="16"/>
        </w:rPr>
        <w:t>, "(A</w:t>
      </w:r>
      <w:proofErr w:type="gramStart"/>
      <w:r w:rsidRPr="00220D92">
        <w:rPr>
          <w:rFonts w:cstheme="minorHAnsi"/>
          <w:sz w:val="16"/>
        </w:rPr>
        <w:t>)s</w:t>
      </w:r>
      <w:proofErr w:type="gramEnd"/>
      <w:r w:rsidRPr="00220D92">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220D92">
        <w:rPr>
          <w:rFonts w:cstheme="minorHAnsi"/>
          <w:sz w:val="16"/>
        </w:rPr>
        <w:t>Alexey</w:t>
      </w:r>
      <w:proofErr w:type="spellEnd"/>
      <w:r w:rsidRPr="00220D92">
        <w:rPr>
          <w:rFonts w:cstheme="minorHAnsi"/>
          <w:sz w:val="16"/>
        </w:rPr>
        <w:t xml:space="preserve"> </w:t>
      </w:r>
      <w:proofErr w:type="spellStart"/>
      <w:r w:rsidRPr="00220D92">
        <w:rPr>
          <w:rFonts w:cstheme="minorHAnsi"/>
          <w:sz w:val="16"/>
        </w:rPr>
        <w:t>Yablokov</w:t>
      </w:r>
      <w:proofErr w:type="spellEnd"/>
      <w:r w:rsidRPr="00220D92">
        <w:rPr>
          <w:rFonts w:cstheme="minorHAnsi"/>
          <w:sz w:val="16"/>
        </w:rPr>
        <w:t xml:space="preserve">, </w:t>
      </w:r>
      <w:proofErr w:type="spellStart"/>
      <w:r w:rsidRPr="00220D92">
        <w:rPr>
          <w:rFonts w:cstheme="minorHAnsi"/>
          <w:sz w:val="16"/>
        </w:rPr>
        <w:t>Vassily</w:t>
      </w:r>
      <w:proofErr w:type="spellEnd"/>
      <w:r w:rsidRPr="00220D92">
        <w:rPr>
          <w:rFonts w:cstheme="minorHAnsi"/>
          <w:sz w:val="16"/>
        </w:rPr>
        <w:t xml:space="preserve"> </w:t>
      </w:r>
      <w:proofErr w:type="spellStart"/>
      <w:r w:rsidRPr="00220D92">
        <w:rPr>
          <w:rFonts w:cstheme="minorHAnsi"/>
          <w:sz w:val="16"/>
        </w:rPr>
        <w:t>Nesterenko</w:t>
      </w:r>
      <w:proofErr w:type="spellEnd"/>
      <w:r w:rsidRPr="00220D92">
        <w:rPr>
          <w:rFonts w:cstheme="minorHAnsi"/>
          <w:sz w:val="16"/>
        </w:rPr>
        <w:t xml:space="preserve"> and </w:t>
      </w:r>
      <w:proofErr w:type="spellStart"/>
      <w:r w:rsidRPr="00220D92">
        <w:rPr>
          <w:rFonts w:cstheme="minorHAnsi"/>
          <w:sz w:val="16"/>
        </w:rPr>
        <w:t>Alexey</w:t>
      </w:r>
      <w:proofErr w:type="spellEnd"/>
      <w:r w:rsidRPr="00220D92">
        <w:rPr>
          <w:rFonts w:cstheme="minorHAnsi"/>
          <w:sz w:val="16"/>
        </w:rPr>
        <w:t xml:space="preserve"> </w:t>
      </w:r>
      <w:proofErr w:type="spellStart"/>
      <w:r w:rsidRPr="00220D92">
        <w:rPr>
          <w:rFonts w:cstheme="minorHAnsi"/>
          <w:sz w:val="16"/>
        </w:rPr>
        <w:t>Nesterenko</w:t>
      </w:r>
      <w:proofErr w:type="spellEnd"/>
      <w:r w:rsidRPr="00220D92">
        <w:rPr>
          <w:rFonts w:cstheme="minorHAnsi"/>
          <w:sz w:val="16"/>
        </w:rPr>
        <w:t xml:space="preserve"> said: "For the past 23 years, it has been clear that there is a danger greater than nuclear weapons concealed within nuclear power. </w:t>
      </w:r>
      <w:r w:rsidRPr="00220D92">
        <w:rPr>
          <w:rFonts w:cstheme="minorHAnsi"/>
          <w:b/>
          <w:highlight w:val="yellow"/>
          <w:u w:val="single"/>
        </w:rPr>
        <w:t>Emissions from</w:t>
      </w:r>
      <w:r w:rsidRPr="00220D92">
        <w:rPr>
          <w:rFonts w:cstheme="minorHAnsi"/>
          <w:sz w:val="16"/>
        </w:rPr>
        <w:t xml:space="preserve"> this </w:t>
      </w:r>
      <w:r w:rsidRPr="00220D92">
        <w:rPr>
          <w:rFonts w:cstheme="minorHAnsi"/>
          <w:b/>
          <w:highlight w:val="yellow"/>
          <w:u w:val="single"/>
        </w:rPr>
        <w:t xml:space="preserve">one reactor </w:t>
      </w:r>
      <w:r w:rsidRPr="00220D92">
        <w:rPr>
          <w:rStyle w:val="StyleBoldUnderline"/>
          <w:highlight w:val="yellow"/>
        </w:rPr>
        <w:t>exceeded a hundred</w:t>
      </w:r>
      <w:r w:rsidRPr="00220D92">
        <w:rPr>
          <w:rFonts w:cstheme="minorHAnsi"/>
          <w:b/>
          <w:highlight w:val="yellow"/>
          <w:u w:val="single"/>
        </w:rPr>
        <w:t>-fold the radioactive contamination of</w:t>
      </w:r>
      <w:r w:rsidRPr="00220D92">
        <w:rPr>
          <w:rFonts w:cstheme="minorHAnsi"/>
          <w:sz w:val="16"/>
        </w:rPr>
        <w:t xml:space="preserve"> the bombs dropped on </w:t>
      </w:r>
      <w:r w:rsidRPr="00220D92">
        <w:rPr>
          <w:rFonts w:cstheme="minorHAnsi"/>
          <w:b/>
          <w:highlight w:val="yellow"/>
          <w:u w:val="single"/>
        </w:rPr>
        <w:t>Hiroshima and Nagasaki.</w:t>
      </w:r>
      <w:r w:rsidRPr="00220D92">
        <w:rPr>
          <w:rFonts w:cstheme="minorHAnsi"/>
          <w:sz w:val="16"/>
          <w:highlight w:val="yellow"/>
        </w:rPr>
        <w:t>" "</w:t>
      </w:r>
      <w:r w:rsidRPr="00220D92">
        <w:rPr>
          <w:rFonts w:cstheme="minorHAnsi"/>
          <w:b/>
          <w:highlight w:val="yellow"/>
          <w:u w:val="single"/>
        </w:rPr>
        <w:t>No</w:t>
      </w:r>
      <w:r w:rsidRPr="00220D92">
        <w:rPr>
          <w:rFonts w:cstheme="minorHAnsi"/>
          <w:sz w:val="16"/>
        </w:rPr>
        <w:t xml:space="preserve"> citizen of any </w:t>
      </w:r>
      <w:r w:rsidRPr="00220D92">
        <w:rPr>
          <w:rFonts w:cstheme="minorHAnsi"/>
          <w:b/>
          <w:highlight w:val="yellow"/>
          <w:u w:val="single"/>
        </w:rPr>
        <w:t>country</w:t>
      </w:r>
      <w:r w:rsidRPr="00220D92">
        <w:rPr>
          <w:rFonts w:cstheme="minorHAnsi"/>
          <w:sz w:val="16"/>
        </w:rPr>
        <w:t xml:space="preserve"> can be assured that he or she </w:t>
      </w:r>
      <w:r w:rsidRPr="00220D92">
        <w:rPr>
          <w:rFonts w:cstheme="minorHAnsi"/>
          <w:b/>
          <w:highlight w:val="yellow"/>
          <w:u w:val="single"/>
        </w:rPr>
        <w:t>can be protected</w:t>
      </w:r>
      <w:r w:rsidRPr="00220D92">
        <w:rPr>
          <w:rFonts w:cstheme="minorHAnsi"/>
          <w:b/>
          <w:u w:val="single"/>
        </w:rPr>
        <w:t xml:space="preserve"> from radioactive contamination. </w:t>
      </w:r>
      <w:r w:rsidRPr="00220D92">
        <w:rPr>
          <w:rFonts w:cstheme="minorHAnsi"/>
          <w:b/>
          <w:highlight w:val="yellow"/>
          <w:u w:val="single"/>
        </w:rPr>
        <w:t>One nuclear reactor can pollute half the globe</w:t>
      </w:r>
      <w:r w:rsidRPr="00220D92">
        <w:rPr>
          <w:rFonts w:cstheme="minorHAnsi"/>
          <w:b/>
          <w:u w:val="single"/>
        </w:rPr>
        <w:t xml:space="preserve">. </w:t>
      </w:r>
      <w:r w:rsidRPr="00220D92">
        <w:rPr>
          <w:rFonts w:cstheme="minorHAnsi"/>
          <w:sz w:val="16"/>
        </w:rPr>
        <w:t xml:space="preserve">Chernobyl fallout covers the entire Northern Hemisphere." </w:t>
      </w:r>
      <w:proofErr w:type="spellStart"/>
      <w:r w:rsidRPr="00220D92">
        <w:rPr>
          <w:rFonts w:cstheme="minorHAnsi"/>
          <w:sz w:val="16"/>
        </w:rPr>
        <w:t>Stratfor</w:t>
      </w:r>
      <w:proofErr w:type="spellEnd"/>
      <w:r w:rsidRPr="00220D92">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220D92">
        <w:rPr>
          <w:rFonts w:cstheme="minorHAnsi"/>
          <w:sz w:val="16"/>
        </w:rPr>
        <w:t>Stratfor</w:t>
      </w:r>
      <w:proofErr w:type="spellEnd"/>
      <w:r w:rsidRPr="00220D92">
        <w:rPr>
          <w:rFonts w:cstheme="minorHAnsi"/>
          <w:sz w:val="16"/>
        </w:rPr>
        <w:t xml:space="preserve"> and others said it was, making the potential calamity far worse than reported. Japan's Nuclear and Industrial Safety Agency (NISA) said the explosion at Fukushima's </w:t>
      </w:r>
      <w:proofErr w:type="spellStart"/>
      <w:r w:rsidRPr="00220D92">
        <w:rPr>
          <w:rFonts w:cstheme="minorHAnsi"/>
          <w:sz w:val="16"/>
        </w:rPr>
        <w:t>Saiichi</w:t>
      </w:r>
      <w:proofErr w:type="spellEnd"/>
      <w:r w:rsidRPr="00220D92">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220D92">
        <w:rPr>
          <w:rFonts w:cstheme="minorHAnsi"/>
          <w:sz w:val="16"/>
        </w:rPr>
        <w:t>Jazeera</w:t>
      </w:r>
      <w:proofErr w:type="spellEnd"/>
      <w:r w:rsidRPr="00220D92">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220D92">
        <w:rPr>
          <w:rFonts w:cstheme="minorHAnsi"/>
          <w:sz w:val="16"/>
        </w:rPr>
        <w:t>coverup</w:t>
      </w:r>
      <w:proofErr w:type="spellEnd"/>
      <w:r w:rsidRPr="00220D92">
        <w:rPr>
          <w:rFonts w:cstheme="minorHAnsi"/>
          <w:sz w:val="16"/>
        </w:rPr>
        <w:t xml:space="preserve"> and denial concealed full details until much later. According to anti-nuclear activist Harvey Wasserman, Japan's quake fallout may cause nuclear disaster, saying: "This is a very serious situation. </w:t>
      </w:r>
      <w:r w:rsidRPr="00220D92">
        <w:rPr>
          <w:rFonts w:cstheme="minorHAnsi"/>
          <w:b/>
          <w:highlight w:val="yellow"/>
          <w:u w:val="single"/>
        </w:rPr>
        <w:t>If the cooling system fails</w:t>
      </w:r>
      <w:r w:rsidRPr="00220D92">
        <w:rPr>
          <w:rFonts w:cstheme="minorHAnsi"/>
          <w:sz w:val="16"/>
        </w:rPr>
        <w:t xml:space="preserve"> (apparently it has at two or more plants), the super-heated </w:t>
      </w:r>
      <w:r w:rsidRPr="00220D92">
        <w:rPr>
          <w:rFonts w:cstheme="minorHAnsi"/>
          <w:b/>
          <w:highlight w:val="yellow"/>
          <w:u w:val="single"/>
        </w:rPr>
        <w:t>radioactive fuel rods will melt</w:t>
      </w:r>
      <w:r w:rsidRPr="00220D92">
        <w:rPr>
          <w:rFonts w:cstheme="minorHAnsi"/>
          <w:sz w:val="16"/>
        </w:rPr>
        <w:t xml:space="preserve">, and (if so) you could conceivably have an explosion," that, in fact, occurred. As a result, </w:t>
      </w:r>
      <w:r w:rsidRPr="00220D92">
        <w:rPr>
          <w:rFonts w:cstheme="minorHAnsi"/>
          <w:b/>
          <w:highlight w:val="yellow"/>
          <w:u w:val="single"/>
        </w:rPr>
        <w:t>massive radiation releases may follow</w:t>
      </w:r>
      <w:r w:rsidRPr="00220D92">
        <w:rPr>
          <w:rFonts w:cstheme="minorHAnsi"/>
          <w:sz w:val="16"/>
        </w:rPr>
        <w:t>, impacting the entire region. "</w:t>
      </w:r>
      <w:r w:rsidRPr="00220D92">
        <w:rPr>
          <w:rFonts w:cstheme="minorHAnsi"/>
          <w:b/>
          <w:highlight w:val="yellow"/>
          <w:u w:val="single"/>
        </w:rPr>
        <w:t>It could be</w:t>
      </w:r>
      <w:r w:rsidRPr="00220D92">
        <w:rPr>
          <w:rFonts w:cstheme="minorHAnsi"/>
          <w:sz w:val="16"/>
        </w:rPr>
        <w:t xml:space="preserve">, literally, </w:t>
      </w:r>
      <w:r w:rsidRPr="00220D92">
        <w:rPr>
          <w:rFonts w:cstheme="minorHAnsi"/>
          <w:b/>
          <w:highlight w:val="yellow"/>
          <w:u w:val="single"/>
        </w:rPr>
        <w:t>an apocalyptic event.</w:t>
      </w:r>
    </w:p>
    <w:p w:rsidR="0048043B" w:rsidRPr="00220D92" w:rsidRDefault="0048043B" w:rsidP="0048043B">
      <w:pPr>
        <w:pStyle w:val="Heading4"/>
      </w:pPr>
      <w:r w:rsidRPr="00220D92">
        <w:t>In the long term, waste will be stored at Yucca – only option.</w:t>
      </w:r>
    </w:p>
    <w:p w:rsidR="0048043B" w:rsidRPr="00220D92" w:rsidRDefault="0048043B" w:rsidP="0048043B">
      <w:proofErr w:type="spellStart"/>
      <w:r w:rsidRPr="00220D92">
        <w:rPr>
          <w:rStyle w:val="StyleStyleBold12pt"/>
        </w:rPr>
        <w:t>Tollefson</w:t>
      </w:r>
      <w:proofErr w:type="spellEnd"/>
      <w:r w:rsidRPr="00220D92">
        <w:rPr>
          <w:rStyle w:val="StyleStyleBold12pt"/>
        </w:rPr>
        <w:t xml:space="preserve"> 11 </w:t>
      </w:r>
      <w:r w:rsidRPr="00220D92">
        <w:t>(Jeff, former Knight fellow in science journalism at MIT,  “Battle of Yucca Mountain rages on”, Nature, Vol. 473, No. 266, 5-19-11, RSR)</w:t>
      </w:r>
    </w:p>
    <w:p w:rsidR="0048043B" w:rsidRPr="00220D92" w:rsidRDefault="0048043B" w:rsidP="0048043B"/>
    <w:p w:rsidR="0048043B" w:rsidRPr="00220D92" w:rsidRDefault="0048043B" w:rsidP="0048043B">
      <w:pPr>
        <w:rPr>
          <w:sz w:val="16"/>
        </w:rPr>
      </w:pPr>
      <w:r w:rsidRPr="00220D92">
        <w:rPr>
          <w:sz w:val="16"/>
        </w:rPr>
        <w:t xml:space="preserve">The commission intends to issue a draft report in July and a final one next January. With its recommendations in hand, </w:t>
      </w:r>
      <w:r w:rsidRPr="00220D92">
        <w:rPr>
          <w:rStyle w:val="StyleBoldUnderline"/>
          <w:highlight w:val="yellow"/>
        </w:rPr>
        <w:t>the administration is</w:t>
      </w:r>
      <w:r w:rsidRPr="00220D92">
        <w:rPr>
          <w:rStyle w:val="StyleBoldUnderline"/>
        </w:rPr>
        <w:t xml:space="preserve"> </w:t>
      </w:r>
      <w:r w:rsidRPr="00220D92">
        <w:rPr>
          <w:rStyle w:val="StyleBoldUnderline"/>
          <w:highlight w:val="yellow"/>
        </w:rPr>
        <w:t>expected</w:t>
      </w:r>
      <w:r w:rsidRPr="00220D92">
        <w:rPr>
          <w:rStyle w:val="StyleBoldUnderline"/>
        </w:rPr>
        <w:t xml:space="preserve"> </w:t>
      </w:r>
      <w:r w:rsidRPr="00220D92">
        <w:rPr>
          <w:rStyle w:val="StyleBoldUnderline"/>
          <w:highlight w:val="yellow"/>
        </w:rPr>
        <w:t xml:space="preserve">to propose legislation that would establish </w:t>
      </w:r>
      <w:r w:rsidRPr="00220D92">
        <w:rPr>
          <w:rStyle w:val="StyleBoldUnderline"/>
        </w:rPr>
        <w:t xml:space="preserve">a </w:t>
      </w:r>
      <w:r w:rsidRPr="00220D92">
        <w:rPr>
          <w:rStyle w:val="StyleBoldUnderline"/>
          <w:highlight w:val="yellow"/>
        </w:rPr>
        <w:t>new</w:t>
      </w:r>
      <w:r w:rsidRPr="00220D92">
        <w:rPr>
          <w:rStyle w:val="StyleBoldUnderline"/>
        </w:rPr>
        <w:t xml:space="preserve"> process for identifying nuclear waste </w:t>
      </w:r>
      <w:r w:rsidRPr="00220D92">
        <w:rPr>
          <w:rStyle w:val="StyleBoldUnderline"/>
          <w:highlight w:val="yellow"/>
        </w:rPr>
        <w:t>storage sites</w:t>
      </w:r>
      <w:r w:rsidRPr="00220D92">
        <w:rPr>
          <w:sz w:val="16"/>
        </w:rPr>
        <w:t xml:space="preserve">. Yet </w:t>
      </w:r>
      <w:r w:rsidRPr="00220D92">
        <w:rPr>
          <w:rStyle w:val="StyleBoldUnderline"/>
          <w:highlight w:val="yellow"/>
        </w:rPr>
        <w:t>such a process could</w:t>
      </w:r>
      <w:r w:rsidRPr="00220D92">
        <w:rPr>
          <w:rStyle w:val="StyleBoldUnderline"/>
        </w:rPr>
        <w:t xml:space="preserve"> well </w:t>
      </w:r>
      <w:r w:rsidRPr="00220D92">
        <w:rPr>
          <w:rStyle w:val="StyleBoldUnderline"/>
          <w:highlight w:val="yellow"/>
        </w:rPr>
        <w:t>take decades</w:t>
      </w:r>
      <w:r w:rsidRPr="00220D92">
        <w:rPr>
          <w:sz w:val="16"/>
        </w:rPr>
        <w:t xml:space="preserve">, the GAO report concludes, </w:t>
      </w:r>
      <w:r w:rsidRPr="00220D92">
        <w:rPr>
          <w:rStyle w:val="StyleBoldUnderline"/>
        </w:rPr>
        <w:t>and the government’s reversal at Yucca Mountain could serve to galvanize public opposition at other candidate sites</w:t>
      </w:r>
      <w:r w:rsidRPr="00220D92">
        <w:rPr>
          <w:sz w:val="16"/>
        </w:rPr>
        <w:t>. Since the debate began, “</w:t>
      </w:r>
      <w:r w:rsidRPr="00220D92">
        <w:rPr>
          <w:rStyle w:val="StyleBoldUnderline"/>
          <w:highlight w:val="yellow"/>
        </w:rPr>
        <w:t>no states have expressed an interest</w:t>
      </w:r>
      <w:r w:rsidRPr="00220D92">
        <w:rPr>
          <w:rStyle w:val="StyleBoldUnderline"/>
        </w:rPr>
        <w:t xml:space="preserve"> in hosting a permanent repository for this spent nuclear fuel</w:t>
      </w:r>
      <w:r w:rsidRPr="00220D92">
        <w:rPr>
          <w:sz w:val="16"/>
        </w:rPr>
        <w:t xml:space="preserve"> ... including the states with sites currently storing the waste”, the report adds. </w:t>
      </w:r>
      <w:r w:rsidRPr="00220D92">
        <w:rPr>
          <w:rStyle w:val="StyleBoldUnderline"/>
        </w:rPr>
        <w:t xml:space="preserve">The commission’s scheme for an </w:t>
      </w:r>
      <w:r w:rsidRPr="00220D92">
        <w:rPr>
          <w:rStyle w:val="StyleBoldUnderline"/>
          <w:highlight w:val="yellow"/>
        </w:rPr>
        <w:t>interim storage</w:t>
      </w:r>
      <w:r w:rsidRPr="00220D92">
        <w:rPr>
          <w:rStyle w:val="StyleBoldUnderline"/>
        </w:rPr>
        <w:t xml:space="preserve"> facility </w:t>
      </w:r>
      <w:r w:rsidRPr="00220D92">
        <w:rPr>
          <w:rStyle w:val="StyleBoldUnderline"/>
          <w:highlight w:val="yellow"/>
        </w:rPr>
        <w:t>may prove no more appealing, given fears that ‘interim’ means permanent</w:t>
      </w:r>
      <w:r w:rsidRPr="00220D92">
        <w:rPr>
          <w:sz w:val="16"/>
        </w:rPr>
        <w:t xml:space="preserve"> as long as the present impasse continues. </w:t>
      </w:r>
      <w:r w:rsidRPr="00220D92">
        <w:rPr>
          <w:rStyle w:val="StyleBoldUnderline"/>
          <w:highlight w:val="yellow"/>
        </w:rPr>
        <w:t>Such fears have in the past halted</w:t>
      </w:r>
      <w:r w:rsidRPr="00220D92">
        <w:rPr>
          <w:rStyle w:val="StyleBoldUnderline"/>
        </w:rPr>
        <w:t xml:space="preserve"> interim storage </w:t>
      </w:r>
      <w:r w:rsidRPr="00220D92">
        <w:rPr>
          <w:rStyle w:val="StyleBoldUnderline"/>
          <w:highlight w:val="yellow"/>
        </w:rPr>
        <w:t>proposals in</w:t>
      </w:r>
      <w:r w:rsidRPr="00220D92">
        <w:rPr>
          <w:rStyle w:val="StyleBoldUnderline"/>
        </w:rPr>
        <w:t xml:space="preserve"> states such as </w:t>
      </w:r>
      <w:r w:rsidRPr="00220D92">
        <w:rPr>
          <w:rStyle w:val="StyleBoldUnderline"/>
          <w:highlight w:val="yellow"/>
        </w:rPr>
        <w:t>Wyoming</w:t>
      </w:r>
      <w:r w:rsidRPr="00220D92">
        <w:rPr>
          <w:sz w:val="16"/>
        </w:rPr>
        <w:t xml:space="preserve">. And </w:t>
      </w:r>
      <w:r w:rsidRPr="00220D92">
        <w:rPr>
          <w:rStyle w:val="StyleBoldUnderline"/>
          <w:highlight w:val="yellow"/>
        </w:rPr>
        <w:t>even if one community decides that it is willing to play host</w:t>
      </w:r>
      <w:r w:rsidRPr="00220D92">
        <w:rPr>
          <w:rStyle w:val="StyleBoldUnderline"/>
        </w:rPr>
        <w:t xml:space="preserve"> to the waste, </w:t>
      </w:r>
      <w:r w:rsidRPr="00220D92">
        <w:rPr>
          <w:rStyle w:val="StyleBoldUnderline"/>
          <w:highlight w:val="yellow"/>
        </w:rPr>
        <w:t>that doesn’t mean others won’t challenge nuclear-waste transportation route</w:t>
      </w:r>
      <w:r w:rsidRPr="00220D92">
        <w:rPr>
          <w:sz w:val="16"/>
          <w:highlight w:val="yellow"/>
        </w:rPr>
        <w:t>s</w:t>
      </w:r>
      <w:r w:rsidRPr="00220D92">
        <w:rPr>
          <w:sz w:val="16"/>
        </w:rPr>
        <w:t xml:space="preserve">. Nevertheless, the nation will need to find a permanent repository at some point, and </w:t>
      </w:r>
      <w:r w:rsidRPr="00220D92">
        <w:rPr>
          <w:rStyle w:val="StyleBoldUnderline"/>
          <w:highlight w:val="yellow"/>
        </w:rPr>
        <w:t>Yucca Mountain</w:t>
      </w:r>
      <w:r w:rsidRPr="00220D92">
        <w:rPr>
          <w:sz w:val="16"/>
        </w:rPr>
        <w:t xml:space="preserve">, it seems, </w:t>
      </w:r>
      <w:r w:rsidRPr="00220D92">
        <w:rPr>
          <w:rStyle w:val="StyleBoldUnderline"/>
          <w:highlight w:val="yellow"/>
        </w:rPr>
        <w:t>is</w:t>
      </w:r>
      <w:r w:rsidRPr="00220D92">
        <w:rPr>
          <w:rStyle w:val="StyleBoldUnderline"/>
        </w:rPr>
        <w:t xml:space="preserve"> </w:t>
      </w:r>
      <w:r w:rsidRPr="00220D92">
        <w:rPr>
          <w:sz w:val="16"/>
        </w:rPr>
        <w:t xml:space="preserve">down but </w:t>
      </w:r>
      <w:r w:rsidRPr="00220D92">
        <w:rPr>
          <w:rStyle w:val="StyleBoldUnderline"/>
          <w:highlight w:val="yellow"/>
        </w:rPr>
        <w:t>not out</w:t>
      </w:r>
      <w:r w:rsidRPr="00220D92">
        <w:rPr>
          <w:sz w:val="16"/>
        </w:rPr>
        <w:t>. “</w:t>
      </w:r>
      <w:r w:rsidRPr="00220D92">
        <w:rPr>
          <w:rStyle w:val="StyleBoldUnderline"/>
          <w:highlight w:val="yellow"/>
        </w:rPr>
        <w:t>Yucca Mountain has nine lives</w:t>
      </w:r>
      <w:r w:rsidRPr="00220D92">
        <w:rPr>
          <w:sz w:val="16"/>
        </w:rPr>
        <w:t xml:space="preserve">,” </w:t>
      </w:r>
      <w:r w:rsidRPr="00220D92">
        <w:rPr>
          <w:rStyle w:val="StyleBoldUnderline"/>
          <w:highlight w:val="yellow"/>
        </w:rPr>
        <w:t>says</w:t>
      </w:r>
      <w:r w:rsidRPr="00220D92">
        <w:rPr>
          <w:sz w:val="16"/>
        </w:rPr>
        <w:t xml:space="preserve"> Ed </w:t>
      </w:r>
      <w:r w:rsidRPr="00220D92">
        <w:rPr>
          <w:rStyle w:val="StyleBoldUnderline"/>
          <w:highlight w:val="yellow"/>
        </w:rPr>
        <w:t>Davis, a nuclear</w:t>
      </w:r>
      <w:r w:rsidRPr="00220D92">
        <w:rPr>
          <w:rStyle w:val="StyleBoldUnderline"/>
        </w:rPr>
        <w:t xml:space="preserve"> </w:t>
      </w:r>
      <w:r w:rsidRPr="00220D92">
        <w:rPr>
          <w:rStyle w:val="StyleBoldUnderline"/>
          <w:highlight w:val="yellow"/>
        </w:rPr>
        <w:t>consultant</w:t>
      </w:r>
      <w:r w:rsidRPr="00220D92">
        <w:rPr>
          <w:sz w:val="16"/>
        </w:rPr>
        <w:t xml:space="preserve"> who heads the Pegasus Group in Washington DC. “</w:t>
      </w:r>
      <w:r w:rsidRPr="00220D92">
        <w:rPr>
          <w:rStyle w:val="StyleBoldUnderline"/>
        </w:rPr>
        <w:t xml:space="preserve">And </w:t>
      </w:r>
      <w:r w:rsidRPr="00220D92">
        <w:rPr>
          <w:rStyle w:val="StyleBoldUnderline"/>
          <w:highlight w:val="yellow"/>
        </w:rPr>
        <w:t>nobody knows how many lives have been used up</w:t>
      </w:r>
      <w:r w:rsidRPr="00220D92">
        <w:rPr>
          <w:sz w:val="16"/>
          <w:highlight w:val="yellow"/>
        </w:rPr>
        <w:t>.”</w:t>
      </w:r>
    </w:p>
    <w:p w:rsidR="0048043B" w:rsidRPr="00220D92" w:rsidRDefault="0048043B" w:rsidP="0048043B">
      <w:pPr>
        <w:pStyle w:val="Heading4"/>
      </w:pPr>
      <w:r w:rsidRPr="00220D92">
        <w:t>Yucca explosion is likely - earthquakes, volcanoes, and ground water</w:t>
      </w:r>
    </w:p>
    <w:p w:rsidR="0048043B" w:rsidRPr="00220D92" w:rsidRDefault="0048043B" w:rsidP="0048043B">
      <w:r w:rsidRPr="00220D92">
        <w:rPr>
          <w:rStyle w:val="StyleStyleBold12pt"/>
        </w:rPr>
        <w:t>Warrick 98</w:t>
      </w:r>
      <w:r w:rsidRPr="00220D92">
        <w:t xml:space="preserve"> (</w:t>
      </w:r>
      <w:proofErr w:type="spellStart"/>
      <w:r w:rsidRPr="00220D92">
        <w:t>Joby</w:t>
      </w:r>
      <w:proofErr w:type="spellEnd"/>
      <w:r w:rsidRPr="00220D92">
        <w:t>, Staff,</w:t>
      </w:r>
      <w:r w:rsidRPr="00220D92">
        <w:rPr>
          <w:rStyle w:val="StyleStyleBold12pt"/>
        </w:rPr>
        <w:t xml:space="preserve"> </w:t>
      </w:r>
      <w:r w:rsidRPr="00220D92">
        <w:t xml:space="preserve">At Nevada Nuclear Waste Site, The Issue Is One of Liquidity; Studies Citing Risk of Water Seepage Imperil Yucca Mountain Project, </w:t>
      </w:r>
      <w:r w:rsidRPr="00220D92">
        <w:rPr>
          <w:rStyle w:val="StyleBoldUnderline"/>
        </w:rPr>
        <w:t>The Washington Post</w:t>
      </w:r>
      <w:r w:rsidRPr="00220D92">
        <w:t>, December 15, p. A3)</w:t>
      </w:r>
    </w:p>
    <w:p w:rsidR="0048043B" w:rsidRPr="00220D92" w:rsidRDefault="0048043B" w:rsidP="0048043B"/>
    <w:p w:rsidR="0048043B" w:rsidRPr="00220D92" w:rsidRDefault="0048043B" w:rsidP="0048043B">
      <w:pPr>
        <w:rPr>
          <w:sz w:val="16"/>
        </w:rPr>
      </w:pPr>
      <w:r w:rsidRPr="00220D92">
        <w:rPr>
          <w:rStyle w:val="StyleBoldUnderline"/>
          <w:highlight w:val="yellow"/>
        </w:rPr>
        <w:t>More recent studies</w:t>
      </w:r>
      <w:r w:rsidRPr="00220D92">
        <w:rPr>
          <w:rStyle w:val="StyleBoldUnderline"/>
        </w:rPr>
        <w:t xml:space="preserve"> </w:t>
      </w:r>
      <w:r w:rsidRPr="00220D92">
        <w:rPr>
          <w:sz w:val="16"/>
        </w:rPr>
        <w:t xml:space="preserve">raised different kinds of concerns. A report in March by the California Institute of Technology </w:t>
      </w:r>
      <w:r w:rsidRPr="00220D92">
        <w:rPr>
          <w:rStyle w:val="StyleBoldUnderline"/>
          <w:highlight w:val="yellow"/>
        </w:rPr>
        <w:t>found new evidence of geological instability in the region, including</w:t>
      </w:r>
      <w:r w:rsidRPr="00220D92">
        <w:rPr>
          <w:rStyle w:val="StyleBoldUnderline"/>
        </w:rPr>
        <w:t xml:space="preserve"> relatively rapid </w:t>
      </w:r>
      <w:r w:rsidRPr="00220D92">
        <w:rPr>
          <w:rStyle w:val="StyleBoldUnderline"/>
          <w:highlight w:val="yellow"/>
        </w:rPr>
        <w:t>shifting of the Earth's crust near the mountain. The movement raises the probability of future earthquakes or volcanic eruptions.</w:t>
      </w:r>
      <w:r w:rsidRPr="00220D92">
        <w:rPr>
          <w:sz w:val="12"/>
        </w:rPr>
        <w:t>¶</w:t>
      </w:r>
      <w:r w:rsidRPr="00220D92">
        <w:rPr>
          <w:sz w:val="16"/>
        </w:rPr>
        <w:t xml:space="preserve"> </w:t>
      </w:r>
      <w:proofErr w:type="gramStart"/>
      <w:r w:rsidRPr="00220D92">
        <w:rPr>
          <w:rStyle w:val="StyleBoldUnderline"/>
        </w:rPr>
        <w:t>And</w:t>
      </w:r>
      <w:proofErr w:type="gramEnd"/>
      <w:r w:rsidRPr="00220D92">
        <w:rPr>
          <w:rStyle w:val="StyleBoldUnderline"/>
        </w:rPr>
        <w:t xml:space="preserve"> last week, </w:t>
      </w:r>
      <w:r w:rsidRPr="00220D92">
        <w:rPr>
          <w:rStyle w:val="StyleBoldUnderline"/>
          <w:highlight w:val="yellow"/>
        </w:rPr>
        <w:t>a Russian geologist claimed that hot water from deep underground had flooded the mountain at least once in the</w:t>
      </w:r>
      <w:r w:rsidRPr="00220D92">
        <w:rPr>
          <w:rStyle w:val="StyleBoldUnderline"/>
        </w:rPr>
        <w:t xml:space="preserve"> geologically recent </w:t>
      </w:r>
      <w:r w:rsidRPr="00220D92">
        <w:rPr>
          <w:rStyle w:val="StyleBoldUnderline"/>
          <w:highlight w:val="yellow"/>
        </w:rPr>
        <w:t>past</w:t>
      </w:r>
      <w:r w:rsidRPr="00220D92">
        <w:rPr>
          <w:sz w:val="16"/>
        </w:rPr>
        <w:t xml:space="preserve">. Yuri V. </w:t>
      </w:r>
      <w:proofErr w:type="spellStart"/>
      <w:r w:rsidRPr="00220D92">
        <w:rPr>
          <w:sz w:val="16"/>
        </w:rPr>
        <w:t>Dublyansky</w:t>
      </w:r>
      <w:proofErr w:type="spellEnd"/>
      <w:r w:rsidRPr="00220D92">
        <w:rPr>
          <w:sz w:val="16"/>
        </w:rPr>
        <w:t xml:space="preserve">, of the Siberian branch of the Russian Academy of Sciences, said </w:t>
      </w:r>
      <w:r w:rsidRPr="00220D92">
        <w:rPr>
          <w:rStyle w:val="StyleBoldUnderline"/>
          <w:highlight w:val="yellow"/>
        </w:rPr>
        <w:t>flooding could happen again, with</w:t>
      </w:r>
      <w:r w:rsidRPr="00220D92">
        <w:rPr>
          <w:rStyle w:val="StyleBoldUnderline"/>
        </w:rPr>
        <w:t xml:space="preserve"> potentially </w:t>
      </w:r>
      <w:r w:rsidRPr="00220D92">
        <w:rPr>
          <w:rStyle w:val="StyleBoldUnderline"/>
          <w:highlight w:val="yellow"/>
        </w:rPr>
        <w:t>calamitous results</w:t>
      </w:r>
      <w:r w:rsidRPr="00220D92">
        <w:rPr>
          <w:rStyle w:val="StyleBoldUnderline"/>
        </w:rPr>
        <w:t>.</w:t>
      </w:r>
      <w:r w:rsidRPr="00220D92">
        <w:rPr>
          <w:sz w:val="12"/>
        </w:rPr>
        <w:t>¶</w:t>
      </w:r>
      <w:r w:rsidRPr="00220D92">
        <w:rPr>
          <w:sz w:val="16"/>
        </w:rPr>
        <w:t xml:space="preserve"> "We can be reasonably sure that Yucca Mountain was at some point in the past saturated with water. The crucial question is when," said </w:t>
      </w:r>
      <w:proofErr w:type="spellStart"/>
      <w:r w:rsidRPr="00220D92">
        <w:rPr>
          <w:sz w:val="16"/>
        </w:rPr>
        <w:t>Dublyansky</w:t>
      </w:r>
      <w:proofErr w:type="spellEnd"/>
      <w:r w:rsidRPr="00220D92">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220D92">
        <w:rPr>
          <w:sz w:val="12"/>
        </w:rPr>
        <w:t>¶</w:t>
      </w:r>
      <w:r w:rsidRPr="00220D92">
        <w:rPr>
          <w:sz w:val="16"/>
        </w:rPr>
        <w:t xml:space="preserve"> </w:t>
      </w:r>
      <w:proofErr w:type="gramStart"/>
      <w:r w:rsidRPr="00220D92">
        <w:rPr>
          <w:sz w:val="16"/>
        </w:rPr>
        <w:t>The</w:t>
      </w:r>
      <w:proofErr w:type="gramEnd"/>
      <w:r w:rsidRPr="00220D92">
        <w:rPr>
          <w:sz w:val="16"/>
        </w:rPr>
        <w:t xml:space="preserve"> evidence of past flooding comes from crystals of calcite and other minerals that were formed when the mountain was already old, said </w:t>
      </w:r>
      <w:proofErr w:type="spellStart"/>
      <w:r w:rsidRPr="00220D92">
        <w:rPr>
          <w:sz w:val="16"/>
        </w:rPr>
        <w:t>Dublyansky</w:t>
      </w:r>
      <w:proofErr w:type="spellEnd"/>
      <w:r w:rsidRPr="00220D92">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220D92">
        <w:rPr>
          <w:sz w:val="16"/>
        </w:rPr>
        <w:t>Dublyansky</w:t>
      </w:r>
      <w:proofErr w:type="spellEnd"/>
      <w:r w:rsidRPr="00220D92">
        <w:rPr>
          <w:sz w:val="16"/>
        </w:rPr>
        <w:t xml:space="preserve"> said.</w:t>
      </w:r>
      <w:r w:rsidRPr="00220D92">
        <w:rPr>
          <w:sz w:val="12"/>
        </w:rPr>
        <w:t>¶</w:t>
      </w:r>
      <w:r w:rsidRPr="00220D92">
        <w:rPr>
          <w:sz w:val="16"/>
        </w:rPr>
        <w:t xml:space="preserve"> </w:t>
      </w:r>
      <w:proofErr w:type="gramStart"/>
      <w:r w:rsidRPr="00220D92">
        <w:rPr>
          <w:sz w:val="16"/>
        </w:rPr>
        <w:t>At</w:t>
      </w:r>
      <w:proofErr w:type="gramEnd"/>
      <w:r w:rsidRPr="00220D92">
        <w:rPr>
          <w:sz w:val="16"/>
        </w:rPr>
        <w:t xml:space="preserve"> his request,</w:t>
      </w:r>
      <w:r w:rsidRPr="00220D92">
        <w:rPr>
          <w:rStyle w:val="StyleBoldUnderline"/>
        </w:rPr>
        <w:t xml:space="preserve"> </w:t>
      </w:r>
      <w:r w:rsidRPr="00220D92">
        <w:rPr>
          <w:rStyle w:val="StyleBoldUnderline"/>
          <w:highlight w:val="yellow"/>
        </w:rPr>
        <w:t>the findings were reviewed by independent scientists</w:t>
      </w:r>
      <w:r w:rsidRPr="00220D92">
        <w:rPr>
          <w:rStyle w:val="StyleBoldUnderline"/>
        </w:rPr>
        <w:t xml:space="preserve"> from Austria, Great Britain and Nevada -- </w:t>
      </w:r>
      <w:r w:rsidRPr="00220D92">
        <w:rPr>
          <w:rStyle w:val="StyleBoldUnderline"/>
          <w:highlight w:val="yellow"/>
        </w:rPr>
        <w:t>all of whom backed his</w:t>
      </w:r>
      <w:r w:rsidRPr="00220D92">
        <w:rPr>
          <w:rStyle w:val="StyleBoldUnderline"/>
        </w:rPr>
        <w:t xml:space="preserve"> </w:t>
      </w:r>
      <w:r w:rsidRPr="00220D92">
        <w:rPr>
          <w:sz w:val="16"/>
        </w:rPr>
        <w:t xml:space="preserve">basic </w:t>
      </w:r>
      <w:r w:rsidRPr="00220D92">
        <w:rPr>
          <w:rStyle w:val="StyleBoldUnderline"/>
          <w:highlight w:val="yellow"/>
        </w:rPr>
        <w:t>conclusions</w:t>
      </w:r>
      <w:r w:rsidRPr="00220D92">
        <w:rPr>
          <w:sz w:val="16"/>
          <w:highlight w:val="yellow"/>
        </w:rPr>
        <w:t>.</w:t>
      </w:r>
      <w:r w:rsidRPr="00220D92">
        <w:rPr>
          <w:sz w:val="16"/>
        </w:rPr>
        <w:t xml:space="preserve"> But U.S. government scientists ridiculed </w:t>
      </w:r>
      <w:proofErr w:type="spellStart"/>
      <w:r w:rsidRPr="00220D92">
        <w:rPr>
          <w:sz w:val="16"/>
        </w:rPr>
        <w:t>Dublyansky's</w:t>
      </w:r>
      <w:proofErr w:type="spellEnd"/>
      <w:r w:rsidRPr="00220D92">
        <w:rPr>
          <w:sz w:val="16"/>
        </w:rPr>
        <w:t xml:space="preserve"> research as unscholarly. "We are disturbed," said Joe Whelan of the U.S. Geological Survey in a written critique, "by Dr. </w:t>
      </w:r>
      <w:proofErr w:type="spellStart"/>
      <w:r w:rsidRPr="00220D92">
        <w:rPr>
          <w:sz w:val="16"/>
        </w:rPr>
        <w:t>Dublyansky's</w:t>
      </w:r>
      <w:proofErr w:type="spellEnd"/>
      <w:r w:rsidRPr="00220D92">
        <w:rPr>
          <w:sz w:val="16"/>
        </w:rPr>
        <w:t xml:space="preserve"> shrewd and nonscientific arguments that seem to be crafted for readers unfamiliar with the specific Yucca Mountain geologic relations."</w:t>
      </w:r>
      <w:r w:rsidRPr="00220D92">
        <w:rPr>
          <w:sz w:val="12"/>
        </w:rPr>
        <w:t>¶</w:t>
      </w:r>
      <w:r w:rsidRPr="00220D92">
        <w:rPr>
          <w:sz w:val="16"/>
        </w:rPr>
        <w:t xml:space="preserve"> Szymanski, the former Energy Department geologist, also had argued that a thermal upwelling had occurred at Yucca Mountain and sees the new evidence as vindication. He thinks </w:t>
      </w:r>
      <w:r w:rsidRPr="00220D92">
        <w:rPr>
          <w:rStyle w:val="StyleBoldUnderline"/>
          <w:highlight w:val="yellow"/>
        </w:rPr>
        <w:t>a combination of water and the red-hot temperatures of the nuclear waste casks could spark an explosion</w:t>
      </w:r>
      <w:r w:rsidRPr="00220D92">
        <w:rPr>
          <w:rStyle w:val="StyleBoldUnderline"/>
        </w:rPr>
        <w:t xml:space="preserve"> that could spew lethal doses of radiation into the atmosphere</w:t>
      </w:r>
      <w:r w:rsidRPr="00220D92">
        <w:rPr>
          <w:sz w:val="16"/>
        </w:rPr>
        <w:t>.</w:t>
      </w:r>
      <w:r w:rsidRPr="00220D92">
        <w:rPr>
          <w:sz w:val="12"/>
        </w:rPr>
        <w:t>¶</w:t>
      </w:r>
      <w:r w:rsidRPr="00220D92">
        <w:rPr>
          <w:sz w:val="16"/>
        </w:rPr>
        <w:t xml:space="preserve"> "</w:t>
      </w:r>
      <w:r w:rsidRPr="00220D92">
        <w:rPr>
          <w:rStyle w:val="StyleBoldUnderline"/>
          <w:highlight w:val="yellow"/>
        </w:rPr>
        <w:t>This is</w:t>
      </w:r>
      <w:r w:rsidRPr="00220D92">
        <w:rPr>
          <w:rStyle w:val="StyleBoldUnderline"/>
        </w:rPr>
        <w:t xml:space="preserve"> direct evidence</w:t>
      </w:r>
      <w:r w:rsidRPr="00220D92">
        <w:rPr>
          <w:sz w:val="16"/>
        </w:rPr>
        <w:t>," Szymanski said. "</w:t>
      </w:r>
      <w:r w:rsidRPr="00220D92">
        <w:rPr>
          <w:rStyle w:val="StyleBoldUnderline"/>
        </w:rPr>
        <w:t>And if anybody doubts the results</w:t>
      </w:r>
      <w:r w:rsidRPr="00220D92">
        <w:rPr>
          <w:sz w:val="16"/>
        </w:rPr>
        <w:t xml:space="preserve">, they can go back and measure them again. </w:t>
      </w:r>
      <w:r w:rsidRPr="00220D92">
        <w:rPr>
          <w:rStyle w:val="StyleBoldUnderline"/>
        </w:rPr>
        <w:t xml:space="preserve">They're </w:t>
      </w:r>
      <w:r w:rsidRPr="00220D92">
        <w:rPr>
          <w:rStyle w:val="StyleBoldUnderline"/>
          <w:highlight w:val="yellow"/>
        </w:rPr>
        <w:t>very easy to verify</w:t>
      </w:r>
      <w:r w:rsidRPr="00220D92">
        <w:rPr>
          <w:sz w:val="16"/>
        </w:rPr>
        <w:t>."</w:t>
      </w:r>
    </w:p>
    <w:p w:rsidR="0048043B" w:rsidRPr="00220D92" w:rsidRDefault="0048043B" w:rsidP="0048043B">
      <w:pPr>
        <w:pStyle w:val="Heading4"/>
      </w:pPr>
      <w:r w:rsidRPr="00220D92">
        <w:t>Yucca explosion results in extinction – top geologists agree.</w:t>
      </w:r>
    </w:p>
    <w:p w:rsidR="0048043B" w:rsidRPr="00220D92" w:rsidRDefault="0048043B" w:rsidP="0048043B">
      <w:r w:rsidRPr="00220D92">
        <w:rPr>
          <w:rStyle w:val="StyleStyleBold12pt"/>
        </w:rPr>
        <w:t xml:space="preserve">Broad 90 </w:t>
      </w:r>
      <w:r w:rsidRPr="00220D92">
        <w:t xml:space="preserve">(William, NYT Staff, </w:t>
      </w:r>
      <w:proofErr w:type="gramStart"/>
      <w:r w:rsidRPr="00220D92">
        <w:t>The</w:t>
      </w:r>
      <w:proofErr w:type="gramEnd"/>
      <w:r w:rsidRPr="00220D92">
        <w:t xml:space="preserve"> New York Times, November 18)</w:t>
      </w:r>
    </w:p>
    <w:p w:rsidR="0048043B" w:rsidRPr="00220D92" w:rsidRDefault="0048043B" w:rsidP="0048043B">
      <w:pPr>
        <w:rPr>
          <w:b/>
          <w:sz w:val="26"/>
        </w:rPr>
      </w:pPr>
    </w:p>
    <w:p w:rsidR="0048043B" w:rsidRPr="00220D92" w:rsidRDefault="0048043B" w:rsidP="0048043B">
      <w:pPr>
        <w:rPr>
          <w:sz w:val="16"/>
        </w:rPr>
      </w:pPr>
      <w:r w:rsidRPr="00220D92">
        <w:rPr>
          <w:sz w:val="16"/>
        </w:rPr>
        <w:t>One scientist, however, has quietly but persistently warned that this vision of a safe repository is little more than a delusion.</w:t>
      </w:r>
      <w:r w:rsidRPr="00220D92">
        <w:rPr>
          <w:sz w:val="12"/>
        </w:rPr>
        <w:t>¶</w:t>
      </w:r>
      <w:r w:rsidRPr="00220D92">
        <w:rPr>
          <w:sz w:val="16"/>
        </w:rPr>
        <w:t xml:space="preserve"> Jerry S. </w:t>
      </w:r>
      <w:r w:rsidRPr="00220D92">
        <w:rPr>
          <w:rStyle w:val="StyleBoldUnderline"/>
        </w:rPr>
        <w:t>Szymanski</w:t>
      </w:r>
      <w:r w:rsidRPr="00220D92">
        <w:rPr>
          <w:sz w:val="16"/>
        </w:rPr>
        <w:t xml:space="preserve"> (pronounced </w:t>
      </w:r>
      <w:proofErr w:type="spellStart"/>
      <w:r w:rsidRPr="00220D92">
        <w:rPr>
          <w:sz w:val="16"/>
        </w:rPr>
        <w:t>sha</w:t>
      </w:r>
      <w:proofErr w:type="spellEnd"/>
      <w:r w:rsidRPr="00220D92">
        <w:rPr>
          <w:sz w:val="16"/>
        </w:rPr>
        <w:t xml:space="preserve">-MAN-ski) is a geologist who works on the Yucca Mountain project for the United States Department of Energy, which </w:t>
      </w:r>
      <w:r w:rsidRPr="00220D92">
        <w:rPr>
          <w:rStyle w:val="StyleBoldUnderline"/>
        </w:rPr>
        <w:t xml:space="preserve">is in charge of evaluating the site </w:t>
      </w:r>
      <w:r w:rsidRPr="00220D92">
        <w:rPr>
          <w:sz w:val="16"/>
        </w:rPr>
        <w:t xml:space="preserve">and would run the repository. For years, </w:t>
      </w:r>
      <w:r w:rsidRPr="00220D92">
        <w:rPr>
          <w:rStyle w:val="StyleBoldUnderline"/>
        </w:rPr>
        <w:t xml:space="preserve">he has argued that </w:t>
      </w:r>
      <w:r w:rsidRPr="00220D92">
        <w:rPr>
          <w:rStyle w:val="StyleBoldUnderline"/>
          <w:highlight w:val="yellow"/>
        </w:rPr>
        <w:t>ground water under the mountain could eventually well up, flood the facility and prompt a calamity</w:t>
      </w:r>
      <w:r w:rsidRPr="00220D92">
        <w:rPr>
          <w:rStyle w:val="StyleBoldUnderline"/>
        </w:rPr>
        <w:t xml:space="preserve"> of vast proportions. The geological action is easy to visualize. Crustal stresses in the area slowly open fractures and faults under and within the mountain. Water seeps into them. </w:t>
      </w:r>
      <w:r w:rsidRPr="00220D92">
        <w:rPr>
          <w:rStyle w:val="StyleBoldUnderline"/>
          <w:highlight w:val="yellow"/>
        </w:rPr>
        <w:t xml:space="preserve">An earthquake occurs, </w:t>
      </w:r>
      <w:r w:rsidRPr="00220D92">
        <w:rPr>
          <w:rStyle w:val="StyleBoldUnderline"/>
          <w:highlight w:val="yellow"/>
        </w:rPr>
        <w:lastRenderedPageBreak/>
        <w:t>compressing the fractures and forcing the ground water upward into the dump</w:t>
      </w:r>
      <w:r w:rsidRPr="00220D92">
        <w:rPr>
          <w:rStyle w:val="StyleBoldUnderline"/>
        </w:rPr>
        <w:t>. As the inrushing water comes into contact with the hot canisters of nuclear waste</w:t>
      </w:r>
      <w:r w:rsidRPr="00220D92">
        <w:rPr>
          <w:rStyle w:val="StyleBoldUnderline"/>
          <w:highlight w:val="yellow"/>
        </w:rPr>
        <w:t>, the water is vaporized, threatening to cause explosions</w:t>
      </w:r>
      <w:r w:rsidRPr="00220D92">
        <w:rPr>
          <w:rStyle w:val="StyleBoldUnderline"/>
        </w:rPr>
        <w:t>, ruptures and the release of radioactivity</w:t>
      </w:r>
      <w:r w:rsidRPr="00220D92">
        <w:rPr>
          <w:sz w:val="16"/>
        </w:rPr>
        <w:t>.</w:t>
      </w:r>
      <w:r w:rsidRPr="00220D92">
        <w:rPr>
          <w:sz w:val="12"/>
        </w:rPr>
        <w:t>¶</w:t>
      </w:r>
      <w:r w:rsidRPr="00220D92">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220D92">
        <w:rPr>
          <w:sz w:val="12"/>
        </w:rPr>
        <w:t>¶</w:t>
      </w:r>
      <w:r w:rsidRPr="00220D92">
        <w:rPr>
          <w:sz w:val="16"/>
        </w:rPr>
        <w:t xml:space="preserve"> He chain-smokes </w:t>
      </w:r>
      <w:proofErr w:type="spellStart"/>
      <w:r w:rsidRPr="00220D92">
        <w:rPr>
          <w:sz w:val="16"/>
        </w:rPr>
        <w:t>Winstons</w:t>
      </w:r>
      <w:proofErr w:type="spellEnd"/>
      <w:r w:rsidRPr="00220D92">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220D92">
        <w:rPr>
          <w:sz w:val="12"/>
        </w:rPr>
        <w:t>¶</w:t>
      </w:r>
      <w:r w:rsidRPr="00220D92">
        <w:rPr>
          <w:sz w:val="16"/>
        </w:rPr>
        <w:t xml:space="preserve"> Squinting in the bright Nevada sunlight, a cigarette firmly in his mouth, Szymanski walks into Trench No. 8, a deep scar on the side of </w:t>
      </w:r>
      <w:r w:rsidRPr="00220D92">
        <w:rPr>
          <w:rStyle w:val="StyleBoldUnderline"/>
        </w:rPr>
        <w:t xml:space="preserve">Yucca Mountain </w:t>
      </w:r>
      <w:r w:rsidRPr="00220D92">
        <w:rPr>
          <w:sz w:val="16"/>
        </w:rPr>
        <w:t xml:space="preserve">dug at the behest of the Energy Department. It </w:t>
      </w:r>
      <w:r w:rsidRPr="00220D92">
        <w:rPr>
          <w:rStyle w:val="StyleBoldUnderline"/>
        </w:rPr>
        <w:t>runs across a fault</w:t>
      </w:r>
      <w:r w:rsidRPr="00220D92">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220D92">
        <w:rPr>
          <w:sz w:val="12"/>
        </w:rPr>
        <w:t>¶</w:t>
      </w:r>
      <w:r w:rsidRPr="00220D92">
        <w:rPr>
          <w:sz w:val="16"/>
        </w:rPr>
        <w:t xml:space="preserve"> "This is above the repository level," he says with studied understatement. The implication is clear and troubling -- where water once flowed, it might flow again.</w:t>
      </w:r>
      <w:r w:rsidRPr="00220D92">
        <w:rPr>
          <w:sz w:val="12"/>
        </w:rPr>
        <w:t>¶</w:t>
      </w:r>
      <w:r w:rsidRPr="00220D92">
        <w:rPr>
          <w:sz w:val="16"/>
        </w:rPr>
        <w:t xml:space="preserve"> </w:t>
      </w:r>
      <w:proofErr w:type="gramStart"/>
      <w:r w:rsidRPr="00220D92">
        <w:rPr>
          <w:rStyle w:val="StyleBoldUnderline"/>
          <w:highlight w:val="yellow"/>
        </w:rPr>
        <w:t>The</w:t>
      </w:r>
      <w:proofErr w:type="gramEnd"/>
      <w:r w:rsidRPr="00220D92">
        <w:rPr>
          <w:rStyle w:val="StyleBoldUnderline"/>
          <w:highlight w:val="yellow"/>
        </w:rPr>
        <w:t xml:space="preserve"> repository would hold </w:t>
      </w:r>
      <w:r w:rsidRPr="00220D92">
        <w:rPr>
          <w:rStyle w:val="StyleBoldUnderline"/>
        </w:rPr>
        <w:t xml:space="preserve">up to </w:t>
      </w:r>
      <w:r w:rsidRPr="00220D92">
        <w:rPr>
          <w:rStyle w:val="StyleBoldUnderline"/>
          <w:highlight w:val="yellow"/>
        </w:rPr>
        <w:t xml:space="preserve">70,000 </w:t>
      </w:r>
      <w:r w:rsidRPr="00220D92">
        <w:rPr>
          <w:rStyle w:val="StyleBoldUnderline"/>
        </w:rPr>
        <w:t xml:space="preserve">metric </w:t>
      </w:r>
      <w:r w:rsidRPr="00220D92">
        <w:rPr>
          <w:rStyle w:val="StyleBoldUnderline"/>
          <w:highlight w:val="yellow"/>
        </w:rPr>
        <w:t>tons of waste. A large release would have an environmental impact that</w:t>
      </w:r>
      <w:r w:rsidRPr="00220D92">
        <w:rPr>
          <w:sz w:val="16"/>
        </w:rPr>
        <w:t xml:space="preserve">, by some estimates, </w:t>
      </w:r>
      <w:r w:rsidRPr="00220D92">
        <w:rPr>
          <w:rStyle w:val="StyleBoldUnderline"/>
          <w:highlight w:val="yellow"/>
        </w:rPr>
        <w:t xml:space="preserve">would exceed </w:t>
      </w:r>
      <w:r w:rsidRPr="00220D92">
        <w:rPr>
          <w:rStyle w:val="StyleBoldUnderline"/>
        </w:rPr>
        <w:t>that of a</w:t>
      </w:r>
      <w:r w:rsidRPr="00220D92">
        <w:rPr>
          <w:rStyle w:val="StyleBoldUnderline"/>
          <w:highlight w:val="yellow"/>
        </w:rPr>
        <w:t xml:space="preserve"> nuclear war</w:t>
      </w:r>
      <w:r w:rsidRPr="00220D92">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220D92">
        <w:rPr>
          <w:sz w:val="12"/>
        </w:rPr>
        <w:t>¶</w:t>
      </w:r>
      <w:r w:rsidRPr="00220D92">
        <w:rPr>
          <w:sz w:val="16"/>
        </w:rPr>
        <w:t xml:space="preserve"> </w:t>
      </w:r>
      <w:r w:rsidRPr="00220D92">
        <w:rPr>
          <w:rStyle w:val="StyleBoldUnderline"/>
        </w:rPr>
        <w:t>For half a decade, Szymanski's was a lone voice</w:t>
      </w:r>
      <w:r w:rsidRPr="00220D92">
        <w:rPr>
          <w:sz w:val="16"/>
        </w:rPr>
        <w:t xml:space="preserve">. His grim appraisal was opposed by almost everyone else on the Yucca Mountain project, </w:t>
      </w:r>
      <w:proofErr w:type="gramStart"/>
      <w:r w:rsidRPr="00220D92">
        <w:rPr>
          <w:sz w:val="16"/>
        </w:rPr>
        <w:t>who</w:t>
      </w:r>
      <w:proofErr w:type="gramEnd"/>
      <w:r w:rsidRPr="00220D92">
        <w:rPr>
          <w:sz w:val="16"/>
        </w:rPr>
        <w:t xml:space="preserve"> let their displeasure be known in subtle and not-so-subtle ways. But recently, </w:t>
      </w:r>
      <w:r w:rsidRPr="00220D92">
        <w:rPr>
          <w:rStyle w:val="StyleBoldUnderline"/>
        </w:rPr>
        <w:t xml:space="preserve">growing ranks of </w:t>
      </w:r>
      <w:r w:rsidRPr="00220D92">
        <w:rPr>
          <w:rStyle w:val="StyleBoldUnderline"/>
          <w:highlight w:val="yellow"/>
        </w:rPr>
        <w:t xml:space="preserve">geologists </w:t>
      </w:r>
      <w:r w:rsidRPr="00220D92">
        <w:rPr>
          <w:rStyle w:val="StyleBoldUnderline"/>
        </w:rPr>
        <w:t>have</w:t>
      </w:r>
      <w:r w:rsidRPr="00220D92">
        <w:rPr>
          <w:rStyle w:val="StyleBoldUnderline"/>
          <w:highlight w:val="yellow"/>
        </w:rPr>
        <w:t xml:space="preserve"> backed his view</w:t>
      </w:r>
      <w:r w:rsidRPr="00220D92">
        <w:rPr>
          <w:sz w:val="16"/>
        </w:rPr>
        <w:t>. The dispute is by no means resolved.</w:t>
      </w:r>
      <w:r w:rsidRPr="00220D92">
        <w:rPr>
          <w:sz w:val="12"/>
        </w:rPr>
        <w:t>¶</w:t>
      </w:r>
      <w:r w:rsidRPr="00220D92">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220D92">
        <w:rPr>
          <w:sz w:val="12"/>
        </w:rPr>
        <w:t>¶</w:t>
      </w:r>
      <w:r w:rsidRPr="00220D92">
        <w:rPr>
          <w:sz w:val="16"/>
        </w:rPr>
        <w:t xml:space="preserve"> "</w:t>
      </w:r>
      <w:r w:rsidRPr="00220D92">
        <w:rPr>
          <w:rStyle w:val="StyleBoldUnderline"/>
        </w:rPr>
        <w:t xml:space="preserve">You flood that thing and </w:t>
      </w:r>
      <w:r w:rsidRPr="00220D92">
        <w:rPr>
          <w:rStyle w:val="StyleBoldUnderline"/>
          <w:highlight w:val="yellow"/>
        </w:rPr>
        <w:t>you could blow the top off the mountai</w:t>
      </w:r>
      <w:r w:rsidRPr="00220D92">
        <w:rPr>
          <w:rStyle w:val="StyleBoldUnderline"/>
        </w:rPr>
        <w:t>n</w:t>
      </w:r>
      <w:r w:rsidRPr="00220D92">
        <w:rPr>
          <w:sz w:val="16"/>
        </w:rPr>
        <w:t xml:space="preserve">," </w:t>
      </w:r>
      <w:r w:rsidRPr="00220D92">
        <w:rPr>
          <w:rStyle w:val="StyleBoldUnderline"/>
          <w:highlight w:val="yellow"/>
        </w:rPr>
        <w:t>says</w:t>
      </w:r>
      <w:r w:rsidRPr="00220D92">
        <w:rPr>
          <w:rStyle w:val="StyleBoldUnderline"/>
        </w:rPr>
        <w:t xml:space="preserve"> </w:t>
      </w:r>
      <w:r w:rsidRPr="00220D92">
        <w:rPr>
          <w:sz w:val="16"/>
        </w:rPr>
        <w:t xml:space="preserve">Charles B. </w:t>
      </w:r>
      <w:proofErr w:type="spellStart"/>
      <w:r w:rsidRPr="00220D92">
        <w:rPr>
          <w:sz w:val="16"/>
        </w:rPr>
        <w:t>Archambeau</w:t>
      </w:r>
      <w:proofErr w:type="spellEnd"/>
      <w:r w:rsidRPr="00220D92">
        <w:rPr>
          <w:sz w:val="16"/>
        </w:rPr>
        <w:t xml:space="preserve">, </w:t>
      </w:r>
      <w:r w:rsidRPr="00220D92">
        <w:rPr>
          <w:rStyle w:val="StyleBoldUnderline"/>
          <w:highlight w:val="yellow"/>
        </w:rPr>
        <w:t>a geophysicist</w:t>
      </w:r>
      <w:r w:rsidRPr="00220D92">
        <w:rPr>
          <w:rStyle w:val="StyleBoldUnderline"/>
        </w:rPr>
        <w:t xml:space="preserve"> </w:t>
      </w:r>
      <w:r w:rsidRPr="00220D92">
        <w:rPr>
          <w:sz w:val="16"/>
        </w:rPr>
        <w:t xml:space="preserve">at the University of Colorado </w:t>
      </w:r>
      <w:r w:rsidRPr="00220D92">
        <w:rPr>
          <w:rStyle w:val="StyleBoldUnderline"/>
        </w:rPr>
        <w:t>who has reviewed Szymanski's work and found it persuasive</w:t>
      </w:r>
      <w:r w:rsidRPr="00220D92">
        <w:rPr>
          <w:sz w:val="16"/>
        </w:rPr>
        <w:t>. "</w:t>
      </w:r>
      <w:r w:rsidRPr="00220D92">
        <w:rPr>
          <w:rStyle w:val="StyleBoldUnderline"/>
        </w:rPr>
        <w:t xml:space="preserve">At the very least, </w:t>
      </w:r>
      <w:r w:rsidRPr="00220D92">
        <w:rPr>
          <w:rStyle w:val="StyleBoldUnderline"/>
          <w:highlight w:val="yellow"/>
        </w:rPr>
        <w:t>the radioactive material would go into the ground water and spread to Death Valley</w:t>
      </w:r>
      <w:r w:rsidRPr="00220D92">
        <w:rPr>
          <w:rStyle w:val="StyleBoldUnderline"/>
        </w:rPr>
        <w:t xml:space="preserve">, where there </w:t>
      </w:r>
      <w:proofErr w:type="gramStart"/>
      <w:r w:rsidRPr="00220D92">
        <w:rPr>
          <w:rStyle w:val="StyleBoldUnderline"/>
        </w:rPr>
        <w:t>are</w:t>
      </w:r>
      <w:proofErr w:type="gramEnd"/>
      <w:r w:rsidRPr="00220D92">
        <w:rPr>
          <w:rStyle w:val="StyleBoldUnderline"/>
        </w:rPr>
        <w:t xml:space="preserve"> hot springs all over the place, constantly bringing water up from great depths. </w:t>
      </w:r>
      <w:r w:rsidRPr="00220D92">
        <w:rPr>
          <w:rStyle w:val="StyleBoldUnderline"/>
          <w:highlight w:val="yellow"/>
        </w:rPr>
        <w:t xml:space="preserve">It would be picked up by the birds, the animals, </w:t>
      </w:r>
      <w:proofErr w:type="gramStart"/>
      <w:r w:rsidRPr="00220D92">
        <w:rPr>
          <w:rStyle w:val="StyleBoldUnderline"/>
          <w:highlight w:val="yellow"/>
        </w:rPr>
        <w:t>the</w:t>
      </w:r>
      <w:proofErr w:type="gramEnd"/>
      <w:r w:rsidRPr="00220D92">
        <w:rPr>
          <w:rStyle w:val="StyleBoldUnderline"/>
          <w:highlight w:val="yellow"/>
        </w:rPr>
        <w:t xml:space="preserve"> plant life</w:t>
      </w:r>
      <w:r w:rsidRPr="00220D92">
        <w:rPr>
          <w:rStyle w:val="StyleBoldUnderline"/>
        </w:rPr>
        <w:t xml:space="preserve">. It would start creeping out of Death Valley. </w:t>
      </w:r>
      <w:r w:rsidRPr="00220D92">
        <w:rPr>
          <w:rStyle w:val="StyleBoldUnderline"/>
          <w:highlight w:val="yellow"/>
        </w:rPr>
        <w:t>You couldn't stop it</w:t>
      </w:r>
      <w:r w:rsidRPr="00220D92">
        <w:rPr>
          <w:sz w:val="16"/>
        </w:rPr>
        <w:t xml:space="preserve">. That's the nightmare. </w:t>
      </w:r>
      <w:r w:rsidRPr="00220D92">
        <w:rPr>
          <w:rStyle w:val="StyleBoldUnderline"/>
          <w:highlight w:val="yellow"/>
        </w:rPr>
        <w:t>It could slowly spread to the whole biosphere. If you want to envision the end of the world, that's it</w:t>
      </w:r>
      <w:r w:rsidRPr="00220D92">
        <w:rPr>
          <w:sz w:val="16"/>
        </w:rPr>
        <w:t>."</w:t>
      </w:r>
    </w:p>
    <w:p w:rsidR="0048043B" w:rsidRPr="00220D92" w:rsidRDefault="0048043B" w:rsidP="0048043B">
      <w:pPr>
        <w:pStyle w:val="Heading4"/>
      </w:pPr>
      <w:r>
        <w:t>Status quo</w:t>
      </w:r>
      <w:r w:rsidRPr="00220D92">
        <w:t xml:space="preserve"> discour</w:t>
      </w:r>
      <w:r>
        <w:t xml:space="preserve">se surrounding Yucca </w:t>
      </w:r>
      <w:proofErr w:type="spellStart"/>
      <w:r>
        <w:t>siting</w:t>
      </w:r>
      <w:proofErr w:type="spellEnd"/>
      <w:r>
        <w:t xml:space="preserve"> eliminates native culture through the</w:t>
      </w:r>
      <w:r w:rsidRPr="00220D92">
        <w:t xml:space="preserve"> </w:t>
      </w:r>
      <w:r>
        <w:t>valuation of</w:t>
      </w:r>
      <w:r w:rsidRPr="00220D92">
        <w:t xml:space="preserve"> technical arguments over cultural arguments</w:t>
      </w:r>
    </w:p>
    <w:p w:rsidR="0048043B" w:rsidRDefault="0048043B" w:rsidP="0048043B">
      <w:proofErr w:type="spellStart"/>
      <w:r w:rsidRPr="00220D92">
        <w:rPr>
          <w:rStyle w:val="StyleStyleBold12pt"/>
        </w:rPr>
        <w:t>Endres</w:t>
      </w:r>
      <w:proofErr w:type="spellEnd"/>
      <w:r>
        <w:rPr>
          <w:rStyle w:val="StyleStyleBold12pt"/>
        </w:rPr>
        <w:t xml:space="preserve"> 12</w:t>
      </w:r>
      <w:r>
        <w:t xml:space="preserve"> [</w:t>
      </w:r>
      <w:r w:rsidRPr="00220D92">
        <w:t>Associate Professor of Communications at the University of Utah,</w:t>
      </w:r>
      <w:r w:rsidRPr="00220D92">
        <w:rPr>
          <w:rStyle w:val="StyleStyleBold12pt"/>
        </w:rPr>
        <w:t xml:space="preserve"> </w:t>
      </w:r>
      <w:r w:rsidRPr="00220D92">
        <w:t>Danielle, “Sacred Land or National Sacrifice Zone: The Role of Values in the Yucca Mountain Participation Process”, Process, Environmental Communication: A Journal of Nature and Culture, 6:3, 328-345, RSR]</w:t>
      </w:r>
    </w:p>
    <w:p w:rsidR="0048043B" w:rsidRPr="009E371D" w:rsidRDefault="0048043B" w:rsidP="0048043B">
      <w:pPr>
        <w:rPr>
          <w:b/>
          <w:sz w:val="26"/>
        </w:rPr>
      </w:pPr>
    </w:p>
    <w:p w:rsidR="0048043B" w:rsidRPr="00220D92" w:rsidRDefault="0048043B" w:rsidP="0048043B">
      <w:pPr>
        <w:rPr>
          <w:sz w:val="16"/>
        </w:rPr>
      </w:pPr>
      <w:r w:rsidRPr="00220D92">
        <w:rPr>
          <w:sz w:val="16"/>
        </w:rPr>
        <w:t xml:space="preserve">Despite this progress, </w:t>
      </w:r>
      <w:r w:rsidRPr="00220D92">
        <w:rPr>
          <w:rStyle w:val="StyleBoldUnderline"/>
          <w:rFonts w:cstheme="minorHAnsi"/>
        </w:rPr>
        <w:t>flaws remain in many currently used processes of participation</w:t>
      </w:r>
      <w:r w:rsidRPr="00220D92">
        <w:rPr>
          <w:sz w:val="16"/>
        </w:rPr>
        <w:t xml:space="preserve"> (Depoe &amp; </w:t>
      </w:r>
      <w:proofErr w:type="spellStart"/>
      <w:r w:rsidRPr="00220D92">
        <w:rPr>
          <w:sz w:val="16"/>
        </w:rPr>
        <w:t>Delicath</w:t>
      </w:r>
      <w:proofErr w:type="spellEnd"/>
      <w:r w:rsidRPr="00220D92">
        <w:rPr>
          <w:sz w:val="16"/>
        </w:rPr>
        <w:t xml:space="preserve">, 2004). Although decision makers have adopted more dialogic participatory models of participation in some settings (e.g., Dietz &amp; Stern, 2008), </w:t>
      </w:r>
      <w:r w:rsidRPr="00220D92">
        <w:rPr>
          <w:rStyle w:val="StyleBoldUnderline"/>
          <w:rFonts w:cstheme="minorHAnsi"/>
          <w:highlight w:val="yellow"/>
        </w:rPr>
        <w:t xml:space="preserve">the </w:t>
      </w:r>
      <w:r w:rsidRPr="00220D92">
        <w:rPr>
          <w:rStyle w:val="StyleBoldUnderline"/>
          <w:rFonts w:cstheme="minorHAnsi"/>
        </w:rPr>
        <w:t xml:space="preserve">NWPA </w:t>
      </w:r>
      <w:r w:rsidRPr="00220D92">
        <w:rPr>
          <w:rStyle w:val="StyleBoldUnderline"/>
          <w:rFonts w:cstheme="minorHAnsi"/>
          <w:highlight w:val="yellow"/>
        </w:rPr>
        <w:t>participation process followed for Yucca Mountain remains an essentially technocratic</w:t>
      </w:r>
      <w:r w:rsidRPr="00220D92">
        <w:rPr>
          <w:rStyle w:val="StyleBoldUnderline"/>
          <w:rFonts w:cstheme="minorHAnsi"/>
        </w:rPr>
        <w:t xml:space="preserve"> Decide-Announce-Defend (DAD) </w:t>
      </w:r>
      <w:r w:rsidRPr="00220D92">
        <w:rPr>
          <w:rStyle w:val="StyleBoldUnderline"/>
          <w:rFonts w:cstheme="minorHAnsi"/>
          <w:highlight w:val="yellow"/>
        </w:rPr>
        <w:t>model in which decisions are made by scientific and policy experts</w:t>
      </w:r>
      <w:r w:rsidRPr="00220D92">
        <w:rPr>
          <w:rStyle w:val="StyleBoldUnderline"/>
          <w:rFonts w:cstheme="minorHAnsi"/>
        </w:rPr>
        <w:t xml:space="preserve"> and then presented to the public for approval</w:t>
      </w:r>
      <w:r w:rsidRPr="00220D92">
        <w:rPr>
          <w:sz w:val="16"/>
        </w:rPr>
        <w:t xml:space="preserve">. </w:t>
      </w:r>
      <w:r w:rsidRPr="00220D92">
        <w:rPr>
          <w:rStyle w:val="StyleBoldUnderline"/>
          <w:rFonts w:cstheme="minorHAnsi"/>
          <w:highlight w:val="yellow"/>
        </w:rPr>
        <w:t>Most</w:t>
      </w:r>
      <w:r w:rsidRPr="00220D92">
        <w:rPr>
          <w:rStyle w:val="StyleBoldUnderline"/>
          <w:rFonts w:cstheme="minorHAnsi"/>
        </w:rPr>
        <w:t xml:space="preserve"> DAD </w:t>
      </w:r>
      <w:r w:rsidRPr="00220D92">
        <w:rPr>
          <w:rStyle w:val="StyleBoldUnderline"/>
          <w:rFonts w:cstheme="minorHAnsi"/>
          <w:highlight w:val="yellow"/>
        </w:rPr>
        <w:t>participation processes value scientific and technical arguments over social-, cultural-, and value-based arguments</w:t>
      </w:r>
      <w:r w:rsidRPr="00220D92">
        <w:rPr>
          <w:sz w:val="16"/>
        </w:rPr>
        <w:t xml:space="preserve"> (e.g., Depoe &amp; </w:t>
      </w:r>
      <w:proofErr w:type="spellStart"/>
      <w:r w:rsidRPr="00220D92">
        <w:rPr>
          <w:sz w:val="16"/>
        </w:rPr>
        <w:t>Delicath</w:t>
      </w:r>
      <w:proofErr w:type="spellEnd"/>
      <w:r w:rsidRPr="00220D92">
        <w:rPr>
          <w:sz w:val="16"/>
        </w:rPr>
        <w:t xml:space="preserve">, 2004; Farrell &amp; Goodnight, 1981; </w:t>
      </w:r>
      <w:proofErr w:type="spellStart"/>
      <w:r w:rsidRPr="00220D92">
        <w:rPr>
          <w:sz w:val="16"/>
        </w:rPr>
        <w:t>Fiorino</w:t>
      </w:r>
      <w:proofErr w:type="spellEnd"/>
      <w:r w:rsidRPr="00220D92">
        <w:rPr>
          <w:sz w:val="16"/>
        </w:rPr>
        <w:t xml:space="preserve">, 1990; Katz &amp; Miller, 1996; </w:t>
      </w:r>
      <w:proofErr w:type="spellStart"/>
      <w:r w:rsidRPr="00220D92">
        <w:rPr>
          <w:sz w:val="16"/>
        </w:rPr>
        <w:t>Toker</w:t>
      </w:r>
      <w:proofErr w:type="spellEnd"/>
      <w:r w:rsidRPr="00220D92">
        <w:rPr>
          <w:sz w:val="16"/>
        </w:rPr>
        <w:t>, 2002; Waddell, 1990, 1996). Expanding upon these critiques of DAD models, I specifically examine the role for values in these models</w:t>
      </w:r>
      <w:r w:rsidRPr="00220D92">
        <w:rPr>
          <w:rStyle w:val="StyleBoldUnderline"/>
          <w:rFonts w:cstheme="minorHAnsi"/>
        </w:rPr>
        <w:t xml:space="preserve">. Although scientific, cultural, and social dimensions of decision making are all influenced by values, </w:t>
      </w:r>
      <w:r w:rsidRPr="00220D92">
        <w:rPr>
          <w:rStyle w:val="StyleBoldUnderline"/>
          <w:rFonts w:cstheme="minorHAnsi"/>
          <w:highlight w:val="yellow"/>
        </w:rPr>
        <w:t xml:space="preserve">technocratic decision makers often assume that scientific and technical arguments are value free, thus </w:t>
      </w:r>
      <w:r w:rsidRPr="00220D92">
        <w:rPr>
          <w:rStyle w:val="Emphasis"/>
          <w:highlight w:val="yellow"/>
        </w:rPr>
        <w:t>relegating values to the realm of the social and cultural dimensions that are already marginalized</w:t>
      </w:r>
      <w:r w:rsidRPr="00220D92">
        <w:rPr>
          <w:sz w:val="16"/>
        </w:rPr>
        <w:t xml:space="preserve">. Therefore, </w:t>
      </w:r>
      <w:r w:rsidRPr="00220D92">
        <w:rPr>
          <w:rStyle w:val="StyleBoldUnderline"/>
          <w:rFonts w:cstheme="minorHAnsi"/>
        </w:rPr>
        <w:t xml:space="preserve">technocratic decision making automatically assumes one set of </w:t>
      </w:r>
      <w:r w:rsidRPr="00220D92">
        <w:rPr>
          <w:rStyle w:val="StyleBoldUnderline"/>
          <w:rFonts w:cstheme="minorHAnsi"/>
        </w:rPr>
        <w:lastRenderedPageBreak/>
        <w:t>implicit values while excluding other competing values under the false assumption that science is value free.</w:t>
      </w:r>
      <w:r w:rsidRPr="00220D92">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220D92">
        <w:rPr>
          <w:sz w:val="16"/>
        </w:rPr>
        <w:t>Kinsella</w:t>
      </w:r>
      <w:proofErr w:type="spellEnd"/>
      <w:r w:rsidRPr="00220D92">
        <w:rPr>
          <w:sz w:val="16"/>
        </w:rPr>
        <w:t xml:space="preserve">, Depoe, &amp; Metzler, 2007, p. 381). </w:t>
      </w:r>
      <w:r w:rsidRPr="00220D92">
        <w:rPr>
          <w:rStyle w:val="StyleBoldUnderline"/>
          <w:rFonts w:cstheme="minorHAnsi"/>
        </w:rPr>
        <w:t>Stakeholder participation in nuclear issues is particularly problematic because of secrecy, discursive containment, and the perception that the highly technical nature of nuclear technologies is best handled by experts</w:t>
      </w:r>
      <w:r w:rsidRPr="00220D92">
        <w:rPr>
          <w:sz w:val="16"/>
        </w:rPr>
        <w:t xml:space="preserve"> (e.g., </w:t>
      </w:r>
      <w:proofErr w:type="spellStart"/>
      <w:r w:rsidRPr="00220D92">
        <w:rPr>
          <w:sz w:val="16"/>
        </w:rPr>
        <w:t>Kinsella</w:t>
      </w:r>
      <w:proofErr w:type="spellEnd"/>
      <w:r w:rsidRPr="00220D92">
        <w:rPr>
          <w:sz w:val="16"/>
        </w:rPr>
        <w:t xml:space="preserve">, 2001, 2005; Taylor, 1998; Taylor et al., 2007). Scientific and technical knowledge dictate the process with little attention paid to other relevant forms of expertise. </w:t>
      </w:r>
      <w:r w:rsidRPr="00220D92">
        <w:rPr>
          <w:rStyle w:val="StyleBoldUnderline"/>
          <w:rFonts w:cstheme="minorHAnsi"/>
          <w:highlight w:val="yellow"/>
        </w:rPr>
        <w:t>In the case of Yucca Mountain, participation in</w:t>
      </w:r>
      <w:r w:rsidRPr="00220D92">
        <w:rPr>
          <w:rStyle w:val="StyleBoldUnderline"/>
          <w:rFonts w:cstheme="minorHAnsi"/>
        </w:rPr>
        <w:t xml:space="preserve"> the Yucca Mountain </w:t>
      </w:r>
      <w:proofErr w:type="spellStart"/>
      <w:r w:rsidRPr="00220D92">
        <w:rPr>
          <w:rStyle w:val="StyleBoldUnderline"/>
          <w:rFonts w:cstheme="minorHAnsi"/>
          <w:highlight w:val="yellow"/>
        </w:rPr>
        <w:t>siting</w:t>
      </w:r>
      <w:proofErr w:type="spellEnd"/>
      <w:r w:rsidRPr="00220D92">
        <w:rPr>
          <w:rStyle w:val="StyleBoldUnderline"/>
          <w:rFonts w:cstheme="minorHAnsi"/>
          <w:highlight w:val="yellow"/>
        </w:rPr>
        <w:t xml:space="preserve"> decision occurred in the form of comment periods</w:t>
      </w:r>
      <w:r w:rsidRPr="00220D92">
        <w:rPr>
          <w:rStyle w:val="StyleBoldUnderline"/>
          <w:rFonts w:cstheme="minorHAnsi"/>
        </w:rPr>
        <w:t xml:space="preserve"> held during both the EIS process</w:t>
      </w:r>
      <w:r w:rsidRPr="00220D92">
        <w:rPr>
          <w:sz w:val="16"/>
        </w:rPr>
        <w:t xml:space="preserve"> (1996 2004) and site authorization decision (2001 2002). </w:t>
      </w:r>
      <w:r w:rsidRPr="00220D92">
        <w:rPr>
          <w:rStyle w:val="StyleBoldUnderline"/>
          <w:rFonts w:cstheme="minorHAnsi"/>
        </w:rPr>
        <w:t>While the EIS comment period valued scientific and technical arguments over social and cultural arguments (Ratliff, 1997), the site authorization comment period explicitly called for only scientific and technical arguments</w:t>
      </w:r>
      <w:r w:rsidRPr="00220D92">
        <w:rPr>
          <w:sz w:val="16"/>
        </w:rPr>
        <w:t xml:space="preserve"> (</w:t>
      </w:r>
      <w:proofErr w:type="spellStart"/>
      <w:r w:rsidRPr="00220D92">
        <w:rPr>
          <w:sz w:val="16"/>
        </w:rPr>
        <w:t>Endres</w:t>
      </w:r>
      <w:proofErr w:type="spellEnd"/>
      <w:r w:rsidRPr="00220D92">
        <w:rPr>
          <w:sz w:val="16"/>
        </w:rPr>
        <w:t>, 2009a</w:t>
      </w:r>
      <w:r w:rsidRPr="00220D92">
        <w:rPr>
          <w:rStyle w:val="StyleBoldUnderline"/>
          <w:rFonts w:cstheme="minorHAnsi"/>
        </w:rPr>
        <w:t xml:space="preserve">). </w:t>
      </w:r>
      <w:r w:rsidRPr="00220D92">
        <w:rPr>
          <w:rStyle w:val="StyleBoldUnderline"/>
          <w:rFonts w:cstheme="minorHAnsi"/>
          <w:highlight w:val="yellow"/>
        </w:rPr>
        <w:t>The DOE explicitly framed the</w:t>
      </w:r>
      <w:r w:rsidRPr="00220D92">
        <w:rPr>
          <w:rStyle w:val="StyleBoldUnderline"/>
          <w:rFonts w:cstheme="minorHAnsi"/>
        </w:rPr>
        <w:t xml:space="preserve"> site authorization </w:t>
      </w:r>
      <w:r w:rsidRPr="00220D92">
        <w:rPr>
          <w:rStyle w:val="StyleBoldUnderline"/>
          <w:rFonts w:cstheme="minorHAnsi"/>
          <w:highlight w:val="yellow"/>
        </w:rPr>
        <w:t xml:space="preserve">comment period as: (1) an opportunity for </w:t>
      </w:r>
      <w:r w:rsidRPr="00220D92">
        <w:rPr>
          <w:rStyle w:val="StyleBoldUnderline"/>
          <w:rFonts w:cstheme="minorHAnsi"/>
        </w:rPr>
        <w:t>the DOE to educate ‘the public’ and (2) for</w:t>
      </w:r>
      <w:r w:rsidRPr="00220D92">
        <w:rPr>
          <w:rStyle w:val="StyleBoldUnderline"/>
          <w:rFonts w:cstheme="minorHAnsi"/>
          <w:highlight w:val="yellow"/>
        </w:rPr>
        <w:t xml:space="preserve"> ‘the public’ to comment on the scientific and technical arguments produced by Yucca Mountain Project scientists</w:t>
      </w:r>
      <w:r w:rsidRPr="00220D92">
        <w:rPr>
          <w:sz w:val="16"/>
        </w:rPr>
        <w:t xml:space="preserve"> (DOE, 2002b, </w:t>
      </w:r>
      <w:proofErr w:type="gramStart"/>
      <w:r w:rsidRPr="00220D92">
        <w:rPr>
          <w:sz w:val="16"/>
        </w:rPr>
        <w:t>2002c</w:t>
      </w:r>
      <w:proofErr w:type="gramEnd"/>
      <w:r w:rsidRPr="00220D92">
        <w:rPr>
          <w:sz w:val="16"/>
        </w:rPr>
        <w:t xml:space="preserve">). </w:t>
      </w:r>
      <w:r w:rsidRPr="00220D92">
        <w:rPr>
          <w:rStyle w:val="StyleBoldUnderline"/>
          <w:rFonts w:cstheme="minorHAnsi"/>
          <w:highlight w:val="yellow"/>
        </w:rPr>
        <w:t>The participation process created neither a role for non-technical arguments nor a role for the values</w:t>
      </w:r>
      <w:r w:rsidRPr="00220D92">
        <w:rPr>
          <w:rStyle w:val="StyleBoldUnderline"/>
          <w:rFonts w:cstheme="minorHAnsi"/>
        </w:rPr>
        <w:t xml:space="preserve"> underlying both technical and non-technical arguments</w:t>
      </w:r>
      <w:r w:rsidRPr="00220D92">
        <w:rPr>
          <w:sz w:val="16"/>
        </w:rPr>
        <w:t>. Yet, opponents and proponents still made value-based claims, which formed a significant stasis point in the controversy.</w:t>
      </w:r>
    </w:p>
    <w:p w:rsidR="0048043B" w:rsidRPr="00220D92" w:rsidRDefault="0048043B" w:rsidP="0048043B">
      <w:pPr>
        <w:pStyle w:val="Heading4"/>
        <w:rPr>
          <w:rStyle w:val="StyleBoldUnderline"/>
          <w:rFonts w:cstheme="minorHAnsi"/>
          <w:b/>
          <w:u w:val="none"/>
        </w:rPr>
      </w:pPr>
      <w:r w:rsidRPr="00220D92">
        <w:t>This discursive erasure of cultural and spiritual values attached to Yucca creates a nuclear sacrifice zone, exterminating Native lands and peoples</w:t>
      </w:r>
    </w:p>
    <w:p w:rsidR="0048043B" w:rsidRDefault="0048043B" w:rsidP="0048043B">
      <w:proofErr w:type="spellStart"/>
      <w:r w:rsidRPr="00220D92">
        <w:rPr>
          <w:rStyle w:val="StyleStyleBold12pt"/>
        </w:rPr>
        <w:t>Kuletz</w:t>
      </w:r>
      <w:proofErr w:type="spellEnd"/>
      <w:r>
        <w:rPr>
          <w:rStyle w:val="StyleStyleBold12pt"/>
        </w:rPr>
        <w:t xml:space="preserve"> 98</w:t>
      </w:r>
      <w:r>
        <w:t xml:space="preserve"> [</w:t>
      </w:r>
      <w:r w:rsidRPr="00220D92">
        <w:t xml:space="preserve">Prof. of American Studies @ U of Canterbury, Valerie, </w:t>
      </w:r>
      <w:proofErr w:type="gramStart"/>
      <w:r w:rsidRPr="00220D92">
        <w:t>The</w:t>
      </w:r>
      <w:proofErr w:type="gramEnd"/>
      <w:r w:rsidRPr="00220D92">
        <w:t xml:space="preserve"> Tainted Desert: Environmental Ruin in the American West, pg. 12-13, RSR]</w:t>
      </w:r>
    </w:p>
    <w:p w:rsidR="0048043B" w:rsidRPr="009E371D" w:rsidRDefault="0048043B" w:rsidP="0048043B">
      <w:pPr>
        <w:rPr>
          <w:rFonts w:cstheme="minorHAnsi"/>
          <w:b/>
          <w:u w:val="single"/>
        </w:rPr>
      </w:pPr>
    </w:p>
    <w:p w:rsidR="0048043B" w:rsidRPr="00220D92" w:rsidRDefault="0048043B" w:rsidP="0048043B">
      <w:pPr>
        <w:rPr>
          <w:rFonts w:cstheme="minorHAnsi"/>
          <w:b/>
          <w:bCs/>
          <w:u w:val="single"/>
        </w:rPr>
      </w:pPr>
      <w:r w:rsidRPr="00220D92">
        <w:rPr>
          <w:rStyle w:val="StyleBoldUnderline"/>
          <w:rFonts w:cstheme="minorHAnsi"/>
        </w:rPr>
        <w:t>In this Indian country two landscapes – Indian and nuclear – meet at nearly every point of the nuclear cycle, from uranium mining to weapons testing to the disposal of nuclear waste</w:t>
      </w:r>
      <w:r w:rsidRPr="00220D92">
        <w:rPr>
          <w:sz w:val="16"/>
        </w:rPr>
        <w:t xml:space="preserve">. For example: </w:t>
      </w:r>
      <w:proofErr w:type="spellStart"/>
      <w:r w:rsidRPr="00220D92">
        <w:rPr>
          <w:rStyle w:val="StyleBoldUnderline"/>
          <w:rFonts w:cstheme="minorHAnsi"/>
          <w:highlight w:val="yellow"/>
        </w:rPr>
        <w:t>Nuclearism</w:t>
      </w:r>
      <w:proofErr w:type="spellEnd"/>
      <w:r w:rsidRPr="00220D92">
        <w:rPr>
          <w:rStyle w:val="StyleBoldUnderline"/>
          <w:rFonts w:cstheme="minorHAnsi"/>
        </w:rPr>
        <w:t xml:space="preserve"> in this large region </w:t>
      </w:r>
      <w:r w:rsidRPr="00220D92">
        <w:rPr>
          <w:rStyle w:val="StyleBoldUnderline"/>
          <w:rFonts w:cstheme="minorHAnsi"/>
          <w:highlight w:val="yellow"/>
        </w:rPr>
        <w:t>began in the early 1940s with the mining</w:t>
      </w:r>
      <w:r w:rsidRPr="00220D92">
        <w:rPr>
          <w:rStyle w:val="StyleBoldUnderline"/>
          <w:rFonts w:cstheme="minorHAnsi"/>
        </w:rPr>
        <w:t xml:space="preserve"> and milling </w:t>
      </w:r>
      <w:r w:rsidRPr="00220D92">
        <w:rPr>
          <w:rStyle w:val="StyleBoldUnderline"/>
          <w:rFonts w:cstheme="minorHAnsi"/>
          <w:highlight w:val="yellow"/>
        </w:rPr>
        <w:t>of uranium</w:t>
      </w:r>
      <w:r w:rsidRPr="00220D92">
        <w:rPr>
          <w:rStyle w:val="StyleBoldUnderline"/>
          <w:rFonts w:cstheme="minorHAnsi"/>
        </w:rPr>
        <w:t xml:space="preserve"> ore </w:t>
      </w:r>
      <w:r w:rsidRPr="00220D92">
        <w:rPr>
          <w:rStyle w:val="StyleBoldUnderline"/>
          <w:rFonts w:cstheme="minorHAnsi"/>
          <w:highlight w:val="yellow"/>
        </w:rPr>
        <w:t>largely on Navajo, Hopi, Pueblo and</w:t>
      </w:r>
      <w:r w:rsidRPr="00220D92">
        <w:rPr>
          <w:rStyle w:val="StyleBoldUnderline"/>
          <w:rFonts w:cstheme="minorHAnsi"/>
        </w:rPr>
        <w:t xml:space="preserve"> Ute Mountain </w:t>
      </w:r>
      <w:r w:rsidRPr="00220D92">
        <w:rPr>
          <w:rStyle w:val="StyleBoldUnderline"/>
          <w:rFonts w:cstheme="minorHAnsi"/>
          <w:highlight w:val="yellow"/>
        </w:rPr>
        <w:t xml:space="preserve">Ute land in the </w:t>
      </w:r>
      <w:proofErr w:type="spellStart"/>
      <w:r w:rsidRPr="00220D92">
        <w:rPr>
          <w:rStyle w:val="StyleBoldUnderline"/>
          <w:rFonts w:cstheme="minorHAnsi"/>
          <w:highlight w:val="yellow"/>
        </w:rPr>
        <w:t>Navajoan</w:t>
      </w:r>
      <w:proofErr w:type="spellEnd"/>
      <w:r w:rsidRPr="00220D92">
        <w:rPr>
          <w:rStyle w:val="StyleBoldUnderline"/>
          <w:rFonts w:cstheme="minorHAnsi"/>
          <w:highlight w:val="yellow"/>
        </w:rPr>
        <w:t xml:space="preserve"> desert</w:t>
      </w:r>
      <w:r w:rsidRPr="00220D92">
        <w:rPr>
          <w:sz w:val="16"/>
        </w:rPr>
        <w:t xml:space="preserve">. This uranium fueled the atomic bomb developed at Los Alamos, located adjacent and near traditional Pueblo lands on the </w:t>
      </w:r>
      <w:proofErr w:type="spellStart"/>
      <w:r w:rsidRPr="00220D92">
        <w:rPr>
          <w:sz w:val="16"/>
        </w:rPr>
        <w:t>Pajarito</w:t>
      </w:r>
      <w:proofErr w:type="spellEnd"/>
      <w:r w:rsidRPr="00220D92">
        <w:rPr>
          <w:sz w:val="16"/>
        </w:rPr>
        <w:t xml:space="preserve"> Plateau of New Mexico. In 1945, the first testing of the atomic bomb occurred at </w:t>
      </w:r>
      <w:proofErr w:type="spellStart"/>
      <w:r w:rsidRPr="00220D92">
        <w:rPr>
          <w:sz w:val="16"/>
        </w:rPr>
        <w:t>Alamagordo</w:t>
      </w:r>
      <w:proofErr w:type="spellEnd"/>
      <w:r w:rsidRPr="00220D92">
        <w:rPr>
          <w:sz w:val="16"/>
        </w:rPr>
        <w:t xml:space="preserve"> (now White Sands), New Mexico, near the Mescalero Apache reservation. In the 1950s, ancestral lands of the Western Shoshone and Southern Paiute at the intersection of the Great Basin and Mojave deserts were seized by the federal government, in violation of the 1863 Treaty of Ruby Valley, for use as the nation’s testing fields for nuclear weapons (the Nevada Test Site) – an area where more nuclear bombs have been detonated than on any other single, similar size region on the globe. Today, </w:t>
      </w:r>
      <w:r w:rsidRPr="00220D92">
        <w:rPr>
          <w:rStyle w:val="StyleBoldUnderline"/>
          <w:rFonts w:cstheme="minorHAnsi"/>
          <w:highlight w:val="yellow"/>
        </w:rPr>
        <w:t xml:space="preserve">the only above-ground, </w:t>
      </w:r>
      <w:r w:rsidRPr="009E371D">
        <w:rPr>
          <w:rStyle w:val="StyleBoldUnderline"/>
          <w:rFonts w:cstheme="minorHAnsi"/>
        </w:rPr>
        <w:t>temporary</w:t>
      </w:r>
      <w:r w:rsidRPr="00220D92">
        <w:rPr>
          <w:rStyle w:val="StyleBoldUnderline"/>
          <w:rFonts w:cstheme="minorHAnsi"/>
          <w:highlight w:val="yellow"/>
        </w:rPr>
        <w:t xml:space="preserve"> nuclear waste storage facilities under consideration have been on the</w:t>
      </w:r>
      <w:r w:rsidRPr="00220D92">
        <w:rPr>
          <w:rStyle w:val="StyleBoldUnderline"/>
          <w:rFonts w:cstheme="minorHAnsi"/>
        </w:rPr>
        <w:t xml:space="preserve"> Nevada Test Site and the Mescalero </w:t>
      </w:r>
      <w:r w:rsidRPr="00220D92">
        <w:rPr>
          <w:rStyle w:val="StyleBoldUnderline"/>
          <w:rFonts w:cstheme="minorHAnsi"/>
          <w:highlight w:val="yellow"/>
        </w:rPr>
        <w:t>Apache,</w:t>
      </w:r>
      <w:r w:rsidRPr="00220D92">
        <w:rPr>
          <w:rStyle w:val="StyleBoldUnderline"/>
          <w:rFonts w:cstheme="minorHAnsi"/>
        </w:rPr>
        <w:t xml:space="preserve"> Skull Valley </w:t>
      </w:r>
      <w:r w:rsidRPr="00220D92">
        <w:rPr>
          <w:rStyle w:val="StyleBoldUnderline"/>
          <w:rFonts w:cstheme="minorHAnsi"/>
          <w:highlight w:val="yellow"/>
        </w:rPr>
        <w:t>Goshute, and</w:t>
      </w:r>
      <w:r w:rsidRPr="00220D92">
        <w:rPr>
          <w:rStyle w:val="StyleBoldUnderline"/>
          <w:rFonts w:cstheme="minorHAnsi"/>
        </w:rPr>
        <w:t xml:space="preserve"> Fort </w:t>
      </w:r>
      <w:proofErr w:type="spellStart"/>
      <w:r w:rsidRPr="00220D92">
        <w:rPr>
          <w:rStyle w:val="StyleBoldUnderline"/>
          <w:rFonts w:cstheme="minorHAnsi"/>
        </w:rPr>
        <w:t>Mcdermitt</w:t>
      </w:r>
      <w:proofErr w:type="spellEnd"/>
      <w:r w:rsidRPr="00220D92">
        <w:rPr>
          <w:rStyle w:val="StyleBoldUnderline"/>
          <w:rFonts w:cstheme="minorHAnsi"/>
        </w:rPr>
        <w:t xml:space="preserve"> </w:t>
      </w:r>
      <w:r w:rsidRPr="00220D92">
        <w:rPr>
          <w:rStyle w:val="StyleBoldUnderline"/>
          <w:rFonts w:cstheme="minorHAnsi"/>
          <w:highlight w:val="yellow"/>
        </w:rPr>
        <w:t>Paiute-Shoshone reservations</w:t>
      </w:r>
      <w:r w:rsidRPr="00220D92">
        <w:rPr>
          <w:rStyle w:val="StyleBoldUnderline"/>
          <w:rFonts w:cstheme="minorHAnsi"/>
        </w:rPr>
        <w:t xml:space="preserve">. </w:t>
      </w:r>
      <w:r w:rsidRPr="009E371D">
        <w:rPr>
          <w:rStyle w:val="StyleBoldUnderline"/>
          <w:rFonts w:cstheme="minorHAnsi"/>
        </w:rPr>
        <w:t>The nation’s moderate-level nuclear waste storage, called WIPP (for Waste Isolation Pilot Project), is in the same general region as the Mescalero Apache reservation</w:t>
      </w:r>
      <w:r w:rsidRPr="00220D92">
        <w:rPr>
          <w:rStyle w:val="StyleBoldUnderline"/>
          <w:rFonts w:cstheme="minorHAnsi"/>
        </w:rPr>
        <w:t xml:space="preserve"> in the </w:t>
      </w:r>
      <w:proofErr w:type="spellStart"/>
      <w:r w:rsidRPr="00220D92">
        <w:rPr>
          <w:rStyle w:val="StyleBoldUnderline"/>
          <w:rFonts w:cstheme="minorHAnsi"/>
        </w:rPr>
        <w:t>Chihuahuan</w:t>
      </w:r>
      <w:proofErr w:type="spellEnd"/>
      <w:r w:rsidRPr="00220D92">
        <w:rPr>
          <w:rStyle w:val="StyleBoldUnderline"/>
          <w:rFonts w:cstheme="minorHAnsi"/>
        </w:rPr>
        <w:t xml:space="preserve"> desert. </w:t>
      </w:r>
      <w:r w:rsidRPr="00220D92">
        <w:rPr>
          <w:rStyle w:val="StyleBoldUnderline"/>
          <w:rFonts w:cstheme="minorHAnsi"/>
          <w:highlight w:val="yellow"/>
        </w:rPr>
        <w:t>Radioactive waste from</w:t>
      </w:r>
      <w:r w:rsidRPr="00220D92">
        <w:rPr>
          <w:rStyle w:val="StyleBoldUnderline"/>
          <w:rFonts w:cstheme="minorHAnsi"/>
        </w:rPr>
        <w:t xml:space="preserve"> research at </w:t>
      </w:r>
      <w:r w:rsidRPr="00220D92">
        <w:rPr>
          <w:rStyle w:val="StyleBoldUnderline"/>
          <w:rFonts w:cstheme="minorHAnsi"/>
          <w:highlight w:val="yellow"/>
        </w:rPr>
        <w:t>Los Alamos</w:t>
      </w:r>
      <w:r w:rsidRPr="00220D92">
        <w:rPr>
          <w:rStyle w:val="StyleBoldUnderline"/>
          <w:rFonts w:cstheme="minorHAnsi"/>
        </w:rPr>
        <w:t xml:space="preserve"> National Laboratory </w:t>
      </w:r>
      <w:r w:rsidRPr="00220D92">
        <w:rPr>
          <w:rStyle w:val="StyleBoldUnderline"/>
          <w:rFonts w:cstheme="minorHAnsi"/>
          <w:highlight w:val="yellow"/>
        </w:rPr>
        <w:t>is now stored at “Area G”, which borders</w:t>
      </w:r>
      <w:r w:rsidRPr="00220D92">
        <w:rPr>
          <w:rStyle w:val="StyleBoldUnderline"/>
          <w:rFonts w:cstheme="minorHAnsi"/>
        </w:rPr>
        <w:t xml:space="preserve"> the San Ildefonso </w:t>
      </w:r>
      <w:r w:rsidRPr="00220D92">
        <w:rPr>
          <w:rStyle w:val="StyleBoldUnderline"/>
          <w:rFonts w:cstheme="minorHAnsi"/>
          <w:highlight w:val="yellow"/>
        </w:rPr>
        <w:t>Pueblo</w:t>
      </w:r>
      <w:r w:rsidRPr="00220D92">
        <w:rPr>
          <w:rStyle w:val="StyleBoldUnderline"/>
          <w:rFonts w:cstheme="minorHAnsi"/>
        </w:rPr>
        <w:t xml:space="preserve"> and is near the Santa Clara Pueblo’s </w:t>
      </w:r>
      <w:r w:rsidRPr="00220D92">
        <w:rPr>
          <w:rStyle w:val="StyleBoldUnderline"/>
          <w:rFonts w:cstheme="minorHAnsi"/>
          <w:highlight w:val="yellow"/>
        </w:rPr>
        <w:t>lands</w:t>
      </w:r>
      <w:r w:rsidRPr="00220D92">
        <w:rPr>
          <w:sz w:val="16"/>
        </w:rPr>
        <w:t>. Low-level nuclear waste is targeted for disposal in the Mojave Desert’s Ward Valley, home of the Fort Mojave Indians and the Chemehuevi of the Colorado River Indian tribes. Finally</w:t>
      </w:r>
      <w:r w:rsidRPr="00220D92">
        <w:rPr>
          <w:sz w:val="16"/>
          <w:highlight w:val="yellow"/>
        </w:rPr>
        <w:t xml:space="preserve">, </w:t>
      </w:r>
      <w:r w:rsidRPr="00220D92">
        <w:rPr>
          <w:rStyle w:val="StyleBoldUnderline"/>
          <w:rFonts w:cstheme="minorHAnsi"/>
          <w:highlight w:val="yellow"/>
        </w:rPr>
        <w:t>the proposed</w:t>
      </w:r>
      <w:r w:rsidRPr="00220D92">
        <w:rPr>
          <w:rStyle w:val="StyleBoldUnderline"/>
          <w:rFonts w:cstheme="minorHAnsi"/>
        </w:rPr>
        <w:t xml:space="preserve"> premiere </w:t>
      </w:r>
      <w:r w:rsidRPr="00220D92">
        <w:rPr>
          <w:rStyle w:val="StyleBoldUnderline"/>
          <w:rFonts w:cstheme="minorHAnsi"/>
          <w:highlight w:val="yellow"/>
        </w:rPr>
        <w:t>site</w:t>
      </w:r>
      <w:r w:rsidRPr="00220D92">
        <w:rPr>
          <w:rStyle w:val="StyleBoldUnderline"/>
          <w:rFonts w:cstheme="minorHAnsi"/>
        </w:rPr>
        <w:t xml:space="preserve"> for the nation’s high-level nuclear waste repository </w:t>
      </w:r>
      <w:r w:rsidRPr="00220D92">
        <w:rPr>
          <w:rStyle w:val="StyleBoldUnderline"/>
          <w:rFonts w:cstheme="minorHAnsi"/>
          <w:highlight w:val="yellow"/>
        </w:rPr>
        <w:t>is Yucca</w:t>
      </w:r>
      <w:r w:rsidRPr="00220D92">
        <w:rPr>
          <w:rStyle w:val="StyleBoldUnderline"/>
          <w:rFonts w:cstheme="minorHAnsi"/>
        </w:rPr>
        <w:t xml:space="preserve"> Mountain – “</w:t>
      </w:r>
      <w:r w:rsidRPr="00220D92">
        <w:rPr>
          <w:rStyle w:val="StyleBoldUnderline"/>
          <w:rFonts w:cstheme="minorHAnsi"/>
          <w:highlight w:val="yellow"/>
        </w:rPr>
        <w:t>holy land” to the Western Shoshone</w:t>
      </w:r>
      <w:r w:rsidRPr="00220D92">
        <w:rPr>
          <w:rStyle w:val="StyleBoldUnderline"/>
          <w:rFonts w:cstheme="minorHAnsi"/>
        </w:rPr>
        <w:t xml:space="preserve">, Southern Paiute, </w:t>
      </w:r>
      <w:r w:rsidRPr="00220D92">
        <w:rPr>
          <w:rStyle w:val="StyleBoldUnderline"/>
          <w:rFonts w:cstheme="minorHAnsi"/>
          <w:highlight w:val="yellow"/>
        </w:rPr>
        <w:t>and</w:t>
      </w:r>
      <w:r w:rsidRPr="00220D92">
        <w:rPr>
          <w:rStyle w:val="StyleBoldUnderline"/>
          <w:rFonts w:cstheme="minorHAnsi"/>
        </w:rPr>
        <w:t xml:space="preserve"> Owens Valley </w:t>
      </w:r>
      <w:r w:rsidRPr="00220D92">
        <w:rPr>
          <w:rStyle w:val="StyleBoldUnderline"/>
          <w:rFonts w:cstheme="minorHAnsi"/>
          <w:highlight w:val="yellow"/>
        </w:rPr>
        <w:t>Paiute. The discursive map demonstrates how the development</w:t>
      </w:r>
      <w:r w:rsidRPr="00220D92">
        <w:rPr>
          <w:rStyle w:val="StyleBoldUnderline"/>
          <w:rFonts w:cstheme="minorHAnsi"/>
        </w:rPr>
        <w:t xml:space="preserve">, testing, and waste storage </w:t>
      </w:r>
      <w:r w:rsidRPr="00220D92">
        <w:rPr>
          <w:rStyle w:val="StyleBoldUnderline"/>
          <w:rFonts w:cstheme="minorHAnsi"/>
          <w:highlight w:val="yellow"/>
        </w:rPr>
        <w:t xml:space="preserve">of nuclear materials in </w:t>
      </w:r>
      <w:r w:rsidRPr="009E371D">
        <w:rPr>
          <w:rStyle w:val="StyleBoldUnderline"/>
          <w:rFonts w:cstheme="minorHAnsi"/>
        </w:rPr>
        <w:t>the</w:t>
      </w:r>
      <w:r w:rsidRPr="00220D92">
        <w:rPr>
          <w:rStyle w:val="StyleBoldUnderline"/>
          <w:rFonts w:cstheme="minorHAnsi"/>
        </w:rPr>
        <w:t xml:space="preserve"> highly militarized landscapes of the western United States </w:t>
      </w:r>
      <w:r w:rsidRPr="00220D92">
        <w:rPr>
          <w:rStyle w:val="StyleBoldUnderline"/>
          <w:rFonts w:cstheme="minorHAnsi"/>
          <w:highlight w:val="yellow"/>
        </w:rPr>
        <w:t>might be understood as a form of environmental racism</w:t>
      </w:r>
      <w:r w:rsidRPr="00220D92">
        <w:rPr>
          <w:sz w:val="16"/>
        </w:rPr>
        <w:t>. At the very least, it sets the stage for asking how land use, racism, power and internal colonialism intersect in this region. This mapping not only makes visible the millions of acres that were removed from access for weapons testing and development in the postwar years, it also reveals the peoples affected and displaced by these activities. Once revealed</w:t>
      </w:r>
      <w:r w:rsidRPr="00220D92">
        <w:rPr>
          <w:rStyle w:val="StyleBoldUnderline"/>
          <w:rFonts w:cstheme="minorHAnsi"/>
        </w:rPr>
        <w:t xml:space="preserve">, </w:t>
      </w:r>
      <w:r w:rsidRPr="00220D92">
        <w:rPr>
          <w:rStyle w:val="StyleBoldUnderline"/>
          <w:rFonts w:cstheme="minorHAnsi"/>
          <w:highlight w:val="yellow"/>
        </w:rPr>
        <w:t>the nuclear landscape can be perceived</w:t>
      </w:r>
      <w:r w:rsidRPr="00220D92">
        <w:rPr>
          <w:rStyle w:val="StyleBoldUnderline"/>
          <w:rFonts w:cstheme="minorHAnsi"/>
        </w:rPr>
        <w:t xml:space="preserve"> and experienced differently; it can be seen </w:t>
      </w:r>
      <w:r w:rsidRPr="009E371D">
        <w:rPr>
          <w:rStyle w:val="StyleBoldUnderline"/>
          <w:rFonts w:cstheme="minorHAnsi"/>
        </w:rPr>
        <w:t xml:space="preserve">as one landscape superimposed upon another: </w:t>
      </w:r>
      <w:r w:rsidRPr="00220D92">
        <w:rPr>
          <w:rStyle w:val="StyleBoldUnderline"/>
          <w:rFonts w:cstheme="minorHAnsi"/>
          <w:highlight w:val="yellow"/>
        </w:rPr>
        <w:t xml:space="preserve">a </w:t>
      </w:r>
      <w:r w:rsidRPr="00220D92">
        <w:rPr>
          <w:rStyle w:val="Emphasis"/>
          <w:highlight w:val="yellow"/>
        </w:rPr>
        <w:t>landscape of national sacrifice</w:t>
      </w:r>
      <w:r w:rsidRPr="00220D92">
        <w:rPr>
          <w:rStyle w:val="StyleBoldUnderline"/>
          <w:rFonts w:cstheme="minorHAnsi"/>
          <w:highlight w:val="yellow"/>
        </w:rPr>
        <w:t xml:space="preserve">, an expendable landscape, over what many North </w:t>
      </w:r>
      <w:r w:rsidRPr="00220D92">
        <w:rPr>
          <w:rStyle w:val="StyleBoldUnderline"/>
          <w:rFonts w:cstheme="minorHAnsi"/>
          <w:highlight w:val="yellow"/>
        </w:rPr>
        <w:lastRenderedPageBreak/>
        <w:t xml:space="preserve">American Indians understand as a geography of the sacred, </w:t>
      </w:r>
      <w:r w:rsidRPr="009E371D">
        <w:rPr>
          <w:rStyle w:val="StyleBoldUnderline"/>
          <w:rFonts w:cstheme="minorHAnsi"/>
        </w:rPr>
        <w:t xml:space="preserve">a geography </w:t>
      </w:r>
      <w:r w:rsidRPr="00220D92">
        <w:rPr>
          <w:rStyle w:val="StyleBoldUnderline"/>
          <w:rFonts w:cstheme="minorHAnsi"/>
          <w:highlight w:val="yellow"/>
        </w:rPr>
        <w:t>where spiritual and cultural life are woven</w:t>
      </w:r>
      <w:r w:rsidRPr="009E371D">
        <w:rPr>
          <w:rStyle w:val="StyleBoldUnderline"/>
          <w:rFonts w:cstheme="minorHAnsi"/>
        </w:rPr>
        <w:t xml:space="preserve"> directly </w:t>
      </w:r>
      <w:r w:rsidRPr="00220D92">
        <w:rPr>
          <w:rStyle w:val="StyleBoldUnderline"/>
          <w:rFonts w:cstheme="minorHAnsi"/>
          <w:highlight w:val="yellow"/>
        </w:rPr>
        <w:t>into the landscape itself</w:t>
      </w:r>
      <w:r w:rsidRPr="00220D92">
        <w:rPr>
          <w:rStyle w:val="StyleBoldUnderline"/>
          <w:rFonts w:cstheme="minorHAnsi"/>
        </w:rPr>
        <w:t xml:space="preserve">. </w:t>
      </w:r>
    </w:p>
    <w:p w:rsidR="0048043B" w:rsidRPr="00220D92" w:rsidRDefault="0048043B" w:rsidP="0048043B">
      <w:pPr>
        <w:pStyle w:val="Heading4"/>
      </w:pPr>
      <w:r w:rsidRPr="00220D92">
        <w:t>Resistance to waste storage in Yucca Mountain is specifically crucial to challenge nuclear colonialism.</w:t>
      </w:r>
    </w:p>
    <w:p w:rsidR="0048043B" w:rsidRDefault="0048043B" w:rsidP="0048043B">
      <w:proofErr w:type="spellStart"/>
      <w:r w:rsidRPr="00220D92">
        <w:rPr>
          <w:rStyle w:val="StyleStyleBold12pt"/>
        </w:rPr>
        <w:t>Endres</w:t>
      </w:r>
      <w:proofErr w:type="spellEnd"/>
      <w:r>
        <w:rPr>
          <w:rStyle w:val="StyleStyleBold12pt"/>
        </w:rPr>
        <w:t xml:space="preserve"> 9</w:t>
      </w:r>
      <w:r>
        <w:t xml:space="preserve"> [</w:t>
      </w:r>
      <w:r w:rsidRPr="00220D92">
        <w:t>Associate Professor in Communication @ Utah,</w:t>
      </w:r>
      <w:r w:rsidRPr="00220D92">
        <w:rPr>
          <w:rStyle w:val="StyleStyleBold12pt"/>
        </w:rPr>
        <w:t xml:space="preserve"> </w:t>
      </w:r>
      <w:r w:rsidRPr="00220D92">
        <w:t>Danielle, “The Rhetoric of Nuclear Colonialism:</w:t>
      </w:r>
      <w:r w:rsidRPr="00220D92">
        <w:rPr>
          <w:sz w:val="12"/>
        </w:rPr>
        <w:t xml:space="preserve"> </w:t>
      </w:r>
      <w:r w:rsidRPr="00220D92">
        <w:t>Rhetorical Exclusion of American</w:t>
      </w:r>
      <w:r w:rsidRPr="00220D92">
        <w:rPr>
          <w:sz w:val="12"/>
        </w:rPr>
        <w:t xml:space="preserve"> </w:t>
      </w:r>
      <w:r w:rsidRPr="00220D92">
        <w:t>Indian Arguments in the Yucca</w:t>
      </w:r>
      <w:r w:rsidRPr="00220D92">
        <w:rPr>
          <w:sz w:val="12"/>
        </w:rPr>
        <w:t xml:space="preserve"> </w:t>
      </w:r>
      <w:r w:rsidRPr="00220D92">
        <w:t xml:space="preserve">Mountain Nuclear Waste </w:t>
      </w:r>
      <w:proofErr w:type="spellStart"/>
      <w:r w:rsidRPr="00220D92">
        <w:t>Siting</w:t>
      </w:r>
      <w:proofErr w:type="spellEnd"/>
      <w:r w:rsidRPr="00220D92">
        <w:rPr>
          <w:sz w:val="12"/>
        </w:rPr>
        <w:t xml:space="preserve"> </w:t>
      </w:r>
      <w:r w:rsidRPr="00220D92">
        <w:t>Decision,” Communication and Critical/Cultural Studi</w:t>
      </w:r>
      <w:r>
        <w:t>es, Vol. 6, No. 1, March 2009]</w:t>
      </w:r>
    </w:p>
    <w:p w:rsidR="0048043B" w:rsidRPr="00220D92" w:rsidRDefault="0048043B" w:rsidP="0048043B"/>
    <w:p w:rsidR="0048043B" w:rsidRPr="00220D92" w:rsidRDefault="0048043B" w:rsidP="0048043B">
      <w:pPr>
        <w:rPr>
          <w:sz w:val="16"/>
        </w:rPr>
      </w:pPr>
      <w:r w:rsidRPr="00220D92">
        <w:rPr>
          <w:sz w:val="16"/>
        </w:rPr>
        <w:t xml:space="preserve">Now, </w:t>
      </w:r>
      <w:r w:rsidRPr="00220D92">
        <w:rPr>
          <w:rStyle w:val="StyleBoldUnderline"/>
          <w:highlight w:val="yellow"/>
        </w:rPr>
        <w:t>with over 60 years of uranium mining</w:t>
      </w:r>
      <w:r w:rsidRPr="00220D92">
        <w:rPr>
          <w:rStyle w:val="StyleBoldUnderline"/>
        </w:rPr>
        <w:t xml:space="preserve">, nuclear weapons production </w:t>
      </w:r>
      <w:r w:rsidRPr="00220D92">
        <w:rPr>
          <w:rStyle w:val="StyleBoldUnderline"/>
          <w:highlight w:val="yellow"/>
        </w:rPr>
        <w:t>and</w:t>
      </w:r>
      <w:r w:rsidRPr="00220D92">
        <w:rPr>
          <w:rStyle w:val="StyleBoldUnderline"/>
          <w:b w:val="0"/>
          <w:sz w:val="12"/>
          <w:highlight w:val="yellow"/>
          <w:u w:val="none"/>
        </w:rPr>
        <w:t>¶</w:t>
      </w:r>
      <w:r w:rsidRPr="00220D92">
        <w:rPr>
          <w:rStyle w:val="StyleBoldUnderline"/>
          <w:highlight w:val="yellow"/>
        </w:rPr>
        <w:t xml:space="preserve"> nuclear power, we face a high-level nuclear waste crisis</w:t>
      </w:r>
      <w:r w:rsidRPr="00220D92">
        <w:rPr>
          <w:sz w:val="16"/>
        </w:rPr>
        <w:t xml:space="preserve">. </w:t>
      </w:r>
      <w:r w:rsidRPr="009E371D">
        <w:rPr>
          <w:rStyle w:val="StyleBoldUnderline"/>
        </w:rPr>
        <w:t xml:space="preserve">Once again, </w:t>
      </w:r>
      <w:r w:rsidRPr="00220D92">
        <w:rPr>
          <w:rStyle w:val="StyleBoldUnderline"/>
          <w:highlight w:val="yellow"/>
        </w:rPr>
        <w:t>power brokers</w:t>
      </w:r>
      <w:r w:rsidRPr="00220D92">
        <w:rPr>
          <w:rStyle w:val="StyleBoldUnderline"/>
          <w:b w:val="0"/>
          <w:sz w:val="12"/>
          <w:highlight w:val="yellow"/>
          <w:u w:val="none"/>
        </w:rPr>
        <w:t>¶</w:t>
      </w:r>
      <w:r w:rsidRPr="00220D92">
        <w:rPr>
          <w:rStyle w:val="StyleBoldUnderline"/>
          <w:highlight w:val="yellow"/>
        </w:rPr>
        <w:t xml:space="preserve"> have looked to exploit American Indian lands, resources and peoples</w:t>
      </w:r>
      <w:r w:rsidRPr="00220D92">
        <w:rPr>
          <w:sz w:val="16"/>
        </w:rPr>
        <w:t xml:space="preserve">. </w:t>
      </w:r>
      <w:r w:rsidRPr="00220D92">
        <w:rPr>
          <w:rStyle w:val="StyleBoldUnderline"/>
          <w:highlight w:val="yellow"/>
        </w:rPr>
        <w:t>In</w:t>
      </w:r>
      <w:r w:rsidRPr="00220D92">
        <w:rPr>
          <w:rStyle w:val="StyleBoldUnderline"/>
        </w:rPr>
        <w:t xml:space="preserve"> the twenty-year</w:t>
      </w:r>
      <w:r w:rsidRPr="00220D92">
        <w:rPr>
          <w:rStyle w:val="StyleBoldUnderline"/>
          <w:b w:val="0"/>
          <w:sz w:val="12"/>
          <w:u w:val="none"/>
        </w:rPr>
        <w:t>¶</w:t>
      </w:r>
      <w:r w:rsidRPr="00220D92">
        <w:rPr>
          <w:rStyle w:val="StyleBoldUnderline"/>
        </w:rPr>
        <w:t xml:space="preserve"> process of researching and </w:t>
      </w:r>
      <w:r w:rsidRPr="00220D92">
        <w:rPr>
          <w:rStyle w:val="StyleBoldUnderline"/>
          <w:highlight w:val="yellow"/>
        </w:rPr>
        <w:t>authorizing a federal high-level nuclear waste</w:t>
      </w:r>
      <w:r w:rsidRPr="00220D92">
        <w:rPr>
          <w:rStyle w:val="StyleBoldUnderline"/>
          <w:b w:val="0"/>
          <w:sz w:val="12"/>
          <w:highlight w:val="yellow"/>
          <w:u w:val="none"/>
        </w:rPr>
        <w:t>¶</w:t>
      </w:r>
      <w:r w:rsidRPr="00220D92">
        <w:rPr>
          <w:rStyle w:val="StyleBoldUnderline"/>
          <w:highlight w:val="yellow"/>
        </w:rPr>
        <w:t xml:space="preserve"> repository site, only sites on American Indian land were seriously considered</w:t>
      </w:r>
      <w:r w:rsidRPr="00220D92">
        <w:rPr>
          <w:sz w:val="16"/>
        </w:rPr>
        <w:t xml:space="preserve">. </w:t>
      </w:r>
      <w:r w:rsidRPr="00220D92">
        <w:rPr>
          <w:rStyle w:val="StyleBoldUnderline"/>
        </w:rPr>
        <w:t>In</w:t>
      </w:r>
      <w:r w:rsidRPr="00220D92">
        <w:rPr>
          <w:rStyle w:val="StyleBoldUnderline"/>
          <w:b w:val="0"/>
          <w:sz w:val="12"/>
          <w:u w:val="none"/>
        </w:rPr>
        <w:t>¶</w:t>
      </w:r>
      <w:r w:rsidRPr="00220D92">
        <w:rPr>
          <w:rStyle w:val="StyleBoldUnderline"/>
        </w:rPr>
        <w:t xml:space="preserve"> addition to the Yucca Mountain site, American Indian nations were also targeted for</w:t>
      </w:r>
      <w:r w:rsidRPr="00220D92">
        <w:rPr>
          <w:rStyle w:val="StyleBoldUnderline"/>
          <w:b w:val="0"/>
          <w:sz w:val="12"/>
          <w:u w:val="none"/>
        </w:rPr>
        <w:t>¶</w:t>
      </w:r>
      <w:r w:rsidRPr="00220D92">
        <w:rPr>
          <w:rStyle w:val="StyleBoldUnderline"/>
        </w:rPr>
        <w:t xml:space="preserve"> temporary waste storage through the now-defunct Monitored Retrievable Storage</w:t>
      </w:r>
      <w:r w:rsidRPr="00220D92">
        <w:rPr>
          <w:sz w:val="12"/>
        </w:rPr>
        <w:t>¶</w:t>
      </w:r>
      <w:r w:rsidRPr="00220D92">
        <w:rPr>
          <w:sz w:val="16"/>
        </w:rPr>
        <w:t xml:space="preserve"> (MRS) </w:t>
      </w:r>
      <w:r w:rsidRPr="00220D92">
        <w:rPr>
          <w:rStyle w:val="StyleBoldUnderline"/>
        </w:rPr>
        <w:t>program</w:t>
      </w:r>
      <w:r w:rsidRPr="00220D92">
        <w:rPr>
          <w:sz w:val="16"/>
        </w:rPr>
        <w:t>.17 And recently, a proposal by Private Fuel Storage (PFS) and the</w:t>
      </w:r>
      <w:r w:rsidRPr="00220D92">
        <w:rPr>
          <w:sz w:val="12"/>
        </w:rPr>
        <w:t>¶</w:t>
      </w:r>
      <w:r w:rsidRPr="00220D92">
        <w:rPr>
          <w:sz w:val="16"/>
        </w:rPr>
        <w:t xml:space="preserve"> Skull Valley Goshutes to temporarily store nuclear waste at Skull Valley Goshute</w:t>
      </w:r>
      <w:r w:rsidRPr="00220D92">
        <w:rPr>
          <w:sz w:val="12"/>
        </w:rPr>
        <w:t>¶</w:t>
      </w:r>
      <w:r w:rsidRPr="00220D92">
        <w:rPr>
          <w:sz w:val="16"/>
        </w:rPr>
        <w:t xml:space="preserve"> reservation was defeated by Skull Valley activists working with the State of Utah</w:t>
      </w:r>
      <w:r w:rsidRPr="00220D92">
        <w:rPr>
          <w:sz w:val="12"/>
        </w:rPr>
        <w:t>¶</w:t>
      </w:r>
      <w:r w:rsidRPr="00220D92">
        <w:rPr>
          <w:sz w:val="16"/>
        </w:rPr>
        <w:t xml:space="preserve"> against the Skull Valley government and PFS.18 </w:t>
      </w:r>
      <w:r w:rsidRPr="00220D92">
        <w:rPr>
          <w:rStyle w:val="StyleBoldUnderline"/>
          <w:highlight w:val="yellow"/>
        </w:rPr>
        <w:t>The struggle over the Yucca Mountain</w:t>
      </w:r>
      <w:r w:rsidRPr="00220D92">
        <w:rPr>
          <w:rStyle w:val="StyleBoldUnderline"/>
          <w:b w:val="0"/>
          <w:sz w:val="12"/>
          <w:highlight w:val="yellow"/>
          <w:u w:val="none"/>
        </w:rPr>
        <w:t>¶</w:t>
      </w:r>
      <w:r w:rsidRPr="00220D92">
        <w:rPr>
          <w:rStyle w:val="StyleBoldUnderline"/>
          <w:highlight w:val="yellow"/>
        </w:rPr>
        <w:t xml:space="preserve"> nuclear waste site is</w:t>
      </w:r>
      <w:r w:rsidRPr="00220D92">
        <w:rPr>
          <w:rStyle w:val="StyleBoldUnderline"/>
        </w:rPr>
        <w:t xml:space="preserve">, as </w:t>
      </w:r>
      <w:proofErr w:type="spellStart"/>
      <w:r w:rsidRPr="00220D92">
        <w:rPr>
          <w:rStyle w:val="StyleBoldUnderline"/>
        </w:rPr>
        <w:t>Kuletz</w:t>
      </w:r>
      <w:proofErr w:type="spellEnd"/>
      <w:r w:rsidRPr="00220D92">
        <w:rPr>
          <w:rStyle w:val="StyleBoldUnderline"/>
        </w:rPr>
        <w:t xml:space="preserve"> pointed out, </w:t>
      </w:r>
      <w:r w:rsidRPr="00220D92">
        <w:rPr>
          <w:rStyle w:val="StyleBoldUnderline"/>
          <w:highlight w:val="yellow"/>
        </w:rPr>
        <w:t>a continuation of struggles against nuclear</w:t>
      </w:r>
      <w:r w:rsidRPr="00220D92">
        <w:rPr>
          <w:rStyle w:val="StyleBoldUnderline"/>
          <w:b w:val="0"/>
          <w:sz w:val="12"/>
          <w:highlight w:val="yellow"/>
          <w:u w:val="none"/>
        </w:rPr>
        <w:t>¶</w:t>
      </w:r>
      <w:r w:rsidRPr="00220D92">
        <w:rPr>
          <w:rStyle w:val="StyleBoldUnderline"/>
          <w:highlight w:val="yellow"/>
        </w:rPr>
        <w:t xml:space="preserve"> colonialism: </w:t>
      </w:r>
      <w:r w:rsidRPr="009E371D">
        <w:rPr>
          <w:rStyle w:val="StyleBoldUnderline"/>
        </w:rPr>
        <w:t xml:space="preserve">‘‘Indian </w:t>
      </w:r>
      <w:r w:rsidRPr="009E371D">
        <w:rPr>
          <w:rStyle w:val="StyleBoldUnderline"/>
          <w:highlight w:val="yellow"/>
        </w:rPr>
        <w:t>protests over</w:t>
      </w:r>
      <w:r w:rsidRPr="009E371D">
        <w:rPr>
          <w:rStyle w:val="StyleBoldUnderline"/>
        </w:rPr>
        <w:t xml:space="preserve"> the use of </w:t>
      </w:r>
      <w:r w:rsidRPr="009E371D">
        <w:rPr>
          <w:rStyle w:val="StyleBoldUnderline"/>
          <w:highlight w:val="yellow"/>
        </w:rPr>
        <w:t>Yucca</w:t>
      </w:r>
      <w:r w:rsidRPr="009E371D">
        <w:rPr>
          <w:rStyle w:val="StyleBoldUnderline"/>
        </w:rPr>
        <w:t xml:space="preserve"> Mountain as a high-level nuclear-waste</w:t>
      </w:r>
      <w:r w:rsidRPr="009E371D">
        <w:rPr>
          <w:rStyle w:val="StyleBoldUnderline"/>
          <w:b w:val="0"/>
          <w:sz w:val="12"/>
          <w:u w:val="none"/>
        </w:rPr>
        <w:t>¶</w:t>
      </w:r>
      <w:r w:rsidRPr="009E371D">
        <w:rPr>
          <w:rStyle w:val="StyleBoldUnderline"/>
        </w:rPr>
        <w:t xml:space="preserve"> dump </w:t>
      </w:r>
      <w:r w:rsidRPr="00220D92">
        <w:rPr>
          <w:rStyle w:val="StyleBoldUnderline"/>
          <w:highlight w:val="yellow"/>
        </w:rPr>
        <w:t xml:space="preserve">cannot be seen as an anomaly. </w:t>
      </w:r>
      <w:r w:rsidRPr="009E371D">
        <w:rPr>
          <w:rStyle w:val="StyleBoldUnderline"/>
          <w:highlight w:val="yellow"/>
        </w:rPr>
        <w:t>Rather</w:t>
      </w:r>
      <w:r w:rsidRPr="00220D92">
        <w:rPr>
          <w:rStyle w:val="StyleBoldUnderline"/>
          <w:highlight w:val="yellow"/>
        </w:rPr>
        <w:t>, they are a part of a persistent</w:t>
      </w:r>
      <w:r w:rsidRPr="00220D92">
        <w:rPr>
          <w:rStyle w:val="StyleBoldUnderline"/>
          <w:b w:val="0"/>
          <w:sz w:val="12"/>
          <w:highlight w:val="yellow"/>
          <w:u w:val="none"/>
        </w:rPr>
        <w:t>¶</w:t>
      </w:r>
      <w:r w:rsidRPr="00220D92">
        <w:rPr>
          <w:rStyle w:val="StyleBoldUnderline"/>
          <w:highlight w:val="yellow"/>
        </w:rPr>
        <w:t xml:space="preserve"> pattern of resistance to military occupation and nuclear activity</w:t>
      </w:r>
      <w:r w:rsidRPr="00220D92">
        <w:rPr>
          <w:sz w:val="16"/>
          <w:highlight w:val="yellow"/>
        </w:rPr>
        <w:t>.</w:t>
      </w:r>
      <w:r w:rsidRPr="00220D92">
        <w:rPr>
          <w:sz w:val="16"/>
        </w:rPr>
        <w:t>’’19 Although we do</w:t>
      </w:r>
      <w:r w:rsidRPr="00220D92">
        <w:rPr>
          <w:sz w:val="12"/>
        </w:rPr>
        <w:t>¶</w:t>
      </w:r>
      <w:r w:rsidRPr="00220D92">
        <w:rPr>
          <w:sz w:val="16"/>
        </w:rPr>
        <w:t xml:space="preserve"> not yet know the health and environmental effects of permanent nuclear waste</w:t>
      </w:r>
      <w:r w:rsidRPr="00220D92">
        <w:rPr>
          <w:sz w:val="12"/>
        </w:rPr>
        <w:t>¶</w:t>
      </w:r>
      <w:r w:rsidRPr="00220D92">
        <w:rPr>
          <w:sz w:val="16"/>
        </w:rPr>
        <w:t xml:space="preserve"> storage, nuclear colonialism is not just about health and environmental devastation.</w:t>
      </w:r>
      <w:r w:rsidRPr="00220D92">
        <w:rPr>
          <w:sz w:val="12"/>
        </w:rPr>
        <w:t>¶</w:t>
      </w:r>
      <w:r w:rsidRPr="00220D92">
        <w:rPr>
          <w:sz w:val="16"/>
        </w:rPr>
        <w:t xml:space="preserve"> It also intersects with sovereignty, </w:t>
      </w:r>
      <w:proofErr w:type="spellStart"/>
      <w:r w:rsidRPr="00220D92">
        <w:rPr>
          <w:sz w:val="16"/>
        </w:rPr>
        <w:t>nuclearism</w:t>
      </w:r>
      <w:proofErr w:type="spellEnd"/>
      <w:r w:rsidRPr="00220D92">
        <w:rPr>
          <w:sz w:val="16"/>
        </w:rPr>
        <w:t xml:space="preserve"> and colonialism, to which I now turn.</w:t>
      </w:r>
    </w:p>
    <w:p w:rsidR="0048043B" w:rsidRPr="00220D92" w:rsidRDefault="0048043B" w:rsidP="0048043B">
      <w:pPr>
        <w:pStyle w:val="Heading4"/>
      </w:pPr>
      <w:r w:rsidRPr="00220D92">
        <w:t>Reprocessing would remove the waste problem – the waste we currently store can be reused</w:t>
      </w:r>
    </w:p>
    <w:p w:rsidR="0048043B" w:rsidRPr="00220D92" w:rsidRDefault="0048043B" w:rsidP="0048043B">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12" w:history="1">
        <w:r w:rsidRPr="00220D92">
          <w:t>http://www.21stcenturysciencetech.com/Articles%202008/ Summer_2008/Reprocessing.pdf</w:t>
        </w:r>
      </w:hyperlink>
      <w:r w:rsidRPr="00220D92">
        <w:t>, RSR)</w:t>
      </w:r>
    </w:p>
    <w:p w:rsidR="0048043B" w:rsidRPr="00220D92" w:rsidRDefault="0048043B" w:rsidP="0048043B">
      <w:pPr>
        <w:rPr>
          <w:sz w:val="16"/>
        </w:rPr>
      </w:pPr>
      <w:r w:rsidRPr="00220D92">
        <w:rPr>
          <w:sz w:val="16"/>
        </w:rPr>
        <w:t xml:space="preserve"> </w:t>
      </w:r>
    </w:p>
    <w:p w:rsidR="0048043B" w:rsidRPr="00220D92" w:rsidRDefault="0048043B" w:rsidP="0048043B">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 xml:space="preserve">1 percent of the total energy value in uranium resources; fast reactors </w:t>
      </w:r>
      <w:r w:rsidRPr="00220D92">
        <w:rPr>
          <w:rStyle w:val="StyleBoldUnderline"/>
          <w:highlight w:val="yellow"/>
        </w:rPr>
        <w:lastRenderedPageBreak/>
        <w:t>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48043B" w:rsidRPr="00220D92" w:rsidRDefault="0048043B" w:rsidP="0048043B">
      <w:pPr>
        <w:pStyle w:val="Heading4"/>
      </w:pPr>
      <w:r w:rsidRPr="00220D92">
        <w:t>Reprocessing solves the storage of waste in Yucca Mountain.</w:t>
      </w:r>
    </w:p>
    <w:p w:rsidR="0048043B" w:rsidRPr="00220D92" w:rsidRDefault="0048043B" w:rsidP="0048043B">
      <w:r w:rsidRPr="00220D92">
        <w:rPr>
          <w:rStyle w:val="StyleStyleBold12pt"/>
        </w:rPr>
        <w:t>Broad 95</w:t>
      </w:r>
      <w:r w:rsidRPr="00220D92">
        <w:t xml:space="preserve"> (William, NYT staff, Scientists fear atomic explosion of buried waste, The New York Times, March 5, p. 1)</w:t>
      </w:r>
    </w:p>
    <w:p w:rsidR="0048043B" w:rsidRPr="00220D92" w:rsidRDefault="0048043B" w:rsidP="0048043B"/>
    <w:p w:rsidR="0048043B" w:rsidRPr="00220D92" w:rsidRDefault="0048043B" w:rsidP="0048043B">
      <w:pPr>
        <w:rPr>
          <w:rStyle w:val="StyleBoldUnderline"/>
        </w:rPr>
      </w:pPr>
      <w:r w:rsidRPr="00220D92">
        <w:rPr>
          <w:sz w:val="16"/>
        </w:rPr>
        <w:t xml:space="preserve">Dr. </w:t>
      </w:r>
      <w:r w:rsidRPr="00220D92">
        <w:rPr>
          <w:rStyle w:val="StyleBoldUnderline"/>
        </w:rPr>
        <w:t xml:space="preserve">Bowman says </w:t>
      </w:r>
      <w:r w:rsidRPr="00220D92">
        <w:rPr>
          <w:rStyle w:val="StyleBoldUnderline"/>
          <w:highlight w:val="yellow"/>
        </w:rPr>
        <w:t>the explosion thesis is alive and well</w:t>
      </w:r>
      <w:r w:rsidRPr="00220D92">
        <w:rPr>
          <w:sz w:val="16"/>
        </w:rPr>
        <w:t xml:space="preserve">. On Friday he finished an 11-page draft paper thick with graphs and </w:t>
      </w:r>
      <w:proofErr w:type="gramStart"/>
      <w:r w:rsidRPr="00220D92">
        <w:rPr>
          <w:sz w:val="16"/>
        </w:rPr>
        <w:t>equations that lays</w:t>
      </w:r>
      <w:proofErr w:type="gramEnd"/>
      <w:r w:rsidRPr="00220D92">
        <w:rPr>
          <w:sz w:val="16"/>
        </w:rPr>
        <w:t xml:space="preserve"> it out in new detail.</w:t>
      </w:r>
      <w:r w:rsidRPr="00220D92">
        <w:rPr>
          <w:sz w:val="12"/>
        </w:rPr>
        <w:t>¶</w:t>
      </w:r>
      <w:r w:rsidRPr="00220D92">
        <w:rPr>
          <w:sz w:val="16"/>
        </w:rPr>
        <w:t xml:space="preserve"> The team criticisms, he said in an interview, repeatedly fall flat. For instance, </w:t>
      </w:r>
      <w:r w:rsidRPr="00220D92">
        <w:rPr>
          <w:rStyle w:val="StyleBoldUnderline"/>
          <w:highlight w:val="yellow"/>
        </w:rPr>
        <w:t>dispersal could happen relatively quickly</w:t>
      </w:r>
      <w:r w:rsidRPr="00220D92">
        <w:rPr>
          <w:rStyle w:val="StyleBoldUnderline"/>
        </w:rPr>
        <w:t>, especially if water percolated through the dump</w:t>
      </w:r>
      <w:r w:rsidRPr="00220D92">
        <w:rPr>
          <w:sz w:val="16"/>
        </w:rPr>
        <w:t xml:space="preserve">. </w:t>
      </w:r>
      <w:r w:rsidRPr="00220D92">
        <w:rPr>
          <w:rStyle w:val="StyleBoldUnderline"/>
        </w:rPr>
        <w:t xml:space="preserve">Even if slow, plutonium 239 decays into uranium 235, which harbors the same explosive risks </w:t>
      </w:r>
      <w:r w:rsidRPr="00220D92">
        <w:rPr>
          <w:sz w:val="16"/>
        </w:rPr>
        <w:t>but requires millions of years to decay into less dangerous elements.</w:t>
      </w:r>
      <w:r w:rsidRPr="00220D92">
        <w:rPr>
          <w:sz w:val="12"/>
        </w:rPr>
        <w:t>¶</w:t>
      </w:r>
      <w:r w:rsidRPr="00220D92">
        <w:rPr>
          <w:sz w:val="16"/>
        </w:rPr>
        <w:t xml:space="preserve"> So too with the other criticisms, he says. </w:t>
      </w:r>
      <w:r w:rsidRPr="00220D92">
        <w:rPr>
          <w:rStyle w:val="StyleBoldUnderline"/>
          <w:highlight w:val="yellow"/>
        </w:rPr>
        <w:t>Water could aid the slowing of neutrons and make sure the reaction went forward</w:t>
      </w:r>
      <w:r w:rsidRPr="00220D92">
        <w:rPr>
          <w:rStyle w:val="StyleBoldUnderline"/>
        </w:rPr>
        <w:t xml:space="preserve"> rather than automatically slowing down. </w:t>
      </w:r>
      <w:r w:rsidRPr="00220D92">
        <w:rPr>
          <w:sz w:val="16"/>
        </w:rPr>
        <w:t>And a pile could explode, he insists, while conceding that the blast from a single one might have a force of a few hundred tons of high explosive rather than the thousand or more originally envisioned.</w:t>
      </w:r>
      <w:r w:rsidRPr="00220D92">
        <w:rPr>
          <w:sz w:val="12"/>
        </w:rPr>
        <w:t>¶</w:t>
      </w:r>
      <w:r w:rsidRPr="00220D92">
        <w:rPr>
          <w:sz w:val="16"/>
        </w:rPr>
        <w:t xml:space="preserve"> On the other hand, his new paper says </w:t>
      </w:r>
      <w:r w:rsidRPr="00220D92">
        <w:rPr>
          <w:rStyle w:val="StyleBoldUnderline"/>
        </w:rPr>
        <w:t>plutonium in amounts as small as one kilogram</w:t>
      </w:r>
      <w:r w:rsidRPr="00220D92">
        <w:rPr>
          <w:sz w:val="16"/>
        </w:rPr>
        <w:t xml:space="preserve">, or 2.2 pounds, </w:t>
      </w:r>
      <w:r w:rsidRPr="00220D92">
        <w:rPr>
          <w:rStyle w:val="StyleBoldUnderline"/>
        </w:rPr>
        <w:t>could be dangerous</w:t>
      </w:r>
      <w:r w:rsidRPr="00220D92">
        <w:rPr>
          <w:sz w:val="16"/>
        </w:rPr>
        <w:t>.</w:t>
      </w:r>
      <w:r w:rsidRPr="00220D92">
        <w:rPr>
          <w:sz w:val="12"/>
        </w:rPr>
        <w:t>¶</w:t>
      </w:r>
      <w:r w:rsidRPr="00220D92">
        <w:rPr>
          <w:sz w:val="16"/>
        </w:rPr>
        <w:t xml:space="preserve"> "We got some helpful criticism and that, combined with additional work, has made our thesis even stronger," he said.</w:t>
      </w:r>
      <w:r w:rsidRPr="00220D92">
        <w:rPr>
          <w:sz w:val="12"/>
        </w:rPr>
        <w:t>¶</w:t>
      </w:r>
      <w:r w:rsidRPr="00220D92">
        <w:rPr>
          <w:sz w:val="16"/>
        </w:rPr>
        <w:t xml:space="preserve"> </w:t>
      </w:r>
      <w:r w:rsidRPr="00220D92">
        <w:rPr>
          <w:rStyle w:val="StyleBoldUnderline"/>
          <w:highlight w:val="yellow"/>
        </w:rPr>
        <w:t>The most basic solution</w:t>
      </w:r>
      <w:r w:rsidRPr="00220D92">
        <w:rPr>
          <w:sz w:val="16"/>
        </w:rPr>
        <w:t xml:space="preserve">, Dr. Bowman said, </w:t>
      </w:r>
      <w:r w:rsidRPr="00220D92">
        <w:rPr>
          <w:rStyle w:val="StyleBoldUnderline"/>
          <w:highlight w:val="yellow"/>
        </w:rPr>
        <w:t>would be removing all fissionable material</w:t>
      </w:r>
      <w:r w:rsidRPr="00220D92">
        <w:rPr>
          <w:rStyle w:val="StyleBoldUnderline"/>
        </w:rPr>
        <w:t xml:space="preserve"> from nuclear waste </w:t>
      </w:r>
      <w:r w:rsidRPr="00220D92">
        <w:rPr>
          <w:rStyle w:val="StyleBoldUnderline"/>
          <w:highlight w:val="yellow"/>
        </w:rPr>
        <w:t>in a process known as</w:t>
      </w:r>
      <w:r w:rsidRPr="00220D92">
        <w:rPr>
          <w:rStyle w:val="StyleBoldUnderline"/>
        </w:rPr>
        <w:t xml:space="preserve"> </w:t>
      </w:r>
      <w:r w:rsidRPr="00220D92">
        <w:rPr>
          <w:rStyle w:val="Emphasis"/>
          <w:highlight w:val="yellow"/>
        </w:rPr>
        <w:t>reprocessing</w:t>
      </w:r>
      <w:r w:rsidRPr="00220D92">
        <w:rPr>
          <w:rStyle w:val="StyleBoldUnderline"/>
        </w:rPr>
        <w:t xml:space="preserve"> </w:t>
      </w:r>
      <w:r w:rsidRPr="00220D92">
        <w:rPr>
          <w:rStyle w:val="StyleBoldUnderline"/>
          <w:highlight w:val="yellow"/>
        </w:rPr>
        <w:t>or</w:t>
      </w:r>
      <w:r w:rsidRPr="00220D92">
        <w:rPr>
          <w:sz w:val="16"/>
        </w:rPr>
        <w:t xml:space="preserve"> </w:t>
      </w:r>
      <w:r w:rsidRPr="00220D92">
        <w:rPr>
          <w:rStyle w:val="StyleBoldUnderline"/>
          <w:highlight w:val="yellow"/>
        </w:rPr>
        <w:t>by transmuting it in his proposed accelerator</w:t>
      </w:r>
      <w:r w:rsidRPr="00220D92">
        <w:rPr>
          <w:sz w:val="16"/>
        </w:rPr>
        <w:t>. Other possible steps would include making steel canisters smaller and spreading them out over larger areas in underground galleries -- expensive steps in a project already expected to cost $15 billion or more.</w:t>
      </w:r>
      <w:r w:rsidRPr="00220D92">
        <w:rPr>
          <w:sz w:val="12"/>
        </w:rPr>
        <w:t>¶</w:t>
      </w:r>
      <w:r w:rsidRPr="00220D92">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48043B" w:rsidRPr="00220D92" w:rsidRDefault="0048043B" w:rsidP="0048043B">
      <w:pPr>
        <w:pStyle w:val="Heading3"/>
      </w:pPr>
      <w:r w:rsidRPr="00220D92">
        <w:lastRenderedPageBreak/>
        <w:t>Observation 3</w:t>
      </w:r>
    </w:p>
    <w:p w:rsidR="0048043B" w:rsidRPr="00220D92" w:rsidRDefault="0048043B" w:rsidP="0048043B">
      <w:pPr>
        <w:pStyle w:val="Heading4"/>
      </w:pPr>
      <w:r w:rsidRPr="00220D92">
        <w:t>Observation Three: Warming</w:t>
      </w:r>
    </w:p>
    <w:p w:rsidR="0048043B" w:rsidRPr="00220D92" w:rsidRDefault="0048043B" w:rsidP="0048043B">
      <w:pPr>
        <w:pStyle w:val="Heading4"/>
      </w:pPr>
      <w:r w:rsidRPr="00220D92">
        <w:t>Warming is real and anthropogenic – carbon dioxide increase, polar ice records, melting glaciers, sea level rise all prove.</w:t>
      </w:r>
    </w:p>
    <w:p w:rsidR="0048043B" w:rsidRPr="00220D92" w:rsidRDefault="0048043B" w:rsidP="0048043B">
      <w:proofErr w:type="spellStart"/>
      <w:r w:rsidRPr="00220D92">
        <w:rPr>
          <w:rStyle w:val="StyleStyleBold12pt"/>
        </w:rPr>
        <w:t>Prothero</w:t>
      </w:r>
      <w:proofErr w:type="spellEnd"/>
      <w:r w:rsidRPr="00220D92">
        <w:t xml:space="preserve"> </w:t>
      </w:r>
      <w:r w:rsidRPr="00220D92">
        <w:rPr>
          <w:rStyle w:val="StyleStyleBold12pt"/>
        </w:rPr>
        <w:t xml:space="preserve">12 </w:t>
      </w:r>
      <w:r w:rsidRPr="00220D92">
        <w:t xml:space="preserve">(Donald, Lecturer in </w:t>
      </w:r>
      <w:proofErr w:type="spellStart"/>
      <w:r w:rsidRPr="00220D92">
        <w:t>Geobiology</w:t>
      </w:r>
      <w:proofErr w:type="spellEnd"/>
      <w:r w:rsidRPr="00220D92">
        <w:t xml:space="preserve"> at Cal Tech and Professor of Geology at Occidental College, 3-1-12, “How We Know Global Warming is Real and Human Caused," Skeptic, </w:t>
      </w:r>
      <w:proofErr w:type="spellStart"/>
      <w:r w:rsidRPr="00220D92">
        <w:t>vol</w:t>
      </w:r>
      <w:proofErr w:type="spellEnd"/>
      <w:r w:rsidRPr="00220D92">
        <w:t xml:space="preserve"> 17 no 2, EBSCO)</w:t>
      </w:r>
    </w:p>
    <w:p w:rsidR="0048043B" w:rsidRPr="00220D92" w:rsidRDefault="0048043B" w:rsidP="0048043B"/>
    <w:p w:rsidR="0048043B" w:rsidRPr="00220D92" w:rsidRDefault="0048043B" w:rsidP="0048043B">
      <w:pPr>
        <w:rPr>
          <w:sz w:val="16"/>
        </w:rPr>
      </w:pPr>
      <w:r w:rsidRPr="00220D92">
        <w:rPr>
          <w:sz w:val="16"/>
        </w:rPr>
        <w:t>Converging Lines of Evidence</w:t>
      </w:r>
      <w:r w:rsidRPr="00220D92">
        <w:rPr>
          <w:sz w:val="12"/>
        </w:rPr>
        <w:t>¶</w:t>
      </w:r>
      <w:r w:rsidRPr="00220D92">
        <w:rPr>
          <w:sz w:val="16"/>
        </w:rPr>
        <w:t xml:space="preserve"> </w:t>
      </w:r>
      <w:proofErr w:type="gramStart"/>
      <w:r w:rsidRPr="00220D92">
        <w:rPr>
          <w:rStyle w:val="TitleChar"/>
        </w:rPr>
        <w:t>How</w:t>
      </w:r>
      <w:proofErr w:type="gramEnd"/>
      <w:r w:rsidRPr="00220D92">
        <w:rPr>
          <w:rStyle w:val="TitleChar"/>
        </w:rPr>
        <w:t xml:space="preserve"> do we know that global warming is real and primarily human caused</w:t>
      </w:r>
      <w:r w:rsidRPr="00220D92">
        <w:rPr>
          <w:sz w:val="16"/>
        </w:rPr>
        <w:t>? There are numerous lines of evidence that converge toward this conclusion.</w:t>
      </w:r>
      <w:r w:rsidRPr="00220D92">
        <w:rPr>
          <w:sz w:val="12"/>
        </w:rPr>
        <w:t>¶</w:t>
      </w:r>
      <w:r w:rsidRPr="00220D92">
        <w:rPr>
          <w:sz w:val="16"/>
        </w:rPr>
        <w:t xml:space="preserve"> 1. </w:t>
      </w:r>
      <w:r w:rsidRPr="00220D92">
        <w:rPr>
          <w:rStyle w:val="TitleChar"/>
        </w:rPr>
        <w:t>Carbon Dioxide Increase.</w:t>
      </w:r>
      <w:r w:rsidRPr="00220D92">
        <w:rPr>
          <w:sz w:val="12"/>
        </w:rPr>
        <w:t>¶</w:t>
      </w:r>
      <w:r w:rsidRPr="00220D92">
        <w:rPr>
          <w:sz w:val="16"/>
        </w:rPr>
        <w:t xml:space="preserve"> </w:t>
      </w:r>
      <w:r w:rsidRPr="00220D92">
        <w:rPr>
          <w:rStyle w:val="TitleChar"/>
          <w:highlight w:val="yellow"/>
        </w:rPr>
        <w:t>Carbon dioxide</w:t>
      </w:r>
      <w:r w:rsidRPr="00220D92">
        <w:rPr>
          <w:sz w:val="16"/>
        </w:rPr>
        <w:t xml:space="preserve"> in our atmosphere </w:t>
      </w:r>
      <w:r w:rsidRPr="00220D92">
        <w:rPr>
          <w:rStyle w:val="TitleChar"/>
          <w:highlight w:val="yellow"/>
        </w:rPr>
        <w:t>has increased at an unprecedented rate</w:t>
      </w:r>
      <w:r w:rsidRPr="00220D92">
        <w:rPr>
          <w:sz w:val="16"/>
        </w:rPr>
        <w:t xml:space="preserve"> in the past 200 years. </w:t>
      </w:r>
      <w:r w:rsidRPr="00220D92">
        <w:rPr>
          <w:rStyle w:val="Emphasis"/>
          <w:highlight w:val="yellow"/>
        </w:rPr>
        <w:t>Not one data set</w:t>
      </w:r>
      <w:r w:rsidRPr="00220D92">
        <w:rPr>
          <w:rStyle w:val="TitleChar"/>
        </w:rPr>
        <w:t xml:space="preserve"> collected over a long enough span of time </w:t>
      </w:r>
      <w:r w:rsidRPr="00220D92">
        <w:rPr>
          <w:rStyle w:val="TitleChar"/>
          <w:highlight w:val="yellow"/>
        </w:rPr>
        <w:t>shows otherwise</w:t>
      </w:r>
      <w:r w:rsidRPr="00220D92">
        <w:rPr>
          <w:sz w:val="16"/>
          <w:highlight w:val="yellow"/>
        </w:rPr>
        <w:t xml:space="preserve">. </w:t>
      </w:r>
      <w:r w:rsidRPr="00220D92">
        <w:rPr>
          <w:rStyle w:val="TitleChar"/>
          <w:highlight w:val="yellow"/>
        </w:rPr>
        <w:t>Mann</w:t>
      </w:r>
      <w:r w:rsidRPr="00220D92">
        <w:rPr>
          <w:sz w:val="16"/>
        </w:rPr>
        <w:t xml:space="preserve"> et al. (1999) </w:t>
      </w:r>
      <w:r w:rsidRPr="00220D92">
        <w:rPr>
          <w:rStyle w:val="TitleChar"/>
          <w:highlight w:val="yellow"/>
        </w:rPr>
        <w:t>compiled</w:t>
      </w:r>
      <w:r w:rsidRPr="00220D92">
        <w:rPr>
          <w:rStyle w:val="TitleChar"/>
        </w:rPr>
        <w:t xml:space="preserve"> the past 900 years' worth of temperature </w:t>
      </w:r>
      <w:r w:rsidRPr="00220D92">
        <w:rPr>
          <w:rStyle w:val="TitleChar"/>
          <w:highlight w:val="yellow"/>
        </w:rPr>
        <w:t>data from tree rings, ice cores, corals, and direct measurements</w:t>
      </w:r>
      <w:r w:rsidRPr="00220D92">
        <w:rPr>
          <w:rStyle w:val="TitleChar"/>
        </w:rPr>
        <w:t xml:space="preserve"> in the past few centuries, and </w:t>
      </w:r>
      <w:r w:rsidRPr="00220D92">
        <w:rPr>
          <w:rStyle w:val="Emphasis"/>
          <w:highlight w:val="yellow"/>
        </w:rPr>
        <w:t>the sudden increase of temperature</w:t>
      </w:r>
      <w:r w:rsidRPr="00220D92">
        <w:rPr>
          <w:rStyle w:val="TitleChar"/>
        </w:rPr>
        <w:t xml:space="preserve"> of the past century </w:t>
      </w:r>
      <w:r w:rsidRPr="00220D92">
        <w:rPr>
          <w:rStyle w:val="TitleChar"/>
          <w:highlight w:val="yellow"/>
        </w:rPr>
        <w:t>stands out like a sore thumb</w:t>
      </w:r>
      <w:r w:rsidRPr="00220D92">
        <w:rPr>
          <w:sz w:val="16"/>
        </w:rPr>
        <w:t xml:space="preserve">. This famous graph is now known as the "hockey stick" because it is long and straight through most of its length, then bends sharply upward at the end like the blade of a hockey stick. Other graphs show that </w:t>
      </w:r>
      <w:r w:rsidRPr="00220D92">
        <w:rPr>
          <w:rStyle w:val="TitleChar"/>
          <w:highlight w:val="yellow"/>
        </w:rPr>
        <w:t xml:space="preserve">climate was very stable </w:t>
      </w:r>
      <w:r w:rsidRPr="00220D92">
        <w:rPr>
          <w:rStyle w:val="TitleChar"/>
        </w:rPr>
        <w:t>within a narrow range of variation</w:t>
      </w:r>
      <w:r w:rsidRPr="00220D92">
        <w:rPr>
          <w:rStyle w:val="TitleChar"/>
          <w:highlight w:val="yellow"/>
        </w:rPr>
        <w:t xml:space="preserve"> through the past</w:t>
      </w:r>
      <w:r w:rsidRPr="00220D92">
        <w:rPr>
          <w:sz w:val="16"/>
        </w:rPr>
        <w:t xml:space="preserve"> 1000, 2000, or even </w:t>
      </w:r>
      <w:r w:rsidRPr="00220D92">
        <w:rPr>
          <w:rStyle w:val="TitleChar"/>
          <w:highlight w:val="yellow"/>
        </w:rPr>
        <w:t>10,000 years</w:t>
      </w:r>
      <w:r w:rsidRPr="00220D92">
        <w:rPr>
          <w:sz w:val="16"/>
        </w:rPr>
        <w:t xml:space="preserve"> since the end of the last Ice Age</w:t>
      </w:r>
      <w:r w:rsidRPr="00220D92">
        <w:rPr>
          <w:rStyle w:val="TitleChar"/>
        </w:rPr>
        <w:t xml:space="preserve">. </w:t>
      </w:r>
      <w:proofErr w:type="gramStart"/>
      <w:r w:rsidRPr="00220D92">
        <w:rPr>
          <w:rStyle w:val="TitleChar"/>
          <w:highlight w:val="yellow"/>
        </w:rPr>
        <w:t>There were minor warming events</w:t>
      </w:r>
      <w:r w:rsidRPr="00220D92">
        <w:rPr>
          <w:rStyle w:val="TitleChar"/>
        </w:rPr>
        <w:t xml:space="preserve"> during</w:t>
      </w:r>
      <w:r w:rsidRPr="00220D92">
        <w:rPr>
          <w:sz w:val="16"/>
        </w:rPr>
        <w:t xml:space="preserve"> </w:t>
      </w:r>
      <w:r w:rsidRPr="00220D92">
        <w:rPr>
          <w:rStyle w:val="TitleChar"/>
        </w:rPr>
        <w:t>the Climatic Optimum</w:t>
      </w:r>
      <w:r w:rsidRPr="00220D92">
        <w:rPr>
          <w:sz w:val="16"/>
        </w:rPr>
        <w:t xml:space="preserve"> about 7000 years ago, </w:t>
      </w:r>
      <w:r w:rsidRPr="00220D92">
        <w:rPr>
          <w:rStyle w:val="TitleChar"/>
        </w:rPr>
        <w:t>the Medieval Warm Period, and the slight cooling of the Little Ice Age</w:t>
      </w:r>
      <w:r w:rsidRPr="00220D92">
        <w:rPr>
          <w:sz w:val="16"/>
        </w:rPr>
        <w:t xml:space="preserve"> in die 1700s and 1800s.</w:t>
      </w:r>
      <w:proofErr w:type="gramEnd"/>
      <w:r w:rsidRPr="00220D92">
        <w:rPr>
          <w:sz w:val="16"/>
        </w:rPr>
        <w:t xml:space="preserve"> But </w:t>
      </w:r>
      <w:r w:rsidRPr="00220D92">
        <w:rPr>
          <w:rStyle w:val="TitleChar"/>
          <w:highlight w:val="yellow"/>
        </w:rPr>
        <w:t>the magnitude and rapidity of the warming</w:t>
      </w:r>
      <w:r w:rsidRPr="00220D92">
        <w:rPr>
          <w:rStyle w:val="TitleChar"/>
        </w:rPr>
        <w:t xml:space="preserve"> represented </w:t>
      </w:r>
      <w:r w:rsidRPr="00220D92">
        <w:rPr>
          <w:rStyle w:val="TitleChar"/>
          <w:highlight w:val="yellow"/>
        </w:rPr>
        <w:t>by the last 200 years is</w:t>
      </w:r>
      <w:r w:rsidRPr="00220D92">
        <w:rPr>
          <w:rStyle w:val="TitleChar"/>
        </w:rPr>
        <w:t xml:space="preserve"> simply </w:t>
      </w:r>
      <w:r w:rsidRPr="00220D92">
        <w:rPr>
          <w:rStyle w:val="TitleChar"/>
          <w:highlight w:val="yellow"/>
        </w:rPr>
        <w:t>unmatched</w:t>
      </w:r>
      <w:r w:rsidRPr="00220D92">
        <w:rPr>
          <w:rStyle w:val="TitleChar"/>
        </w:rPr>
        <w:t xml:space="preserve"> in all of human history</w:t>
      </w:r>
      <w:r w:rsidRPr="00220D92">
        <w:rPr>
          <w:sz w:val="16"/>
        </w:rPr>
        <w:t>. More revealing</w:t>
      </w:r>
      <w:proofErr w:type="gramStart"/>
      <w:r w:rsidRPr="00220D92">
        <w:rPr>
          <w:sz w:val="16"/>
        </w:rPr>
        <w:t>,</w:t>
      </w:r>
      <w:proofErr w:type="gramEnd"/>
      <w:r w:rsidRPr="00220D92">
        <w:rPr>
          <w:sz w:val="16"/>
        </w:rPr>
        <w:t xml:space="preserve"> die </w:t>
      </w:r>
      <w:r w:rsidRPr="00220D92">
        <w:rPr>
          <w:rStyle w:val="TitleChar"/>
        </w:rPr>
        <w:t xml:space="preserve">timing of </w:t>
      </w:r>
      <w:r w:rsidRPr="00220D92">
        <w:rPr>
          <w:rStyle w:val="TitleChar"/>
          <w:highlight w:val="yellow"/>
        </w:rPr>
        <w:t>this</w:t>
      </w:r>
      <w:r w:rsidRPr="00220D92">
        <w:rPr>
          <w:rStyle w:val="TitleChar"/>
        </w:rPr>
        <w:t xml:space="preserve"> warming </w:t>
      </w:r>
      <w:r w:rsidRPr="00220D92">
        <w:rPr>
          <w:rStyle w:val="TitleChar"/>
          <w:highlight w:val="yellow"/>
        </w:rPr>
        <w:t xml:space="preserve">coincides with the Industrial Revolution, when humans first </w:t>
      </w:r>
      <w:r w:rsidRPr="00220D92">
        <w:rPr>
          <w:rStyle w:val="TitleChar"/>
        </w:rPr>
        <w:t xml:space="preserve">began massive deforestation and </w:t>
      </w:r>
      <w:r w:rsidRPr="00220D92">
        <w:rPr>
          <w:rStyle w:val="TitleChar"/>
          <w:highlight w:val="yellow"/>
        </w:rPr>
        <w:t>released carbon dioxide</w:t>
      </w:r>
      <w:r w:rsidRPr="00220D92">
        <w:rPr>
          <w:rStyle w:val="TitleChar"/>
        </w:rPr>
        <w:t xml:space="preserve"> into the atmosphere </w:t>
      </w:r>
      <w:r w:rsidRPr="00220D92">
        <w:rPr>
          <w:rStyle w:val="TitleChar"/>
          <w:highlight w:val="yellow"/>
        </w:rPr>
        <w:t>by burning an unprecedented amount of coal, gas, and oil.</w:t>
      </w:r>
      <w:r w:rsidRPr="00220D92">
        <w:rPr>
          <w:sz w:val="12"/>
        </w:rPr>
        <w:t>¶</w:t>
      </w:r>
      <w:r w:rsidRPr="00220D92">
        <w:rPr>
          <w:sz w:val="16"/>
        </w:rPr>
        <w:t xml:space="preserve"> 2. Melting Polar Ice Caps.</w:t>
      </w:r>
      <w:r w:rsidRPr="00220D92">
        <w:rPr>
          <w:sz w:val="12"/>
        </w:rPr>
        <w:t>¶</w:t>
      </w:r>
      <w:r w:rsidRPr="00220D92">
        <w:rPr>
          <w:sz w:val="16"/>
        </w:rPr>
        <w:t xml:space="preserve"> The </w:t>
      </w:r>
      <w:r w:rsidRPr="00220D92">
        <w:rPr>
          <w:rStyle w:val="TitleChar"/>
          <w:highlight w:val="yellow"/>
        </w:rPr>
        <w:t>polar icecaps are thinning</w:t>
      </w:r>
      <w:r w:rsidRPr="00220D92">
        <w:rPr>
          <w:rStyle w:val="TitleChar"/>
        </w:rPr>
        <w:t xml:space="preserve"> and breaking up at an alarming rate</w:t>
      </w:r>
      <w:r w:rsidRPr="00220D92">
        <w:rPr>
          <w:sz w:val="16"/>
        </w:rPr>
        <w:t xml:space="preserve">. In 2000, my former graduate advisor Malcolm McKenna was one of the first humans to fly over the North Pole in summer time and see no ice, just open water. </w:t>
      </w:r>
      <w:r w:rsidRPr="00220D92">
        <w:rPr>
          <w:rStyle w:val="TitleChar"/>
        </w:rPr>
        <w:t>The Arctic ice cap has been frozen solid for at least the past 3 million years</w:t>
      </w:r>
      <w:r w:rsidRPr="00220D92">
        <w:rPr>
          <w:sz w:val="16"/>
        </w:rPr>
        <w:t xml:space="preserve"> (and maybe longer),4 </w:t>
      </w:r>
      <w:r w:rsidRPr="00220D92">
        <w:rPr>
          <w:rStyle w:val="TitleChar"/>
        </w:rPr>
        <w:t xml:space="preserve">but now the entire ice sheet is breaking up so fast that </w:t>
      </w:r>
      <w:r w:rsidRPr="00220D92">
        <w:rPr>
          <w:rStyle w:val="TitleChar"/>
          <w:highlight w:val="yellow"/>
        </w:rPr>
        <w:t>by 2030</w:t>
      </w:r>
      <w:r w:rsidRPr="00220D92">
        <w:rPr>
          <w:sz w:val="16"/>
        </w:rPr>
        <w:t xml:space="preserve"> (and possibly sooner) </w:t>
      </w:r>
      <w:r w:rsidRPr="00220D92">
        <w:rPr>
          <w:rStyle w:val="TitleChar"/>
          <w:highlight w:val="yellow"/>
        </w:rPr>
        <w:t>less than half of the Arctic will be ice covered</w:t>
      </w:r>
      <w:r w:rsidRPr="00220D92">
        <w:rPr>
          <w:rStyle w:val="TitleChar"/>
        </w:rPr>
        <w:t xml:space="preserve"> in the summer</w:t>
      </w:r>
      <w:r w:rsidRPr="00220D92">
        <w:rPr>
          <w:sz w:val="16"/>
        </w:rPr>
        <w:t xml:space="preserve">.5 As one can see from watching the news, </w:t>
      </w:r>
      <w:r w:rsidRPr="00220D92">
        <w:rPr>
          <w:rStyle w:val="Emphasis"/>
          <w:highlight w:val="yellow"/>
        </w:rPr>
        <w:t>this is an ecological disaster</w:t>
      </w:r>
      <w:r w:rsidRPr="00220D92">
        <w:rPr>
          <w:rStyle w:val="TitleChar"/>
        </w:rPr>
        <w:t xml:space="preserve"> for everything</w:t>
      </w:r>
      <w:r w:rsidRPr="00220D92">
        <w:rPr>
          <w:sz w:val="16"/>
        </w:rPr>
        <w:t xml:space="preserve"> that lives up there, </w:t>
      </w:r>
      <w:r w:rsidRPr="00220D92">
        <w:rPr>
          <w:rStyle w:val="TitleChar"/>
        </w:rPr>
        <w:t>from</w:t>
      </w:r>
      <w:r w:rsidRPr="00220D92">
        <w:rPr>
          <w:sz w:val="16"/>
        </w:rPr>
        <w:t xml:space="preserve"> the </w:t>
      </w:r>
      <w:r w:rsidRPr="00220D92">
        <w:rPr>
          <w:rStyle w:val="TitleChar"/>
        </w:rPr>
        <w:t>polar bears to</w:t>
      </w:r>
      <w:r w:rsidRPr="00220D92">
        <w:rPr>
          <w:sz w:val="16"/>
        </w:rPr>
        <w:t xml:space="preserve"> the </w:t>
      </w:r>
      <w:r w:rsidRPr="00220D92">
        <w:rPr>
          <w:rStyle w:val="TitleChar"/>
        </w:rPr>
        <w:t>seals</w:t>
      </w:r>
      <w:r w:rsidRPr="00220D92">
        <w:rPr>
          <w:sz w:val="16"/>
        </w:rPr>
        <w:t xml:space="preserve"> and walruses to the animals they feed upon, </w:t>
      </w:r>
      <w:r w:rsidRPr="00220D92">
        <w:rPr>
          <w:rStyle w:val="TitleChar"/>
        </w:rPr>
        <w:t>to the</w:t>
      </w:r>
      <w:r w:rsidRPr="00220D92">
        <w:rPr>
          <w:sz w:val="16"/>
        </w:rPr>
        <w:t xml:space="preserve"> 4 million </w:t>
      </w:r>
      <w:r w:rsidRPr="00220D92">
        <w:rPr>
          <w:rStyle w:val="TitleChar"/>
        </w:rPr>
        <w:t xml:space="preserve">people whose world is melting beneath their feet. </w:t>
      </w:r>
      <w:r w:rsidRPr="00220D92">
        <w:rPr>
          <w:rStyle w:val="TitleChar"/>
          <w:highlight w:val="yellow"/>
        </w:rPr>
        <w:t>The Antarctic is thawing even faster</w:t>
      </w:r>
      <w:r w:rsidRPr="00220D92">
        <w:rPr>
          <w:rStyle w:val="TitleChar"/>
        </w:rPr>
        <w:t>.</w:t>
      </w:r>
      <w:r w:rsidRPr="00220D92">
        <w:rPr>
          <w:sz w:val="16"/>
        </w:rPr>
        <w:t xml:space="preserve"> In February-March 2002, </w:t>
      </w:r>
      <w:r w:rsidRPr="00220D92">
        <w:rPr>
          <w:rStyle w:val="TitleChar"/>
        </w:rPr>
        <w:t xml:space="preserve">the Larsen </w:t>
      </w:r>
      <w:r w:rsidRPr="00220D92">
        <w:rPr>
          <w:sz w:val="16"/>
        </w:rPr>
        <w:t>B ice</w:t>
      </w:r>
      <w:r w:rsidRPr="00220D92">
        <w:rPr>
          <w:rStyle w:val="TitleChar"/>
        </w:rPr>
        <w:t xml:space="preserve"> shelf</w:t>
      </w:r>
      <w:r w:rsidRPr="00220D92">
        <w:rPr>
          <w:sz w:val="16"/>
        </w:rPr>
        <w:t xml:space="preserve"> - over 3000 square km (the size of Rhode Island) and 220 m (700 feet) thick- </w:t>
      </w:r>
      <w:r w:rsidRPr="00220D92">
        <w:rPr>
          <w:rStyle w:val="TitleChar"/>
        </w:rPr>
        <w:t>broke up in just a few months</w:t>
      </w:r>
      <w:r w:rsidRPr="00220D92">
        <w:rPr>
          <w:sz w:val="16"/>
        </w:rPr>
        <w:t xml:space="preserve">, a story </w:t>
      </w:r>
      <w:r w:rsidRPr="00220D92">
        <w:rPr>
          <w:rStyle w:val="TitleChar"/>
        </w:rPr>
        <w:t>typical of nearly all the ice shelves in Antarctica</w:t>
      </w:r>
      <w:r w:rsidRPr="00220D92">
        <w:rPr>
          <w:sz w:val="16"/>
        </w:rPr>
        <w:t xml:space="preserve">. The Larsen B shelf had survived all the previous ice ages and interglacial warming episodes over the past 3 million years, and even the warmest periods of the last 10,000 years- </w:t>
      </w:r>
      <w:r w:rsidRPr="00220D92">
        <w:rPr>
          <w:rStyle w:val="TitleChar"/>
        </w:rPr>
        <w:t>yet it and nearly all the other thick ice sheets on the</w:t>
      </w:r>
      <w:r w:rsidRPr="00220D92">
        <w:rPr>
          <w:sz w:val="16"/>
        </w:rPr>
        <w:t xml:space="preserve"> </w:t>
      </w:r>
      <w:r w:rsidRPr="00220D92">
        <w:rPr>
          <w:rStyle w:val="TitleChar"/>
        </w:rPr>
        <w:t>Arctic, Greenland, and Antarctic are vanishing at a rate never before seen in geologic history.</w:t>
      </w:r>
      <w:r w:rsidRPr="00220D92">
        <w:rPr>
          <w:rStyle w:val="TitleChar"/>
          <w:sz w:val="12"/>
        </w:rPr>
        <w:t>¶</w:t>
      </w:r>
      <w:r w:rsidRPr="00220D92">
        <w:rPr>
          <w:sz w:val="16"/>
        </w:rPr>
        <w:t xml:space="preserve"> 3. Melting Glaciers.</w:t>
      </w:r>
      <w:r w:rsidRPr="00220D92">
        <w:rPr>
          <w:sz w:val="12"/>
        </w:rPr>
        <w:t>¶</w:t>
      </w:r>
      <w:r w:rsidRPr="00220D92">
        <w:rPr>
          <w:sz w:val="16"/>
        </w:rPr>
        <w:t xml:space="preserve"> </w:t>
      </w:r>
      <w:r w:rsidRPr="00220D92">
        <w:rPr>
          <w:rStyle w:val="TitleChar"/>
          <w:highlight w:val="yellow"/>
        </w:rPr>
        <w:t>Glaciers are</w:t>
      </w:r>
      <w:r w:rsidRPr="00220D92">
        <w:rPr>
          <w:sz w:val="16"/>
        </w:rPr>
        <w:t xml:space="preserve"> all </w:t>
      </w:r>
      <w:r w:rsidRPr="00220D92">
        <w:rPr>
          <w:rStyle w:val="TitleChar"/>
          <w:highlight w:val="yellow"/>
        </w:rPr>
        <w:t>retreating at the highest rates</w:t>
      </w:r>
      <w:r w:rsidRPr="00220D92">
        <w:rPr>
          <w:rStyle w:val="TitleChar"/>
        </w:rPr>
        <w:t xml:space="preserve"> ever documented</w:t>
      </w:r>
      <w:r w:rsidRPr="00220D92">
        <w:rPr>
          <w:sz w:val="16"/>
        </w:rPr>
        <w:t xml:space="preserve">. Many of </w:t>
      </w:r>
      <w:r w:rsidRPr="00220D92">
        <w:rPr>
          <w:rStyle w:val="TitleChar"/>
        </w:rPr>
        <w:t>those glaciers, along</w:t>
      </w:r>
      <w:r w:rsidRPr="00220D92">
        <w:rPr>
          <w:sz w:val="16"/>
        </w:rPr>
        <w:t xml:space="preserve"> </w:t>
      </w:r>
      <w:r w:rsidRPr="00220D92">
        <w:rPr>
          <w:rStyle w:val="TitleChar"/>
        </w:rPr>
        <w:t>with snow melt,</w:t>
      </w:r>
      <w:r w:rsidRPr="00220D92">
        <w:rPr>
          <w:sz w:val="16"/>
        </w:rPr>
        <w:t xml:space="preserve"> especially </w:t>
      </w:r>
      <w:r w:rsidRPr="00220D92">
        <w:rPr>
          <w:rStyle w:val="TitleChar"/>
        </w:rPr>
        <w:t>in the Himalayas, Andes, Alps, and Sierras, provide most of the freshwater that the populations below the mountains depend upon</w:t>
      </w:r>
      <w:r w:rsidRPr="00220D92">
        <w:rPr>
          <w:sz w:val="16"/>
        </w:rPr>
        <w:t xml:space="preserve"> - yet </w:t>
      </w:r>
      <w:r w:rsidRPr="00220D92">
        <w:rPr>
          <w:rStyle w:val="TitleChar"/>
        </w:rPr>
        <w:t>this fresh water supply is vanishing</w:t>
      </w:r>
      <w:r w:rsidRPr="00220D92">
        <w:rPr>
          <w:sz w:val="16"/>
        </w:rPr>
        <w:t xml:space="preserve">. Just think about the percentage of world's population in southern Asia (especially India) that </w:t>
      </w:r>
      <w:proofErr w:type="gramStart"/>
      <w:r w:rsidRPr="00220D92">
        <w:rPr>
          <w:sz w:val="16"/>
        </w:rPr>
        <w:t>depend</w:t>
      </w:r>
      <w:proofErr w:type="gramEnd"/>
      <w:r w:rsidRPr="00220D92">
        <w:rPr>
          <w:sz w:val="16"/>
        </w:rPr>
        <w:t xml:space="preserve"> on Himalayan snowmelt for their fresh water. The implications are staggering. The permafrost that once remained solidly frozen even in the summer has now </w:t>
      </w:r>
      <w:proofErr w:type="spellStart"/>
      <w:r w:rsidRPr="00220D92">
        <w:rPr>
          <w:sz w:val="16"/>
        </w:rPr>
        <w:t>Üiawed</w:t>
      </w:r>
      <w:proofErr w:type="spellEnd"/>
      <w:r w:rsidRPr="00220D92">
        <w:rPr>
          <w:sz w:val="16"/>
        </w:rPr>
        <w:t xml:space="preserve">, damaging the Inuit villages on the Arctic coast and threatening all our pipelines to die North Slope of Alaska. </w:t>
      </w:r>
      <w:r w:rsidRPr="00220D92">
        <w:rPr>
          <w:rStyle w:val="TitleChar"/>
        </w:rPr>
        <w:t>This is catastrophic</w:t>
      </w:r>
      <w:r w:rsidRPr="00220D92">
        <w:rPr>
          <w:sz w:val="16"/>
        </w:rPr>
        <w:t xml:space="preserve"> not only for life on the permafrost, but </w:t>
      </w:r>
      <w:r w:rsidRPr="00220D92">
        <w:rPr>
          <w:rStyle w:val="TitleChar"/>
          <w:highlight w:val="yellow"/>
        </w:rPr>
        <w:t>as it thaws, the permafrost releases huge amounts of greenhouse gases</w:t>
      </w:r>
      <w:r w:rsidRPr="00220D92">
        <w:rPr>
          <w:rStyle w:val="TitleChar"/>
        </w:rPr>
        <w:t xml:space="preserve"> which are one of the major contributors to global warming</w:t>
      </w:r>
      <w:r w:rsidRPr="00220D92">
        <w:rPr>
          <w:sz w:val="16"/>
        </w:rPr>
        <w:t xml:space="preserve">. Not only is the ice vanishing, but </w:t>
      </w:r>
      <w:r w:rsidRPr="00220D92">
        <w:rPr>
          <w:rStyle w:val="TitleChar"/>
        </w:rPr>
        <w:t>we have seen record heat waves over and over again, killing thousands of people,</w:t>
      </w:r>
      <w:r w:rsidRPr="00220D92">
        <w:rPr>
          <w:sz w:val="16"/>
        </w:rPr>
        <w:t xml:space="preserve"> as each year joins the list of the hottest years on record. (2010 just topped that list as the hottest year, surpassing the previous record in 2009, and we shall know about 2011 soon enough). </w:t>
      </w:r>
      <w:r w:rsidRPr="00220D92">
        <w:rPr>
          <w:rStyle w:val="TitleChar"/>
        </w:rPr>
        <w:t xml:space="preserve">Natural animal and plant populations are being devastated all over the </w:t>
      </w:r>
      <w:r w:rsidRPr="00220D92">
        <w:rPr>
          <w:rStyle w:val="TitleChar"/>
        </w:rPr>
        <w:lastRenderedPageBreak/>
        <w:t>globe as their environments change</w:t>
      </w:r>
      <w:r w:rsidRPr="00220D92">
        <w:rPr>
          <w:sz w:val="16"/>
        </w:rPr>
        <w:t xml:space="preserve">.6 Many </w:t>
      </w:r>
      <w:r w:rsidRPr="00220D92">
        <w:rPr>
          <w:rStyle w:val="TitleChar"/>
        </w:rPr>
        <w:t>animals respond by moving their ranges to formerly cold climates,</w:t>
      </w:r>
      <w:r w:rsidRPr="00220D92">
        <w:rPr>
          <w:sz w:val="16"/>
        </w:rPr>
        <w:t xml:space="preserve"> so n</w:t>
      </w:r>
      <w:r w:rsidRPr="00220D92">
        <w:rPr>
          <w:rStyle w:val="TitleChar"/>
        </w:rPr>
        <w:t>ow places that once did not have to worry about disease-bearing mosquitoes are infested as the climate warms and allows them to breed further north.</w:t>
      </w:r>
      <w:r w:rsidRPr="00220D92">
        <w:rPr>
          <w:rStyle w:val="TitleChar"/>
          <w:sz w:val="12"/>
        </w:rPr>
        <w:t>¶</w:t>
      </w:r>
      <w:r w:rsidRPr="00220D92">
        <w:rPr>
          <w:sz w:val="16"/>
        </w:rPr>
        <w:t xml:space="preserve"> 4. Sea Level Rise.</w:t>
      </w:r>
      <w:r w:rsidRPr="00220D92">
        <w:rPr>
          <w:sz w:val="12"/>
        </w:rPr>
        <w:t>¶</w:t>
      </w:r>
      <w:r w:rsidRPr="00220D92">
        <w:rPr>
          <w:sz w:val="16"/>
        </w:rPr>
        <w:t xml:space="preserve"> </w:t>
      </w:r>
      <w:proofErr w:type="gramStart"/>
      <w:r w:rsidRPr="00220D92">
        <w:rPr>
          <w:rStyle w:val="TitleChar"/>
          <w:highlight w:val="yellow"/>
        </w:rPr>
        <w:t>All</w:t>
      </w:r>
      <w:proofErr w:type="gramEnd"/>
      <w:r w:rsidRPr="00220D92">
        <w:rPr>
          <w:rStyle w:val="TitleChar"/>
          <w:highlight w:val="yellow"/>
        </w:rPr>
        <w:t xml:space="preserve"> that melted ice</w:t>
      </w:r>
      <w:r w:rsidRPr="00220D92">
        <w:rPr>
          <w:sz w:val="16"/>
        </w:rPr>
        <w:t xml:space="preserve"> eventually </w:t>
      </w:r>
      <w:r w:rsidRPr="00220D92">
        <w:rPr>
          <w:rStyle w:val="TitleChar"/>
        </w:rPr>
        <w:t xml:space="preserve">ends </w:t>
      </w:r>
      <w:r w:rsidRPr="00220D92">
        <w:rPr>
          <w:rStyle w:val="TitleChar"/>
          <w:highlight w:val="yellow"/>
        </w:rPr>
        <w:t>up in the ocean</w:t>
      </w:r>
      <w:r w:rsidRPr="00220D92">
        <w:rPr>
          <w:sz w:val="16"/>
          <w:highlight w:val="yellow"/>
        </w:rPr>
        <w:t xml:space="preserve">, </w:t>
      </w:r>
      <w:r w:rsidRPr="00220D92">
        <w:rPr>
          <w:rStyle w:val="TitleChar"/>
          <w:highlight w:val="yellow"/>
        </w:rPr>
        <w:t>causing sea levels to rise</w:t>
      </w:r>
      <w:r w:rsidRPr="00220D92">
        <w:rPr>
          <w:sz w:val="16"/>
        </w:rPr>
        <w:t xml:space="preserve">, as it has many times in the geologic past. At present, </w:t>
      </w:r>
      <w:r w:rsidRPr="00220D92">
        <w:rPr>
          <w:rStyle w:val="TitleChar"/>
        </w:rPr>
        <w:t>the sea level is rising</w:t>
      </w:r>
      <w:r w:rsidRPr="00220D92">
        <w:rPr>
          <w:sz w:val="16"/>
        </w:rPr>
        <w:t xml:space="preserve"> about </w:t>
      </w:r>
      <w:r w:rsidRPr="00220D92">
        <w:rPr>
          <w:rStyle w:val="TitleChar"/>
        </w:rPr>
        <w:t>3-4 mm per year</w:t>
      </w:r>
      <w:r w:rsidRPr="00220D92">
        <w:rPr>
          <w:sz w:val="16"/>
        </w:rPr>
        <w:t xml:space="preserve">, more than ten times the rate of 0.10.2 mm/year that has occurred over the past 3000 years. </w:t>
      </w:r>
      <w:r w:rsidRPr="00220D92">
        <w:rPr>
          <w:rStyle w:val="StyleBoldUnderline"/>
          <w:highlight w:val="yellow"/>
        </w:rPr>
        <w:t>Geological data show</w:t>
      </w:r>
      <w:r w:rsidRPr="00220D92">
        <w:rPr>
          <w:sz w:val="16"/>
        </w:rPr>
        <w:t xml:space="preserve"> </w:t>
      </w:r>
      <w:proofErr w:type="spellStart"/>
      <w:r w:rsidRPr="00220D92">
        <w:rPr>
          <w:sz w:val="16"/>
        </w:rPr>
        <w:t>Üiat</w:t>
      </w:r>
      <w:proofErr w:type="spellEnd"/>
      <w:r w:rsidRPr="00220D92">
        <w:rPr>
          <w:sz w:val="16"/>
        </w:rPr>
        <w:t xml:space="preserve"> </w:t>
      </w:r>
      <w:proofErr w:type="spellStart"/>
      <w:r w:rsidRPr="00220D92">
        <w:rPr>
          <w:sz w:val="16"/>
        </w:rPr>
        <w:t>ttie</w:t>
      </w:r>
      <w:proofErr w:type="spellEnd"/>
      <w:r w:rsidRPr="00220D92">
        <w:rPr>
          <w:sz w:val="16"/>
        </w:rPr>
        <w:t xml:space="preserve"> </w:t>
      </w:r>
      <w:r w:rsidRPr="00220D92">
        <w:rPr>
          <w:rStyle w:val="TitleChar"/>
          <w:highlight w:val="yellow"/>
        </w:rPr>
        <w:t>sea level was virtually unchanged over the past 10,000 years</w:t>
      </w:r>
      <w:r w:rsidRPr="00220D92">
        <w:rPr>
          <w:rStyle w:val="TitleChar"/>
        </w:rPr>
        <w:t xml:space="preserve"> since the present interglacial began</w:t>
      </w:r>
      <w:r w:rsidRPr="00220D92">
        <w:rPr>
          <w:sz w:val="16"/>
        </w:rPr>
        <w:t xml:space="preserve">. A few mm here or there doesn't impress people, until you consider that the rate is accelerating and that most scientists predict sea levels will rise 80-130 cm in just the next century. </w:t>
      </w:r>
      <w:r w:rsidRPr="00220D92">
        <w:rPr>
          <w:rStyle w:val="TitleChar"/>
        </w:rPr>
        <w:t>A sea level rise of 1.3 m</w:t>
      </w:r>
      <w:r w:rsidRPr="00220D92">
        <w:rPr>
          <w:sz w:val="16"/>
        </w:rPr>
        <w:t xml:space="preserve"> (almost 4 feet) </w:t>
      </w:r>
      <w:r w:rsidRPr="00220D92">
        <w:rPr>
          <w:rStyle w:val="TitleChar"/>
        </w:rPr>
        <w:t>would drown many of the world's low-elevation cities</w:t>
      </w:r>
      <w:r w:rsidRPr="00220D92">
        <w:rPr>
          <w:sz w:val="16"/>
        </w:rPr>
        <w:t xml:space="preserve">, such as Venice and New Orleans, and low-lying countries such as the Netherlands or Bangladesh. </w:t>
      </w:r>
      <w:r w:rsidRPr="00220D92">
        <w:rPr>
          <w:rStyle w:val="TitleChar"/>
        </w:rPr>
        <w:t xml:space="preserve">A number of </w:t>
      </w:r>
      <w:r w:rsidRPr="00220D92">
        <w:rPr>
          <w:rStyle w:val="TitleChar"/>
          <w:highlight w:val="yellow"/>
        </w:rPr>
        <w:t>tiny island nations</w:t>
      </w:r>
      <w:r w:rsidRPr="00220D92">
        <w:rPr>
          <w:rStyle w:val="TitleChar"/>
        </w:rPr>
        <w:t xml:space="preserve"> </w:t>
      </w:r>
      <w:r w:rsidRPr="00220D92">
        <w:rPr>
          <w:sz w:val="16"/>
        </w:rPr>
        <w:t>such as Vanuatu and the Maldives, which barely poke out above the ocean now</w:t>
      </w:r>
      <w:r w:rsidRPr="00220D92">
        <w:rPr>
          <w:rStyle w:val="TitleChar"/>
        </w:rPr>
        <w:t xml:space="preserve">, </w:t>
      </w:r>
      <w:r w:rsidRPr="00220D92">
        <w:rPr>
          <w:rStyle w:val="TitleChar"/>
          <w:highlight w:val="yellow"/>
        </w:rPr>
        <w:t>are</w:t>
      </w:r>
      <w:r w:rsidRPr="00220D92">
        <w:rPr>
          <w:rStyle w:val="TitleChar"/>
        </w:rPr>
        <w:t xml:space="preserve"> already </w:t>
      </w:r>
      <w:r w:rsidRPr="00220D92">
        <w:rPr>
          <w:rStyle w:val="TitleChar"/>
          <w:highlight w:val="yellow"/>
        </w:rPr>
        <w:t>vanishing beneath the waves</w:t>
      </w:r>
      <w:r w:rsidRPr="00220D92">
        <w:rPr>
          <w:rStyle w:val="TitleChar"/>
        </w:rPr>
        <w:t xml:space="preserve">. </w:t>
      </w:r>
      <w:r w:rsidRPr="00220D92">
        <w:rPr>
          <w:sz w:val="16"/>
        </w:rPr>
        <w:t xml:space="preserve">Eventually their entire population will have to move someplace else.7 </w:t>
      </w:r>
      <w:r w:rsidRPr="00220D92">
        <w:rPr>
          <w:rStyle w:val="TitleChar"/>
        </w:rPr>
        <w:t>Even a small sea level rise might not drown all these areas, but they are much more vulnerable to the large waves of a storm surge</w:t>
      </w:r>
      <w:r w:rsidRPr="00220D92">
        <w:rPr>
          <w:sz w:val="16"/>
        </w:rPr>
        <w:t xml:space="preserve"> (as happened with Hurricane Katrina), </w:t>
      </w:r>
      <w:r w:rsidRPr="00220D92">
        <w:rPr>
          <w:rStyle w:val="TitleChar"/>
        </w:rPr>
        <w:t>which could do much more damage than sea level rise alone. If sea level rose by 6 m</w:t>
      </w:r>
      <w:r w:rsidRPr="00220D92">
        <w:rPr>
          <w:sz w:val="16"/>
        </w:rPr>
        <w:t xml:space="preserve"> (20 feet), most of </w:t>
      </w:r>
      <w:r w:rsidRPr="00220D92">
        <w:rPr>
          <w:rStyle w:val="TitleChar"/>
        </w:rPr>
        <w:t>die world's coastal</w:t>
      </w:r>
      <w:r w:rsidRPr="00220D92">
        <w:rPr>
          <w:sz w:val="16"/>
        </w:rPr>
        <w:t xml:space="preserve"> </w:t>
      </w:r>
      <w:r w:rsidRPr="00220D92">
        <w:rPr>
          <w:rStyle w:val="TitleChar"/>
        </w:rPr>
        <w:t xml:space="preserve">plains </w:t>
      </w:r>
      <w:r w:rsidRPr="00220D92">
        <w:rPr>
          <w:sz w:val="16"/>
        </w:rPr>
        <w:t xml:space="preserve">and low-lying areas (such as the Louisiana bayous, Florida, and most of the world's river deltas) </w:t>
      </w:r>
      <w:r w:rsidRPr="00220D92">
        <w:rPr>
          <w:rStyle w:val="TitleChar"/>
        </w:rPr>
        <w:t>would be drowned.</w:t>
      </w:r>
      <w:r w:rsidRPr="00220D92">
        <w:rPr>
          <w:sz w:val="12"/>
        </w:rPr>
        <w:t>¶</w:t>
      </w:r>
      <w:r w:rsidRPr="00220D92">
        <w:rPr>
          <w:sz w:val="16"/>
        </w:rPr>
        <w:t xml:space="preserve"> Most of the world's population lives in </w:t>
      </w:r>
      <w:proofErr w:type="spellStart"/>
      <w:r w:rsidRPr="00220D92">
        <w:rPr>
          <w:sz w:val="16"/>
        </w:rPr>
        <w:t>lowelevation</w:t>
      </w:r>
      <w:proofErr w:type="spellEnd"/>
      <w:r w:rsidRPr="00220D92">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220D92">
        <w:rPr>
          <w:rStyle w:val="TitleChar"/>
        </w:rPr>
        <w:t>The entire Mississippi Valley would flood, so you could dock an ocean liner in Cairo, Illinois</w:t>
      </w:r>
      <w:r w:rsidRPr="00220D92">
        <w:rPr>
          <w:sz w:val="16"/>
        </w:rPr>
        <w:t xml:space="preserve">. </w:t>
      </w:r>
      <w:r w:rsidRPr="00220D92">
        <w:rPr>
          <w:rStyle w:val="TitleChar"/>
        </w:rPr>
        <w:t>Such a sea level rise would drown nearly every coastal region under hundreds of feet of water, and inundate New York City, London and Paris.</w:t>
      </w:r>
      <w:r w:rsidRPr="00220D92">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48043B" w:rsidRPr="00220D92" w:rsidRDefault="0048043B" w:rsidP="0048043B">
      <w:pPr>
        <w:pStyle w:val="Heading4"/>
      </w:pPr>
      <w:r w:rsidRPr="00220D92">
        <w:rPr>
          <w:bCs w:val="0"/>
        </w:rPr>
        <w:t>We must act quickly with long term technological innovation to avoid the irreversible climate change triggered by 2°C.</w:t>
      </w:r>
    </w:p>
    <w:p w:rsidR="0048043B" w:rsidRPr="00220D92" w:rsidRDefault="0048043B" w:rsidP="0048043B">
      <w:r w:rsidRPr="00220D92">
        <w:rPr>
          <w:rStyle w:val="StyleStyleBold12pt"/>
        </w:rPr>
        <w:t>Peters, et al. 12</w:t>
      </w:r>
      <w:r w:rsidRPr="00220D92">
        <w:rPr>
          <w:b/>
          <w:bCs/>
          <w:sz w:val="26"/>
        </w:rPr>
        <w:t xml:space="preserve"> </w:t>
      </w:r>
      <w:r w:rsidRPr="00220D92">
        <w:t xml:space="preserve">(Glen (Center for International Climate and Environmental Research – Oslo); Robbie Andrew (Center for International Climate and Environmental Research – Oslo); Tom </w:t>
      </w:r>
      <w:proofErr w:type="spellStart"/>
      <w:r w:rsidRPr="00220D92">
        <w:t>Boden</w:t>
      </w:r>
      <w:proofErr w:type="spellEnd"/>
      <w:r w:rsidRPr="00220D92">
        <w:t xml:space="preserve"> (Carbon Dioxide Information Analysis Center (CDIAC), Oak Ridge National Laboratory); </w:t>
      </w:r>
      <w:proofErr w:type="spellStart"/>
      <w:r w:rsidRPr="00220D92">
        <w:t>Josep</w:t>
      </w:r>
      <w:proofErr w:type="spellEnd"/>
      <w:r w:rsidRPr="00220D92">
        <w:t xml:space="preserve"> </w:t>
      </w:r>
      <w:proofErr w:type="spellStart"/>
      <w:r w:rsidRPr="00220D92">
        <w:t>Canadell</w:t>
      </w:r>
      <w:proofErr w:type="spellEnd"/>
      <w:r w:rsidRPr="00220D92">
        <w:t xml:space="preserve"> (Global Carbon Project, CSIRO Marine and Atmospheric Research, Canberra, Australia); Philippe </w:t>
      </w:r>
      <w:proofErr w:type="spellStart"/>
      <w:r w:rsidRPr="00220D92">
        <w:t>Ciais</w:t>
      </w:r>
      <w:proofErr w:type="spellEnd"/>
      <w:r w:rsidRPr="00220D92">
        <w:t xml:space="preserve"> (</w:t>
      </w:r>
      <w:proofErr w:type="spellStart"/>
      <w:r w:rsidRPr="00220D92">
        <w:t>Laboratoire</w:t>
      </w:r>
      <w:proofErr w:type="spellEnd"/>
      <w:r w:rsidRPr="00220D92">
        <w:t xml:space="preserve"> des Sciences du </w:t>
      </w:r>
      <w:proofErr w:type="spellStart"/>
      <w:r w:rsidRPr="00220D92">
        <w:t>Climat</w:t>
      </w:r>
      <w:proofErr w:type="spellEnd"/>
      <w:r w:rsidRPr="00220D92">
        <w:t xml:space="preserve"> et de </w:t>
      </w:r>
      <w:proofErr w:type="spellStart"/>
      <w:r w:rsidRPr="00220D92">
        <w:t>l’Environnement</w:t>
      </w:r>
      <w:proofErr w:type="spellEnd"/>
      <w:r w:rsidRPr="00220D92">
        <w:t xml:space="preserve">, Gif </w:t>
      </w:r>
      <w:proofErr w:type="spellStart"/>
      <w:r w:rsidRPr="00220D92">
        <w:t>sur</w:t>
      </w:r>
      <w:proofErr w:type="spellEnd"/>
      <w:r w:rsidRPr="00220D92">
        <w:t xml:space="preserve"> Yvette, France); Corinne Le </w:t>
      </w:r>
      <w:proofErr w:type="spellStart"/>
      <w:r w:rsidRPr="00220D92">
        <w:t>Quéré</w:t>
      </w:r>
      <w:proofErr w:type="spellEnd"/>
      <w:r w:rsidRPr="00220D92">
        <w:t xml:space="preserve"> (Tyndall Centre for Climate Change Research, University of East Anglia, Norwich, UK); Gregg </w:t>
      </w:r>
      <w:proofErr w:type="spellStart"/>
      <w:r w:rsidRPr="00220D92">
        <w:t>Marland</w:t>
      </w:r>
      <w:proofErr w:type="spellEnd"/>
      <w:r w:rsidRPr="00220D92">
        <w:t xml:space="preserve"> (Research Institute for Environment, Energy, and Economics, Appalachian State University); Michael R. </w:t>
      </w:r>
      <w:proofErr w:type="spellStart"/>
      <w:r w:rsidRPr="00220D92">
        <w:t>Raupach</w:t>
      </w:r>
      <w:proofErr w:type="spellEnd"/>
      <w:r w:rsidRPr="00220D92">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48043B" w:rsidRPr="00220D92" w:rsidRDefault="0048043B" w:rsidP="0048043B">
      <w:pPr>
        <w:rPr>
          <w:b/>
          <w:bCs/>
          <w:sz w:val="26"/>
        </w:rPr>
      </w:pPr>
    </w:p>
    <w:p w:rsidR="0048043B" w:rsidRPr="00220D92" w:rsidRDefault="0048043B" w:rsidP="0048043B">
      <w:pPr>
        <w:rPr>
          <w:rStyle w:val="StyleBoldUnderline"/>
        </w:rPr>
      </w:pPr>
      <w:r w:rsidRPr="00220D92">
        <w:rPr>
          <w:rStyle w:val="StyleBoldUnderline"/>
        </w:rPr>
        <w:t>It is important to regularly re-assess the relevance of emissions scenarios in light of changing global circumstances3</w:t>
      </w:r>
      <w:proofErr w:type="gramStart"/>
      <w:r w:rsidRPr="00220D92">
        <w:rPr>
          <w:sz w:val="16"/>
        </w:rPr>
        <w:t>,8</w:t>
      </w:r>
      <w:proofErr w:type="gramEnd"/>
      <w:r w:rsidRPr="00220D92">
        <w:rPr>
          <w:sz w:val="16"/>
        </w:rPr>
        <w:t xml:space="preserve">. </w:t>
      </w:r>
      <w:r w:rsidRPr="00220D92">
        <w:rPr>
          <w:rStyle w:val="StyleBoldUnderline"/>
        </w:rPr>
        <w:t>In the past, decadal trends in CO2 emissions have responded slowly to changes in the underlying emission drivers because of inertia and path dependence in technical, social and political systems9</w:t>
      </w:r>
      <w:r w:rsidRPr="00220D92">
        <w:rPr>
          <w:sz w:val="16"/>
        </w:rPr>
        <w:t>. Inertia and path dependence are unlikely to be affected by short-term fluctuations2</w:t>
      </w:r>
      <w:proofErr w:type="gramStart"/>
      <w:r w:rsidRPr="00220D92">
        <w:rPr>
          <w:sz w:val="16"/>
        </w:rPr>
        <w:t>,3,9</w:t>
      </w:r>
      <w:proofErr w:type="gramEnd"/>
      <w:r w:rsidRPr="00220D92">
        <w:rPr>
          <w:sz w:val="16"/>
        </w:rPr>
        <w:t xml:space="preserve"> — such as financial crises10 — and it is probable that emissions will continue to rise for a period even after global mitigation has started11. </w:t>
      </w:r>
      <w:r w:rsidRPr="00220D92">
        <w:rPr>
          <w:rStyle w:val="StyleBoldUnderline"/>
          <w:highlight w:val="yellow"/>
        </w:rPr>
        <w:t>Thermal inertia and vertical mixing in the ocean</w:t>
      </w:r>
      <w:r w:rsidRPr="00220D92">
        <w:rPr>
          <w:rStyle w:val="StyleBoldUnderline"/>
        </w:rPr>
        <w:t xml:space="preserve">, also </w:t>
      </w:r>
      <w:r w:rsidRPr="00220D92">
        <w:rPr>
          <w:rStyle w:val="StyleBoldUnderline"/>
          <w:highlight w:val="yellow"/>
        </w:rPr>
        <w:t>delay the temperature response to CO2 emissions</w:t>
      </w:r>
      <w:r w:rsidRPr="00220D92">
        <w:rPr>
          <w:rStyle w:val="StyleBoldUnderline"/>
        </w:rPr>
        <w:t>12</w:t>
      </w:r>
      <w:r w:rsidRPr="00220D92">
        <w:rPr>
          <w:sz w:val="16"/>
        </w:rPr>
        <w:t xml:space="preserve">. Because of inertia, path dependence and changing global circumstances, </w:t>
      </w:r>
      <w:r w:rsidRPr="00220D92">
        <w:rPr>
          <w:rStyle w:val="StyleBoldUnderline"/>
          <w:highlight w:val="yellow"/>
        </w:rPr>
        <w:t>there is value in comparing observed decadal emission trends with emission scenarios</w:t>
      </w:r>
      <w:r w:rsidRPr="00220D92">
        <w:rPr>
          <w:rStyle w:val="StyleBoldUnderline"/>
        </w:rPr>
        <w:t xml:space="preserve"> to help inform the prospect of different futures being realized, explore the feasibility of desired changes in the current emission trajectory and help to identify whether new scenarios may be needed</w:t>
      </w:r>
      <w:r w:rsidRPr="00220D92">
        <w:rPr>
          <w:sz w:val="16"/>
        </w:rPr>
        <w:t xml:space="preserve">. </w:t>
      </w:r>
      <w:r w:rsidRPr="00220D92">
        <w:rPr>
          <w:rStyle w:val="StyleBoldUnderline"/>
        </w:rPr>
        <w:t>Global CO2 emissions have increased</w:t>
      </w:r>
      <w:r w:rsidRPr="00220D92">
        <w:rPr>
          <w:sz w:val="16"/>
        </w:rPr>
        <w:t xml:space="preserve"> from 6.1±0.3 Pg C in 1990 to 9.5±0.5 Pg C in 2011 (3% over 2010), </w:t>
      </w:r>
      <w:r w:rsidRPr="00220D92">
        <w:rPr>
          <w:rStyle w:val="StyleBoldUnderline"/>
        </w:rPr>
        <w:t>with average annual growth rates of</w:t>
      </w:r>
      <w:r w:rsidRPr="00220D92">
        <w:rPr>
          <w:sz w:val="16"/>
        </w:rPr>
        <w:t xml:space="preserve"> 1.9% per year in the 1980s, 1.0% per year in the 1990s, and </w:t>
      </w:r>
      <w:r w:rsidRPr="00220D92">
        <w:rPr>
          <w:rStyle w:val="StyleBoldUnderline"/>
        </w:rPr>
        <w:t>3.1% per year since 2000</w:t>
      </w:r>
      <w:r w:rsidRPr="00220D92">
        <w:rPr>
          <w:sz w:val="16"/>
        </w:rPr>
        <w:t xml:space="preserve">. We estimate that </w:t>
      </w:r>
      <w:r w:rsidRPr="00220D92">
        <w:rPr>
          <w:rStyle w:val="StyleBoldUnderline"/>
        </w:rPr>
        <w:t xml:space="preserve">emissions in 2012 will be </w:t>
      </w:r>
      <w:r w:rsidRPr="00220D92">
        <w:rPr>
          <w:sz w:val="16"/>
        </w:rPr>
        <w:t xml:space="preserve">9.7±0.5 Pg C or </w:t>
      </w:r>
      <w:r w:rsidRPr="00220D92">
        <w:rPr>
          <w:rStyle w:val="StyleBoldUnderline"/>
        </w:rPr>
        <w:t>2.6% above 2011</w:t>
      </w:r>
      <w:r w:rsidRPr="00220D92">
        <w:rPr>
          <w:sz w:val="16"/>
        </w:rPr>
        <w:t xml:space="preserve"> (range of 1.9–3.5%) </w:t>
      </w:r>
      <w:r w:rsidRPr="00220D92">
        <w:rPr>
          <w:rStyle w:val="StyleBoldUnderline"/>
        </w:rPr>
        <w:t xml:space="preserve">and 58% </w:t>
      </w:r>
      <w:r w:rsidRPr="00220D92">
        <w:rPr>
          <w:rStyle w:val="StyleBoldUnderline"/>
        </w:rPr>
        <w:lastRenderedPageBreak/>
        <w:t>greater than 1990</w:t>
      </w:r>
      <w:r w:rsidRPr="00220D92">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220D92">
        <w:rPr>
          <w:rStyle w:val="StyleBoldUnderline"/>
        </w:rPr>
        <w:t>Earlier research</w:t>
      </w:r>
      <w:r w:rsidRPr="00220D92">
        <w:rPr>
          <w:sz w:val="16"/>
        </w:rPr>
        <w:t xml:space="preserve"> has noted that observed emissions have tracked the upper SRES scenarios15</w:t>
      </w:r>
      <w:proofErr w:type="gramStart"/>
      <w:r w:rsidRPr="00220D92">
        <w:rPr>
          <w:sz w:val="16"/>
        </w:rPr>
        <w:t>,16</w:t>
      </w:r>
      <w:proofErr w:type="gramEnd"/>
      <w:r w:rsidRPr="00220D92">
        <w:rPr>
          <w:sz w:val="16"/>
        </w:rPr>
        <w:t xml:space="preserve"> and Fig. 1 confirms this for all four scenario generations. This</w:t>
      </w:r>
      <w:r w:rsidRPr="00220D92">
        <w:rPr>
          <w:rStyle w:val="StyleBoldUnderline"/>
        </w:rPr>
        <w:t xml:space="preserve"> indicates that the space of possible pathways could be extended above the top-end scenarios to accommodate the possibility of even higher emission rates in the future. </w:t>
      </w:r>
      <w:r w:rsidRPr="00220D92">
        <w:rPr>
          <w:sz w:val="16"/>
        </w:rPr>
        <w:t xml:space="preserve">The new RCPs are particularly relevant because, in contrast to the earlier scenarios, </w:t>
      </w:r>
      <w:r w:rsidRPr="00220D92">
        <w:rPr>
          <w:rStyle w:val="StyleBoldUnderline"/>
        </w:rPr>
        <w:t xml:space="preserve">mitigation efforts consistent with </w:t>
      </w:r>
      <w:proofErr w:type="spellStart"/>
      <w:r w:rsidRPr="00220D92">
        <w:rPr>
          <w:rStyle w:val="StyleBoldUnderline"/>
        </w:rPr>
        <w:t>longterm</w:t>
      </w:r>
      <w:proofErr w:type="spellEnd"/>
      <w:r w:rsidRPr="00220D92">
        <w:rPr>
          <w:rStyle w:val="StyleBoldUnderline"/>
        </w:rPr>
        <w:t xml:space="preserve"> policy objectives are included among the pathways</w:t>
      </w:r>
      <w:r w:rsidRPr="00220D92">
        <w:rPr>
          <w:sz w:val="16"/>
        </w:rPr>
        <w:t>2</w:t>
      </w:r>
      <w:proofErr w:type="gramStart"/>
      <w:r w:rsidRPr="00220D92">
        <w:rPr>
          <w:sz w:val="16"/>
        </w:rPr>
        <w:t>,.</w:t>
      </w:r>
      <w:proofErr w:type="gramEnd"/>
      <w:r w:rsidRPr="00220D92">
        <w:rPr>
          <w:sz w:val="16"/>
        </w:rPr>
        <w:t xml:space="preserve"> RCP3-PD (peak and decline in concentration) leads to a mean temperature increase of 1.5 °C in 2100 (range of 1.3–1.9 °C</w:t>
      </w:r>
      <w:proofErr w:type="gramStart"/>
      <w:r w:rsidRPr="00220D92">
        <w:rPr>
          <w:sz w:val="16"/>
        </w:rPr>
        <w:t>)14</w:t>
      </w:r>
      <w:proofErr w:type="gramEnd"/>
      <w:r w:rsidRPr="00220D92">
        <w:rPr>
          <w:sz w:val="16"/>
        </w:rPr>
        <w:t xml:space="preserve">. RCP3–PD requires net negative emissions (for example, </w:t>
      </w:r>
      <w:proofErr w:type="spellStart"/>
      <w:r w:rsidRPr="00220D92">
        <w:rPr>
          <w:sz w:val="16"/>
        </w:rPr>
        <w:t>bioenergy</w:t>
      </w:r>
      <w:proofErr w:type="spellEnd"/>
      <w:r w:rsidRPr="00220D92">
        <w:rPr>
          <w:sz w:val="16"/>
        </w:rPr>
        <w:t xml:space="preserve"> with carbon capture and storage) from 2070, but </w:t>
      </w:r>
      <w:r w:rsidRPr="00220D92">
        <w:rPr>
          <w:rStyle w:val="StyleBoldUnderline"/>
          <w:highlight w:val="yellow"/>
        </w:rPr>
        <w:t>some scenarios suggest it is possible to stay below 2 °C without negative emissions</w:t>
      </w:r>
      <w:r w:rsidRPr="00220D92">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220D92">
        <w:rPr>
          <w:rStyle w:val="Emphasis"/>
          <w:highlight w:val="yellow"/>
        </w:rPr>
        <w:t xml:space="preserve">significant emission reductions are needed by 2020 </w:t>
      </w:r>
      <w:r w:rsidRPr="00220D92">
        <w:rPr>
          <w:rStyle w:val="Emphasis"/>
        </w:rPr>
        <w:t>to keep 2 °C as a feasible goal</w:t>
      </w:r>
      <w:r w:rsidRPr="00220D92">
        <w:rPr>
          <w:sz w:val="16"/>
        </w:rPr>
        <w:t xml:space="preserve">18–20. </w:t>
      </w:r>
      <w:r w:rsidRPr="00220D92">
        <w:rPr>
          <w:rStyle w:val="StyleBoldUnderline"/>
        </w:rPr>
        <w:t>To follow an emission trend that can keep the temperature increase below 2 °C</w:t>
      </w:r>
      <w:r w:rsidRPr="00220D92">
        <w:rPr>
          <w:sz w:val="16"/>
        </w:rPr>
        <w:t xml:space="preserve"> (RCP3-PD) </w:t>
      </w:r>
      <w:r w:rsidRPr="00220D92">
        <w:rPr>
          <w:rStyle w:val="StyleBoldUnderline"/>
        </w:rPr>
        <w:t>requires sustained global CO2 mitigation rates of around 3% per year</w:t>
      </w:r>
      <w:r w:rsidRPr="00220D92">
        <w:rPr>
          <w:sz w:val="16"/>
        </w:rPr>
        <w:t xml:space="preserve">, if global emissions peak before 202011,19. </w:t>
      </w:r>
      <w:r w:rsidRPr="00220D92">
        <w:rPr>
          <w:rStyle w:val="StyleBoldUnderline"/>
          <w:highlight w:val="yellow"/>
        </w:rPr>
        <w:t>A delay in starting mitigation activities will lead to higher</w:t>
      </w:r>
      <w:r w:rsidRPr="00220D92">
        <w:rPr>
          <w:rStyle w:val="StyleBoldUnderline"/>
        </w:rPr>
        <w:t xml:space="preserve"> mitigation </w:t>
      </w:r>
      <w:r w:rsidRPr="00220D92">
        <w:rPr>
          <w:rStyle w:val="StyleBoldUnderline"/>
          <w:highlight w:val="yellow"/>
        </w:rPr>
        <w:t>rate</w:t>
      </w:r>
      <w:r w:rsidRPr="00220D92">
        <w:rPr>
          <w:rStyle w:val="StyleBoldUnderline"/>
        </w:rPr>
        <w:t xml:space="preserve">s11, </w:t>
      </w:r>
      <w:r w:rsidRPr="00220D92">
        <w:rPr>
          <w:rStyle w:val="StyleBoldUnderline"/>
          <w:highlight w:val="yellow"/>
        </w:rPr>
        <w:t>higher costs21</w:t>
      </w:r>
      <w:proofErr w:type="gramStart"/>
      <w:r w:rsidRPr="00220D92">
        <w:rPr>
          <w:rStyle w:val="StyleBoldUnderline"/>
        </w:rPr>
        <w:t>,22</w:t>
      </w:r>
      <w:proofErr w:type="gramEnd"/>
      <w:r w:rsidRPr="00220D92">
        <w:rPr>
          <w:rStyle w:val="StyleBoldUnderline"/>
        </w:rPr>
        <w:t xml:space="preserve">, and </w:t>
      </w:r>
      <w:r w:rsidRPr="00220D92">
        <w:rPr>
          <w:rStyle w:val="StyleBoldUnderline"/>
          <w:highlight w:val="yellow"/>
        </w:rPr>
        <w:t>the target</w:t>
      </w:r>
      <w:r w:rsidRPr="00220D92">
        <w:rPr>
          <w:rStyle w:val="StyleBoldUnderline"/>
        </w:rPr>
        <w:t xml:space="preserve"> of remaining below 2 °C </w:t>
      </w:r>
      <w:r w:rsidRPr="00220D92">
        <w:rPr>
          <w:rStyle w:val="StyleBoldUnderline"/>
          <w:highlight w:val="yellow"/>
        </w:rPr>
        <w:t>may become unfeasible</w:t>
      </w:r>
      <w:r w:rsidRPr="00220D92">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220D92">
        <w:rPr>
          <w:sz w:val="16"/>
        </w:rPr>
        <w:t>,17,18,20</w:t>
      </w:r>
      <w:proofErr w:type="gramEnd"/>
      <w:r w:rsidRPr="00220D92">
        <w:rPr>
          <w:sz w:val="16"/>
        </w:rPr>
        <w:t xml:space="preserve">. </w:t>
      </w:r>
      <w:r w:rsidRPr="00220D92">
        <w:rPr>
          <w:rStyle w:val="StyleBoldUnderline"/>
          <w:highlight w:val="yellow"/>
        </w:rPr>
        <w:t xml:space="preserve">Reliance on negative emissions has high risks because of </w:t>
      </w:r>
      <w:r w:rsidRPr="00220D92">
        <w:rPr>
          <w:rStyle w:val="StyleBoldUnderline"/>
        </w:rPr>
        <w:t xml:space="preserve">potential </w:t>
      </w:r>
      <w:r w:rsidRPr="00220D92">
        <w:rPr>
          <w:rStyle w:val="StyleBoldUnderline"/>
          <w:highlight w:val="yellow"/>
        </w:rPr>
        <w:t>delays or failure in</w:t>
      </w:r>
      <w:r w:rsidRPr="00220D92">
        <w:rPr>
          <w:rStyle w:val="StyleBoldUnderline"/>
        </w:rPr>
        <w:t xml:space="preserve"> the development and </w:t>
      </w:r>
      <w:r w:rsidRPr="00220D92">
        <w:rPr>
          <w:rStyle w:val="StyleBoldUnderline"/>
          <w:highlight w:val="yellow"/>
        </w:rPr>
        <w:t>large-scale deployment of emerging tech</w:t>
      </w:r>
      <w:r w:rsidRPr="00220D92">
        <w:rPr>
          <w:rStyle w:val="StyleBoldUnderline"/>
        </w:rPr>
        <w:t>nologies such as carbon capture and storage, particularly those connected to bioenergy</w:t>
      </w:r>
      <w:r w:rsidRPr="00220D92">
        <w:rPr>
          <w:sz w:val="16"/>
        </w:rPr>
        <w:t>17</w:t>
      </w:r>
      <w:proofErr w:type="gramStart"/>
      <w:r w:rsidRPr="00220D92">
        <w:rPr>
          <w:sz w:val="16"/>
        </w:rPr>
        <w:t>,18</w:t>
      </w:r>
      <w:proofErr w:type="gramEnd"/>
      <w:r w:rsidRPr="00220D92">
        <w:rPr>
          <w:sz w:val="16"/>
        </w:rPr>
        <w:t xml:space="preserve">. Although current emissions are tracking the higher scenarios, </w:t>
      </w:r>
      <w:r w:rsidRPr="00220D92">
        <w:rPr>
          <w:rStyle w:val="StyleBoldUnderline"/>
        </w:rPr>
        <w:t>it is still possible to transition towards pathways consistent with keeping temperatures below 2 °C</w:t>
      </w:r>
      <w:r w:rsidRPr="00220D92">
        <w:rPr>
          <w:sz w:val="16"/>
        </w:rPr>
        <w:t xml:space="preserve"> (refs 17</w:t>
      </w:r>
      <w:proofErr w:type="gramStart"/>
      <w:r w:rsidRPr="00220D92">
        <w:rPr>
          <w:sz w:val="16"/>
        </w:rPr>
        <w:t>,19,20</w:t>
      </w:r>
      <w:proofErr w:type="gramEnd"/>
      <w:r w:rsidRPr="00220D92">
        <w:rPr>
          <w:sz w:val="16"/>
        </w:rPr>
        <w:t xml:space="preserve">). </w:t>
      </w:r>
      <w:r w:rsidRPr="00220D92">
        <w:rPr>
          <w:rStyle w:val="StyleBoldUnderline"/>
          <w:highlight w:val="yellow"/>
        </w:rPr>
        <w:t>The historical record shows that some countries have reduced CO2 emissions over 10-year periods</w:t>
      </w:r>
      <w:r w:rsidRPr="00220D92">
        <w:rPr>
          <w:rStyle w:val="StyleBoldUnderline"/>
        </w:rPr>
        <w:t>, through a combination of (non-climate) policy intervention and economic adjustments to changing resource availability</w:t>
      </w:r>
      <w:r w:rsidRPr="00220D92">
        <w:rPr>
          <w:sz w:val="16"/>
        </w:rPr>
        <w:t xml:space="preserve">. </w:t>
      </w:r>
      <w:r w:rsidRPr="00220D92">
        <w:rPr>
          <w:rStyle w:val="StyleBoldUnderline"/>
          <w:highlight w:val="yellow"/>
        </w:rPr>
        <w:t>The oil crisis of 1973 led to</w:t>
      </w:r>
      <w:r w:rsidRPr="00220D92">
        <w:rPr>
          <w:rStyle w:val="StyleBoldUnderline"/>
        </w:rPr>
        <w:t xml:space="preserve"> new policies on energy supply and energy savings, which produced </w:t>
      </w:r>
      <w:r w:rsidRPr="00220D92">
        <w:rPr>
          <w:rStyle w:val="StyleBoldUnderline"/>
          <w:highlight w:val="yellow"/>
        </w:rPr>
        <w:t>a decrease in the share of fossil fuels (oil shifted to nuclear)</w:t>
      </w:r>
      <w:r w:rsidRPr="00220D92">
        <w:rPr>
          <w:rStyle w:val="StyleBoldUnderline"/>
        </w:rPr>
        <w:t xml:space="preserve"> </w:t>
      </w:r>
      <w:r w:rsidRPr="00220D92">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220D92">
        <w:rPr>
          <w:rStyle w:val="StyleBoldUnderline"/>
        </w:rPr>
        <w:t xml:space="preserve">These types of emission reduction can help initiate a transition towards trajectories consistent with keeping temperatures below 2 °C, but </w:t>
      </w:r>
      <w:r w:rsidRPr="00220D92">
        <w:rPr>
          <w:rStyle w:val="StyleBoldUnderline"/>
          <w:highlight w:val="yellow"/>
        </w:rPr>
        <w:t>further mitigation measures are needed to complete and sustain the reductions</w:t>
      </w:r>
      <w:r w:rsidRPr="00220D92">
        <w:rPr>
          <w:rStyle w:val="StyleBoldUnderline"/>
        </w:rPr>
        <w:t>. Similar energy transitions could be encouraged and co-</w:t>
      </w:r>
      <w:proofErr w:type="spellStart"/>
      <w:r w:rsidRPr="00220D92">
        <w:rPr>
          <w:rStyle w:val="StyleBoldUnderline"/>
        </w:rPr>
        <w:t>ordinated</w:t>
      </w:r>
      <w:proofErr w:type="spellEnd"/>
      <w:r w:rsidRPr="00220D92">
        <w:rPr>
          <w:rStyle w:val="StyleBoldUnderline"/>
        </w:rPr>
        <w:t xml:space="preserve"> across countries in the next 10 years using available technologies19, but </w:t>
      </w:r>
      <w:r w:rsidRPr="00220D92">
        <w:rPr>
          <w:rStyle w:val="Emphasis"/>
          <w:highlight w:val="yellow"/>
        </w:rPr>
        <w:t>well-targeted technological innovations</w:t>
      </w:r>
      <w:r w:rsidRPr="00220D92">
        <w:rPr>
          <w:rStyle w:val="Emphasis"/>
        </w:rPr>
        <w:t xml:space="preserve">24 </w:t>
      </w:r>
      <w:r w:rsidRPr="00220D92">
        <w:rPr>
          <w:rStyle w:val="Emphasis"/>
          <w:highlight w:val="yellow"/>
        </w:rPr>
        <w:t>are required to sustain the mitigation rates for longer periods</w:t>
      </w:r>
      <w:r w:rsidRPr="00220D92">
        <w:rPr>
          <w:rStyle w:val="StyleBoldUnderline"/>
        </w:rPr>
        <w:t>17</w:t>
      </w:r>
      <w:r w:rsidRPr="00220D92">
        <w:rPr>
          <w:sz w:val="16"/>
        </w:rPr>
        <w:t xml:space="preserve">. To move below the RCP8.5 scenario — </w:t>
      </w:r>
      <w:r w:rsidRPr="00220D92">
        <w:rPr>
          <w:rStyle w:val="StyleBoldUnderline"/>
          <w:highlight w:val="yellow"/>
        </w:rPr>
        <w:t>avoiding the worst climate impacts — requires early action</w:t>
      </w:r>
      <w:r w:rsidRPr="00220D92">
        <w:rPr>
          <w:sz w:val="16"/>
          <w:highlight w:val="yellow"/>
        </w:rPr>
        <w:t>17</w:t>
      </w:r>
      <w:r w:rsidRPr="00220D92">
        <w:rPr>
          <w:sz w:val="16"/>
        </w:rPr>
        <w:t xml:space="preserve">,18,21 </w:t>
      </w:r>
      <w:r w:rsidRPr="00220D92">
        <w:rPr>
          <w:rStyle w:val="StyleBoldUnderline"/>
          <w:highlight w:val="yellow"/>
        </w:rPr>
        <w:t>and sustained mitigation from the largest emitters</w:t>
      </w:r>
      <w:r w:rsidRPr="00220D92">
        <w:rPr>
          <w:rStyle w:val="StyleBoldUnderline"/>
        </w:rPr>
        <w:t xml:space="preserve">22 </w:t>
      </w:r>
      <w:r w:rsidRPr="00220D92">
        <w:rPr>
          <w:rStyle w:val="StyleBoldUnderline"/>
          <w:highlight w:val="yellow"/>
        </w:rPr>
        <w:t xml:space="preserve">such as China, the </w:t>
      </w:r>
      <w:r w:rsidRPr="00220D92">
        <w:rPr>
          <w:rStyle w:val="Emphasis"/>
          <w:highlight w:val="yellow"/>
        </w:rPr>
        <w:t>U</w:t>
      </w:r>
      <w:r w:rsidRPr="00220D92">
        <w:rPr>
          <w:rStyle w:val="StyleBoldUnderline"/>
        </w:rPr>
        <w:t xml:space="preserve">nited </w:t>
      </w:r>
      <w:r w:rsidRPr="00220D92">
        <w:rPr>
          <w:rStyle w:val="Emphasis"/>
          <w:highlight w:val="yellow"/>
        </w:rPr>
        <w:t>S</w:t>
      </w:r>
      <w:r w:rsidRPr="00220D92">
        <w:rPr>
          <w:rStyle w:val="StyleBoldUnderline"/>
        </w:rPr>
        <w:t xml:space="preserve">tates, the European Union </w:t>
      </w:r>
      <w:r w:rsidRPr="00220D92">
        <w:rPr>
          <w:rStyle w:val="StyleBoldUnderline"/>
          <w:highlight w:val="yellow"/>
        </w:rPr>
        <w:t>and India</w:t>
      </w:r>
      <w:r w:rsidRPr="00220D92">
        <w:rPr>
          <w:sz w:val="16"/>
        </w:rPr>
        <w:t>. These four regions together account for over half of global CO2 emissions, and have strong and centralized governing bodies capable of co-</w:t>
      </w:r>
      <w:proofErr w:type="spellStart"/>
      <w:r w:rsidRPr="00220D92">
        <w:rPr>
          <w:sz w:val="16"/>
        </w:rPr>
        <w:t>ordinating</w:t>
      </w:r>
      <w:proofErr w:type="spellEnd"/>
      <w:r w:rsidRPr="00220D92">
        <w:rPr>
          <w:sz w:val="16"/>
        </w:rPr>
        <w:t xml:space="preserve"> such actions. If similar energy transitions are repeated over many decades in a broader range of developed and emerging economies, the current emission trend could be pulled down to make RCP3</w:t>
      </w:r>
      <w:r w:rsidRPr="00220D92">
        <w:rPr>
          <w:rFonts w:ascii="Academy Engraved LET" w:eastAsia="MS Gothic" w:hAnsi="Academy Engraved LET" w:cs="Academy Engraved LET"/>
          <w:sz w:val="16"/>
        </w:rPr>
        <w:t>‑</w:t>
      </w:r>
      <w:r w:rsidRPr="00220D92">
        <w:rPr>
          <w:sz w:val="16"/>
        </w:rPr>
        <w:t xml:space="preserve">PD, RCP4.5 and RCP6 all feasible futures. </w:t>
      </w:r>
      <w:r w:rsidRPr="00220D92">
        <w:rPr>
          <w:rStyle w:val="StyleBoldUnderline"/>
        </w:rPr>
        <w:t xml:space="preserve">A shift to a pathway with the </w:t>
      </w:r>
      <w:r w:rsidRPr="00220D92">
        <w:rPr>
          <w:rStyle w:val="Emphasis"/>
        </w:rPr>
        <w:t>highest likelihood</w:t>
      </w:r>
      <w:r w:rsidRPr="00220D92">
        <w:rPr>
          <w:rStyle w:val="StyleBoldUnderline"/>
        </w:rPr>
        <w:t xml:space="preserve"> to remain below 2 °C above preindustrial levels</w:t>
      </w:r>
      <w:r w:rsidRPr="00220D92">
        <w:rPr>
          <w:sz w:val="16"/>
        </w:rPr>
        <w:t xml:space="preserve"> (for example, RCP3-PD), </w:t>
      </w:r>
      <w:r w:rsidRPr="00220D92">
        <w:rPr>
          <w:rStyle w:val="StyleBoldUnderline"/>
        </w:rPr>
        <w:t>requires high levels of technological, social and political innovations</w:t>
      </w:r>
      <w:r w:rsidRPr="00220D92">
        <w:rPr>
          <w:sz w:val="16"/>
        </w:rPr>
        <w:t xml:space="preserve">, and an increasing need to rely on net negative emissions in the future11,17,18. </w:t>
      </w:r>
      <w:r w:rsidRPr="00220D92">
        <w:rPr>
          <w:rStyle w:val="StyleBoldUnderline"/>
        </w:rPr>
        <w:t>The timing of mitigation efforts needs to account for delayed responses in both CO2 emissions</w:t>
      </w:r>
      <w:r w:rsidRPr="00220D92">
        <w:rPr>
          <w:sz w:val="16"/>
        </w:rPr>
        <w:t xml:space="preserve">9 (because of inertia in technical, social and political systems) </w:t>
      </w:r>
      <w:r w:rsidRPr="00220D92">
        <w:rPr>
          <w:rStyle w:val="StyleBoldUnderline"/>
        </w:rPr>
        <w:t>and also in global temperature</w:t>
      </w:r>
      <w:r w:rsidRPr="00220D92">
        <w:rPr>
          <w:sz w:val="16"/>
        </w:rPr>
        <w:t xml:space="preserve">12 (because of inertia in </w:t>
      </w:r>
      <w:r w:rsidRPr="00220D92">
        <w:rPr>
          <w:sz w:val="16"/>
        </w:rPr>
        <w:lastRenderedPageBreak/>
        <w:t xml:space="preserve">the climate system). </w:t>
      </w:r>
      <w:r w:rsidRPr="00220D92">
        <w:rPr>
          <w:rStyle w:val="StyleBoldUnderline"/>
          <w:highlight w:val="yellow"/>
        </w:rPr>
        <w:t>Unless large</w:t>
      </w:r>
      <w:r w:rsidRPr="00220D92">
        <w:rPr>
          <w:rStyle w:val="StyleBoldUnderline"/>
        </w:rPr>
        <w:t xml:space="preserve"> and concerted global mitigation</w:t>
      </w:r>
      <w:r w:rsidRPr="00220D92">
        <w:rPr>
          <w:rStyle w:val="StyleBoldUnderline"/>
          <w:highlight w:val="yellow"/>
        </w:rPr>
        <w:t xml:space="preserve"> efforts are initiated soon, the goal of remaining below 2 °C will </w:t>
      </w:r>
      <w:r w:rsidRPr="00220D92">
        <w:rPr>
          <w:rStyle w:val="StyleBoldUnderline"/>
        </w:rPr>
        <w:t xml:space="preserve">very soon </w:t>
      </w:r>
      <w:r w:rsidRPr="00220D92">
        <w:rPr>
          <w:rStyle w:val="StyleBoldUnderline"/>
          <w:highlight w:val="yellow"/>
        </w:rPr>
        <w:t>become unachievable</w:t>
      </w:r>
      <w:r w:rsidRPr="00220D92">
        <w:rPr>
          <w:rStyle w:val="StyleBoldUnderline"/>
        </w:rPr>
        <w:t>.</w:t>
      </w:r>
    </w:p>
    <w:p w:rsidR="0048043B" w:rsidRPr="00220D92" w:rsidRDefault="0048043B" w:rsidP="0048043B">
      <w:pPr>
        <w:pStyle w:val="Heading4"/>
      </w:pPr>
      <w:bookmarkStart w:id="1" w:name="_Toc202684514"/>
      <w:r w:rsidRPr="00220D92">
        <w:t xml:space="preserve">Despite CO2 fertilization, massive rise of temperature due to warming causes food shortages </w:t>
      </w:r>
      <w:r w:rsidRPr="00220D92">
        <w:rPr>
          <w:rFonts w:eastAsia="Times New Roman" w:cs="Times New Roman"/>
        </w:rPr>
        <w:t>—the result is extinction</w:t>
      </w:r>
      <w:bookmarkEnd w:id="1"/>
      <w:r w:rsidRPr="00220D92">
        <w:t>.</w:t>
      </w:r>
    </w:p>
    <w:p w:rsidR="0048043B" w:rsidRPr="00220D92" w:rsidRDefault="0048043B" w:rsidP="0048043B">
      <w:r w:rsidRPr="00220D92">
        <w:rPr>
          <w:rStyle w:val="StyleStyleBold12pt"/>
        </w:rPr>
        <w:t>Strom 7</w:t>
      </w:r>
      <w:r w:rsidRPr="00220D92">
        <w:t xml:space="preserve"> (Robert,</w:t>
      </w:r>
      <w:r w:rsidRPr="00220D92">
        <w:rPr>
          <w:rFonts w:eastAsia="Calibri"/>
        </w:rPr>
        <w:t xml:space="preserve"> Professor Emeritus of planetary sciences in the Department of Planetary Sciences at the University of Arizona,</w:t>
      </w:r>
      <w:r w:rsidRPr="00220D92">
        <w:t xml:space="preserve"> </w:t>
      </w:r>
      <w:r w:rsidRPr="00220D92">
        <w:rPr>
          <w:rFonts w:eastAsia="Calibri"/>
        </w:rPr>
        <w:t xml:space="preserve">studied climate change for 15 years, the former Director of the Space Imagery Center, a NASA Regional Planetary Image Facility, “Hot House”, </w:t>
      </w:r>
      <w:proofErr w:type="spellStart"/>
      <w:r w:rsidRPr="00220D92">
        <w:rPr>
          <w:rFonts w:eastAsia="Calibri"/>
        </w:rPr>
        <w:t>SpringerLink</w:t>
      </w:r>
      <w:proofErr w:type="spellEnd"/>
      <w:r w:rsidRPr="00220D92">
        <w:rPr>
          <w:rFonts w:eastAsia="Calibri"/>
        </w:rPr>
        <w:t>, p. 211-216</w:t>
      </w:r>
      <w:r w:rsidRPr="00220D92">
        <w:t>)</w:t>
      </w:r>
    </w:p>
    <w:p w:rsidR="0048043B" w:rsidRPr="00220D92" w:rsidRDefault="0048043B" w:rsidP="0048043B"/>
    <w:p w:rsidR="0048043B" w:rsidRPr="00220D92" w:rsidRDefault="0048043B" w:rsidP="0048043B">
      <w:pPr>
        <w:rPr>
          <w:rStyle w:val="StyleBoldUnderline"/>
        </w:rPr>
      </w:pPr>
      <w:r w:rsidRPr="00220D92">
        <w:rPr>
          <w:rFonts w:eastAsia="Calibri"/>
        </w:rPr>
        <w:t xml:space="preserve"> </w:t>
      </w:r>
      <w:r w:rsidRPr="00220D92">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220D92">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220D92">
        <w:rPr>
          <w:rFonts w:eastAsia="Calibri"/>
          <w:sz w:val="16"/>
        </w:rPr>
        <w:t>. What lies ahead for us is not completely understood, but it certainly will not be good, and it could be catastrophic.</w:t>
      </w:r>
      <w:r w:rsidRPr="00220D92">
        <w:rPr>
          <w:sz w:val="16"/>
        </w:rPr>
        <w:t xml:space="preserve"> </w:t>
      </w:r>
      <w:r w:rsidRPr="00220D92">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220D92">
        <w:rPr>
          <w:rFonts w:eastAsia="Calibri"/>
          <w:sz w:val="16"/>
        </w:rPr>
        <w:t>Nin~o</w:t>
      </w:r>
      <w:proofErr w:type="spellEnd"/>
      <w:r w:rsidRPr="00220D92">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220D92">
        <w:rPr>
          <w:sz w:val="16"/>
        </w:rPr>
        <w:t xml:space="preserve"> </w:t>
      </w:r>
      <w:r w:rsidRPr="00220D92">
        <w:rPr>
          <w:rFonts w:eastAsia="Calibri"/>
          <w:sz w:val="16"/>
        </w:rPr>
        <w:t>This is the crucial, central question, but it is very difficult to answer (</w:t>
      </w:r>
      <w:proofErr w:type="spellStart"/>
      <w:r w:rsidRPr="00220D92">
        <w:rPr>
          <w:rFonts w:eastAsia="Calibri"/>
          <w:sz w:val="16"/>
        </w:rPr>
        <w:t>Mastrandea</w:t>
      </w:r>
      <w:proofErr w:type="spellEnd"/>
      <w:r w:rsidRPr="00220D92">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220D92">
        <w:rPr>
          <w:sz w:val="16"/>
        </w:rPr>
        <w:t xml:space="preserve"> </w:t>
      </w:r>
      <w:r w:rsidRPr="00220D92">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220D92">
        <w:rPr>
          <w:sz w:val="16"/>
        </w:rPr>
        <w:t xml:space="preserve"> </w:t>
      </w:r>
      <w:r w:rsidRPr="00220D92">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220D92">
        <w:rPr>
          <w:rStyle w:val="StyleBoldUnderline"/>
          <w:rFonts w:eastAsia="Calibri"/>
        </w:rPr>
        <w:t xml:space="preserve">in some developing countries </w:t>
      </w:r>
      <w:r w:rsidRPr="00220D92">
        <w:rPr>
          <w:rStyle w:val="Emphasis"/>
          <w:rFonts w:eastAsia="Calibri"/>
          <w:highlight w:val="yellow"/>
        </w:rPr>
        <w:t>food production will begin a serious decline</w:t>
      </w:r>
      <w:r w:rsidRPr="00220D92">
        <w:rPr>
          <w:rFonts w:eastAsia="Calibri"/>
          <w:sz w:val="16"/>
        </w:rPr>
        <w:t xml:space="preserve">, water shortage problems will worsen, and there will be net losses in the gross domestic product (GDP). At least one study finds that because of the time lags between changes in </w:t>
      </w:r>
      <w:proofErr w:type="spellStart"/>
      <w:r w:rsidRPr="00220D92">
        <w:rPr>
          <w:rFonts w:eastAsia="Calibri"/>
          <w:sz w:val="16"/>
        </w:rPr>
        <w:t>radiative</w:t>
      </w:r>
      <w:proofErr w:type="spellEnd"/>
      <w:r w:rsidRPr="00220D92">
        <w:rPr>
          <w:rFonts w:eastAsia="Calibri"/>
          <w:sz w:val="16"/>
        </w:rPr>
        <w:t xml:space="preserve"> forcing we are in for a 1 °C increase before equilibrating even if the </w:t>
      </w:r>
      <w:proofErr w:type="spellStart"/>
      <w:r w:rsidRPr="00220D92">
        <w:rPr>
          <w:rFonts w:eastAsia="Calibri"/>
          <w:sz w:val="16"/>
        </w:rPr>
        <w:t>radiative</w:t>
      </w:r>
      <w:proofErr w:type="spellEnd"/>
      <w:r w:rsidRPr="00220D92">
        <w:rPr>
          <w:rFonts w:eastAsia="Calibri"/>
          <w:sz w:val="16"/>
        </w:rPr>
        <w:t xml:space="preserve"> forcing is fixed at today's level (</w:t>
      </w:r>
      <w:proofErr w:type="spellStart"/>
      <w:r w:rsidRPr="00220D92">
        <w:rPr>
          <w:rFonts w:eastAsia="Calibri"/>
          <w:sz w:val="16"/>
        </w:rPr>
        <w:t>Wetherald</w:t>
      </w:r>
      <w:proofErr w:type="spellEnd"/>
      <w:r w:rsidRPr="00220D92">
        <w:rPr>
          <w:rFonts w:eastAsia="Calibri"/>
          <w:sz w:val="16"/>
        </w:rPr>
        <w:t xml:space="preserve"> et al., 2001).</w:t>
      </w:r>
      <w:r w:rsidRPr="00220D92">
        <w:rPr>
          <w:sz w:val="16"/>
        </w:rPr>
        <w:t xml:space="preserve"> </w:t>
      </w:r>
      <w:r w:rsidRPr="00220D92">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220D92">
        <w:rPr>
          <w:rFonts w:eastAsia="Calibri"/>
          <w:sz w:val="16"/>
        </w:rPr>
        <w:t>ppm</w:t>
      </w:r>
      <w:proofErr w:type="spellEnd"/>
      <w:r w:rsidRPr="00220D92">
        <w:rPr>
          <w:rFonts w:eastAsia="Calibri"/>
          <w:sz w:val="16"/>
        </w:rPr>
        <w:t xml:space="preserve"> CO2 level where the eventual</w:t>
      </w:r>
      <w:r w:rsidRPr="00220D92">
        <w:rPr>
          <w:sz w:val="16"/>
        </w:rPr>
        <w:t xml:space="preserve"> </w:t>
      </w:r>
      <w:r w:rsidRPr="00220D92">
        <w:rPr>
          <w:rFonts w:eastAsia="Calibri"/>
          <w:sz w:val="16"/>
        </w:rPr>
        <w:t>2'C global average temperature is probable.</w:t>
      </w:r>
      <w:r w:rsidRPr="00220D92">
        <w:rPr>
          <w:sz w:val="16"/>
        </w:rPr>
        <w:t xml:space="preserve"> </w:t>
      </w:r>
      <w:r w:rsidRPr="00220D92">
        <w:rPr>
          <w:rFonts w:eastAsia="Calibri"/>
          <w:sz w:val="16"/>
        </w:rPr>
        <w:t xml:space="preserve">When the temperature reaches 3 'C above today's level, the effects appear to become absolutely critical. At the current rate of greenhouse gas </w:t>
      </w:r>
      <w:proofErr w:type="gramStart"/>
      <w:r w:rsidRPr="00220D92">
        <w:rPr>
          <w:rFonts w:eastAsia="Calibri"/>
          <w:sz w:val="16"/>
        </w:rPr>
        <w:t>emission, that</w:t>
      </w:r>
      <w:proofErr w:type="gramEnd"/>
      <w:r w:rsidRPr="00220D92">
        <w:rPr>
          <w:rFonts w:eastAsia="Calibri"/>
          <w:sz w:val="16"/>
        </w:rPr>
        <w:t xml:space="preserve"> point is expected to be reached in the second half of the century. For example, it is expected that the Amazon rainforest will become irreversibly damaged leading to its </w:t>
      </w:r>
      <w:proofErr w:type="gramStart"/>
      <w:r w:rsidRPr="00220D92">
        <w:rPr>
          <w:rFonts w:eastAsia="Calibri"/>
          <w:sz w:val="16"/>
        </w:rPr>
        <w:t>collapse,</w:t>
      </w:r>
      <w:proofErr w:type="gramEnd"/>
      <w:r w:rsidRPr="00220D92">
        <w:rPr>
          <w:rFonts w:eastAsia="Calibri"/>
          <w:sz w:val="16"/>
        </w:rPr>
        <w:t xml:space="preserve"> and that the complete destruction of coral reefs will be widespread. As these things are already happening, this picture may be optimistic. As for humans, </w:t>
      </w:r>
      <w:r w:rsidRPr="00220D92">
        <w:rPr>
          <w:rStyle w:val="StyleBoldUnderline"/>
          <w:rFonts w:eastAsia="Calibri"/>
          <w:highlight w:val="yellow"/>
        </w:rPr>
        <w:t>there will be</w:t>
      </w:r>
      <w:r w:rsidRPr="00220D92">
        <w:rPr>
          <w:rStyle w:val="StyleBoldUnderline"/>
          <w:rFonts w:eastAsia="Calibri"/>
        </w:rPr>
        <w:t xml:space="preserve"> </w:t>
      </w:r>
      <w:r w:rsidRPr="00220D92">
        <w:rPr>
          <w:rStyle w:val="StyleBoldUnderline"/>
          <w:rFonts w:eastAsia="Calibri"/>
          <w:highlight w:val="yellow"/>
        </w:rPr>
        <w:t>widespread hunger and starvation with up to 5.5 billion people</w:t>
      </w:r>
      <w:r w:rsidRPr="00220D92">
        <w:rPr>
          <w:rStyle w:val="StyleBoldUnderline"/>
          <w:rFonts w:eastAsia="Calibri"/>
        </w:rPr>
        <w:t xml:space="preserve"> living in regions </w:t>
      </w:r>
      <w:r w:rsidRPr="00220D92">
        <w:rPr>
          <w:rStyle w:val="StyleBoldUnderline"/>
          <w:rFonts w:eastAsia="Calibri"/>
          <w:highlight w:val="yellow"/>
        </w:rPr>
        <w:t>with large crop losses and another 3 billion people with serious water shortages</w:t>
      </w:r>
      <w:r w:rsidRPr="00220D92">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220D92">
        <w:rPr>
          <w:sz w:val="16"/>
        </w:rPr>
        <w:t xml:space="preserve"> </w:t>
      </w:r>
      <w:r w:rsidRPr="00220D92">
        <w:rPr>
          <w:rFonts w:eastAsia="Calibri"/>
          <w:sz w:val="16"/>
        </w:rPr>
        <w:t>A Regional Climate Change Index has been established that estimates the impact of global warming on various regions of the world (</w:t>
      </w:r>
      <w:proofErr w:type="spellStart"/>
      <w:r w:rsidRPr="00220D92">
        <w:rPr>
          <w:rFonts w:eastAsia="Calibri"/>
          <w:sz w:val="16"/>
        </w:rPr>
        <w:t>Giorgi</w:t>
      </w:r>
      <w:proofErr w:type="spellEnd"/>
      <w:r w:rsidRPr="00220D92">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220D92">
        <w:rPr>
          <w:rFonts w:eastAsia="Calibri"/>
          <w:sz w:val="16"/>
        </w:rPr>
        <w:t>southeast</w:t>
      </w:r>
      <w:proofErr w:type="gramEnd"/>
      <w:r w:rsidRPr="00220D92">
        <w:rPr>
          <w:rFonts w:eastAsia="Calibri"/>
          <w:sz w:val="16"/>
        </w:rPr>
        <w:t xml:space="preserve"> Asia. Other prominent mid-latitude regions very vulnerable to global warming are eastern North America and central Asia.</w:t>
      </w:r>
      <w:r w:rsidRPr="00220D92">
        <w:rPr>
          <w:sz w:val="16"/>
        </w:rPr>
        <w:t xml:space="preserve"> </w:t>
      </w:r>
      <w:r w:rsidRPr="00220D92">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220D92">
        <w:rPr>
          <w:sz w:val="16"/>
        </w:rPr>
        <w:t xml:space="preserve"> </w:t>
      </w:r>
      <w:r w:rsidRPr="00220D92">
        <w:rPr>
          <w:rFonts w:eastAsia="Calibri"/>
          <w:sz w:val="16"/>
        </w:rPr>
        <w:t>Food Production</w:t>
      </w:r>
      <w:r w:rsidRPr="00220D92">
        <w:rPr>
          <w:sz w:val="16"/>
        </w:rPr>
        <w:t xml:space="preserve"> </w:t>
      </w:r>
      <w:r w:rsidRPr="00220D92">
        <w:rPr>
          <w:rStyle w:val="StyleBoldUnderline"/>
          <w:rFonts w:eastAsia="Calibri"/>
          <w:highlight w:val="yellow"/>
        </w:rPr>
        <w:t xml:space="preserve">Agriculture is critical to </w:t>
      </w:r>
      <w:r w:rsidRPr="00220D92">
        <w:rPr>
          <w:rStyle w:val="Emphasis"/>
          <w:rFonts w:eastAsia="Calibri"/>
          <w:highlight w:val="yellow"/>
        </w:rPr>
        <w:t xml:space="preserve">the </w:t>
      </w:r>
      <w:r w:rsidRPr="00220D92">
        <w:rPr>
          <w:rStyle w:val="Emphasis"/>
          <w:rFonts w:eastAsia="Calibri"/>
          <w:highlight w:val="yellow"/>
        </w:rPr>
        <w:lastRenderedPageBreak/>
        <w:t>survival of civilization</w:t>
      </w:r>
      <w:r w:rsidRPr="00220D92">
        <w:rPr>
          <w:rStyle w:val="StyleBoldUnderline"/>
          <w:rFonts w:eastAsia="Calibri"/>
          <w:highlight w:val="yellow"/>
        </w:rPr>
        <w:t>. Crops feed not only us but</w:t>
      </w:r>
      <w:r w:rsidRPr="00220D92">
        <w:rPr>
          <w:rStyle w:val="StyleBoldUnderline"/>
          <w:rFonts w:eastAsia="Calibri"/>
        </w:rPr>
        <w:t xml:space="preserve"> also the domestic </w:t>
      </w:r>
      <w:r w:rsidRPr="00220D92">
        <w:rPr>
          <w:rStyle w:val="StyleBoldUnderline"/>
          <w:rFonts w:eastAsia="Calibri"/>
          <w:highlight w:val="yellow"/>
        </w:rPr>
        <w:t>animals we use for food. Any disruption</w:t>
      </w:r>
      <w:r w:rsidRPr="00220D92">
        <w:rPr>
          <w:rStyle w:val="StyleBoldUnderline"/>
          <w:rFonts w:eastAsia="Calibri"/>
        </w:rPr>
        <w:t xml:space="preserve"> in food production </w:t>
      </w:r>
      <w:r w:rsidRPr="00220D92">
        <w:rPr>
          <w:rStyle w:val="StyleBoldUnderline"/>
          <w:rFonts w:eastAsia="Calibri"/>
          <w:highlight w:val="yellow"/>
        </w:rPr>
        <w:t>means a disruption of the economy, government, and health. The increase in CO2 will result in some growth of crops</w:t>
      </w:r>
      <w:r w:rsidRPr="00220D92">
        <w:rPr>
          <w:rStyle w:val="StyleBoldUnderline"/>
          <w:rFonts w:eastAsia="Calibri"/>
        </w:rPr>
        <w:t xml:space="preserve">, and rising temperatures will open new areas to crop production at higher latitudes and over longer growing seasons; </w:t>
      </w:r>
      <w:r w:rsidRPr="00220D92">
        <w:rPr>
          <w:rStyle w:val="Emphasis"/>
          <w:rFonts w:eastAsia="Calibri"/>
          <w:highlight w:val="yellow"/>
        </w:rPr>
        <w:t>however, the overall result will be decreased crop production</w:t>
      </w:r>
      <w:r w:rsidRPr="00220D92">
        <w:rPr>
          <w:rStyle w:val="StyleBoldUnderline"/>
          <w:rFonts w:eastAsia="Calibri"/>
        </w:rPr>
        <w:t xml:space="preserve"> in most parts of the world.</w:t>
      </w:r>
      <w:r w:rsidRPr="00220D92">
        <w:rPr>
          <w:rStyle w:val="StyleBoldUnderline"/>
        </w:rPr>
        <w:t xml:space="preserve"> </w:t>
      </w:r>
      <w:r w:rsidRPr="00220D92">
        <w:rPr>
          <w:rStyle w:val="StyleBoldUnderline"/>
          <w:rFonts w:eastAsia="Calibri"/>
          <w:highlight w:val="yellow"/>
        </w:rPr>
        <w:t>A</w:t>
      </w:r>
      <w:r w:rsidRPr="00220D92">
        <w:rPr>
          <w:rFonts w:eastAsia="Calibri"/>
          <w:sz w:val="16"/>
        </w:rPr>
        <w:t xml:space="preserve"> 1993 </w:t>
      </w:r>
      <w:r w:rsidRPr="00220D92">
        <w:rPr>
          <w:rStyle w:val="StyleBoldUnderline"/>
          <w:rFonts w:eastAsia="Calibri"/>
          <w:highlight w:val="yellow"/>
        </w:rPr>
        <w:t>study of the effects o</w:t>
      </w:r>
      <w:r w:rsidRPr="00220D92">
        <w:rPr>
          <w:rStyle w:val="StyleBoldUnderline"/>
          <w:rFonts w:eastAsia="Calibri"/>
        </w:rPr>
        <w:t xml:space="preserve">f a </w:t>
      </w:r>
      <w:r w:rsidRPr="00220D92">
        <w:rPr>
          <w:rStyle w:val="StyleBoldUnderline"/>
          <w:rFonts w:eastAsia="Calibri"/>
          <w:highlight w:val="yellow"/>
        </w:rPr>
        <w:t>doubling</w:t>
      </w:r>
      <w:r w:rsidRPr="00220D92">
        <w:rPr>
          <w:rStyle w:val="StyleBoldUnderline"/>
          <w:rFonts w:eastAsia="Calibri"/>
        </w:rPr>
        <w:t xml:space="preserve"> of </w:t>
      </w:r>
      <w:r w:rsidRPr="00220D92">
        <w:rPr>
          <w:rStyle w:val="StyleBoldUnderline"/>
          <w:rFonts w:eastAsia="Calibri"/>
          <w:highlight w:val="yellow"/>
        </w:rPr>
        <w:t xml:space="preserve">CO2 (550 </w:t>
      </w:r>
      <w:proofErr w:type="spellStart"/>
      <w:r w:rsidRPr="00220D92">
        <w:rPr>
          <w:rStyle w:val="StyleBoldUnderline"/>
          <w:rFonts w:eastAsia="Calibri"/>
          <w:highlight w:val="yellow"/>
        </w:rPr>
        <w:t>ppm</w:t>
      </w:r>
      <w:proofErr w:type="spellEnd"/>
      <w:r w:rsidRPr="00220D92">
        <w:rPr>
          <w:rStyle w:val="StyleBoldUnderline"/>
          <w:rFonts w:eastAsia="Calibri"/>
          <w:highlight w:val="yellow"/>
        </w:rPr>
        <w:t>)</w:t>
      </w:r>
      <w:r w:rsidRPr="00220D92">
        <w:rPr>
          <w:rStyle w:val="StyleBoldUnderline"/>
          <w:rFonts w:eastAsia="Calibri"/>
        </w:rPr>
        <w:t xml:space="preserve"> </w:t>
      </w:r>
      <w:r w:rsidRPr="00220D92">
        <w:rPr>
          <w:rFonts w:eastAsia="Calibri"/>
          <w:sz w:val="16"/>
        </w:rPr>
        <w:t xml:space="preserve">above pre-industrial levels </w:t>
      </w:r>
      <w:r w:rsidRPr="00220D92">
        <w:rPr>
          <w:rStyle w:val="StyleBoldUnderline"/>
          <w:rFonts w:eastAsia="Calibri"/>
          <w:highlight w:val="yellow"/>
        </w:rPr>
        <w:t>shows</w:t>
      </w:r>
      <w:r w:rsidRPr="00220D92">
        <w:rPr>
          <w:rStyle w:val="StyleBoldUnderline"/>
          <w:rFonts w:eastAsia="Calibri"/>
        </w:rPr>
        <w:t xml:space="preserve"> that there will be </w:t>
      </w:r>
      <w:r w:rsidRPr="00220D92">
        <w:rPr>
          <w:rStyle w:val="Emphasis"/>
          <w:rFonts w:eastAsia="Calibri"/>
          <w:highlight w:val="yellow"/>
        </w:rPr>
        <w:t>substantial decreases</w:t>
      </w:r>
      <w:r w:rsidRPr="00220D92">
        <w:rPr>
          <w:rStyle w:val="StyleBoldUnderline"/>
          <w:rFonts w:eastAsia="Calibri"/>
          <w:highlight w:val="yellow"/>
        </w:rPr>
        <w:t xml:space="preserve"> in the world food supply</w:t>
      </w:r>
      <w:r w:rsidRPr="00220D92">
        <w:rPr>
          <w:rFonts w:eastAsia="Calibri"/>
          <w:sz w:val="16"/>
        </w:rPr>
        <w:t xml:space="preserve"> (</w:t>
      </w:r>
      <w:proofErr w:type="spellStart"/>
      <w:r w:rsidRPr="00220D92">
        <w:rPr>
          <w:rFonts w:eastAsia="Calibri"/>
          <w:sz w:val="16"/>
        </w:rPr>
        <w:t>Rosenzweig</w:t>
      </w:r>
      <w:proofErr w:type="spellEnd"/>
      <w:r w:rsidRPr="00220D92">
        <w:rPr>
          <w:rFonts w:eastAsia="Calibri"/>
          <w:sz w:val="16"/>
        </w:rPr>
        <w:t xml:space="preserve"> et al., 1993). In their research they studied the effects of global warming on </w:t>
      </w:r>
      <w:r w:rsidRPr="00220D92">
        <w:rPr>
          <w:rStyle w:val="StyleBoldUnderline"/>
          <w:rFonts w:eastAsia="Calibri"/>
        </w:rPr>
        <w:t>four crops (wheat, rice, protein feed, and coarse grain) using four scenarios involving various adaptations of crops to temperature change and CO2 abundance</w:t>
      </w:r>
      <w:r w:rsidRPr="00220D92">
        <w:rPr>
          <w:rFonts w:eastAsia="Calibri"/>
          <w:sz w:val="16"/>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220D92">
        <w:rPr>
          <w:rStyle w:val="StyleBoldUnderline"/>
          <w:rFonts w:eastAsia="Calibri"/>
        </w:rPr>
        <w:t>The most probable value is a worldwide food reduction between 16 and 27%</w:t>
      </w:r>
      <w:r w:rsidRPr="00220D92">
        <w:rPr>
          <w:rFonts w:eastAsia="Calibri"/>
          <w:sz w:val="16"/>
        </w:rPr>
        <w:t xml:space="preserve">. These scenarios are based on temperature and CO2 rises that may be too low, as discussed in Chapter 7. However, </w:t>
      </w:r>
      <w:r w:rsidRPr="00220D92">
        <w:rPr>
          <w:rStyle w:val="StyleBoldUnderline"/>
          <w:rFonts w:eastAsia="Calibri"/>
        </w:rPr>
        <w:t xml:space="preserve">even a decrease in world food production of 16% would lead to </w:t>
      </w:r>
      <w:r w:rsidRPr="00220D92">
        <w:rPr>
          <w:rStyle w:val="Emphasis"/>
          <w:rFonts w:eastAsia="Calibri"/>
        </w:rPr>
        <w:t>large-scale starvation</w:t>
      </w:r>
      <w:r w:rsidRPr="00220D92">
        <w:rPr>
          <w:rStyle w:val="StyleBoldUnderline"/>
          <w:rFonts w:eastAsia="Calibri"/>
        </w:rPr>
        <w:t xml:space="preserve"> in many regions of the world</w:t>
      </w:r>
      <w:r w:rsidRPr="00220D92">
        <w:rPr>
          <w:rFonts w:eastAsia="Calibri"/>
          <w:sz w:val="16"/>
        </w:rPr>
        <w:t>.</w:t>
      </w:r>
      <w:r w:rsidRPr="00220D92">
        <w:rPr>
          <w:sz w:val="16"/>
        </w:rPr>
        <w:t xml:space="preserve"> </w:t>
      </w:r>
      <w:r w:rsidRPr="00220D92">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220D92">
        <w:rPr>
          <w:sz w:val="16"/>
        </w:rPr>
        <w:t xml:space="preserve"> </w:t>
      </w:r>
      <w:r w:rsidRPr="00220D92">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220D92">
        <w:rPr>
          <w:sz w:val="16"/>
        </w:rPr>
        <w:t xml:space="preserve"> </w:t>
      </w:r>
      <w:r w:rsidRPr="00220D92">
        <w:rPr>
          <w:rFonts w:eastAsia="Calibri"/>
          <w:sz w:val="16"/>
        </w:rPr>
        <w:t xml:space="preserve">Also, studies in Britain and Denmark show that </w:t>
      </w:r>
      <w:r w:rsidRPr="00220D92">
        <w:rPr>
          <w:rStyle w:val="StyleBoldUnderline"/>
          <w:rFonts w:eastAsia="Calibri"/>
        </w:rPr>
        <w:t>only a few days of hot temperatures can severely reduce the yield of major food crops such as wheat, soy beans, rice, and groundnuts if they coincide with the flowering of these crops</w:t>
      </w:r>
      <w:r w:rsidRPr="00220D92">
        <w:rPr>
          <w:rFonts w:eastAsia="Calibri"/>
          <w:sz w:val="16"/>
        </w:rPr>
        <w:t>. This suggests that there are certain thresholds above which crops become very vulnerable to climate change.</w:t>
      </w:r>
      <w:r w:rsidRPr="00220D92">
        <w:rPr>
          <w:sz w:val="16"/>
        </w:rPr>
        <w:t xml:space="preserve"> </w:t>
      </w:r>
      <w:r w:rsidRPr="00220D92">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220D92">
        <w:rPr>
          <w:rFonts w:eastAsia="Calibri"/>
          <w:sz w:val="16"/>
        </w:rPr>
        <w:t>Ciais</w:t>
      </w:r>
      <w:proofErr w:type="spellEnd"/>
      <w:r w:rsidRPr="00220D92">
        <w:rPr>
          <w:rFonts w:eastAsia="Calibri"/>
          <w:sz w:val="16"/>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w:t>
      </w:r>
      <w:r w:rsidRPr="00220D92">
        <w:rPr>
          <w:sz w:val="16"/>
        </w:rPr>
        <w:t xml:space="preserve"> </w:t>
      </w:r>
      <w:r w:rsidRPr="00220D92">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220D92">
        <w:rPr>
          <w:sz w:val="16"/>
        </w:rPr>
        <w:t xml:space="preserve"> </w:t>
      </w:r>
      <w:r w:rsidRPr="00220D92">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220D92">
        <w:rPr>
          <w:sz w:val="16"/>
        </w:rPr>
        <w:t xml:space="preserve"> </w:t>
      </w:r>
      <w:r w:rsidRPr="00220D92">
        <w:rPr>
          <w:rFonts w:eastAsia="Calibri"/>
          <w:sz w:val="16"/>
        </w:rPr>
        <w:t xml:space="preserve">These studies were done in industrialized nations where agricultural practices are the best in the world. </w:t>
      </w:r>
      <w:r w:rsidRPr="00220D92">
        <w:rPr>
          <w:rStyle w:val="StyleBoldUnderline"/>
          <w:rFonts w:eastAsia="Calibri"/>
        </w:rPr>
        <w:t>In developing nations</w:t>
      </w:r>
      <w:r w:rsidRPr="00220D92">
        <w:rPr>
          <w:rFonts w:eastAsia="Calibri"/>
          <w:sz w:val="16"/>
        </w:rPr>
        <w:t xml:space="preserve"> the impact will be much more severe. It is here that </w:t>
      </w:r>
      <w:r w:rsidRPr="00220D92">
        <w:rPr>
          <w:rStyle w:val="StyleBoldUnderline"/>
          <w:rFonts w:eastAsia="Calibri"/>
        </w:rPr>
        <w:t xml:space="preserve">the impact of global warming on crops and domestic animals will be most felt. In general, the world's most crucial staple food crops could fall by as much as one-third because of resistance to flowering and setting of seeds due to rising temperatures. </w:t>
      </w:r>
      <w:r w:rsidRPr="00220D92">
        <w:rPr>
          <w:rStyle w:val="StyleBoldUnderline"/>
          <w:rFonts w:eastAsia="Calibri"/>
          <w:highlight w:val="yellow"/>
        </w:rPr>
        <w:t>Crop ecologists believe</w:t>
      </w:r>
      <w:r w:rsidRPr="00220D92">
        <w:rPr>
          <w:rStyle w:val="StyleBoldUnderline"/>
          <w:rFonts w:eastAsia="Calibri"/>
        </w:rPr>
        <w:t xml:space="preserve"> that </w:t>
      </w:r>
      <w:r w:rsidRPr="00220D92">
        <w:rPr>
          <w:rStyle w:val="StyleBoldUnderline"/>
          <w:rFonts w:eastAsia="Calibri"/>
          <w:highlight w:val="yellow"/>
        </w:rPr>
        <w:t>many crops</w:t>
      </w:r>
      <w:r w:rsidRPr="00220D92">
        <w:rPr>
          <w:rStyle w:val="StyleBoldUnderline"/>
          <w:rFonts w:eastAsia="Calibri"/>
        </w:rPr>
        <w:t xml:space="preserve"> grown in the tropics </w:t>
      </w:r>
      <w:r w:rsidRPr="00220D92">
        <w:rPr>
          <w:rStyle w:val="StyleBoldUnderline"/>
          <w:rFonts w:eastAsia="Calibri"/>
          <w:highlight w:val="yellow"/>
        </w:rPr>
        <w:t>are</w:t>
      </w:r>
      <w:r w:rsidRPr="00220D92">
        <w:rPr>
          <w:rFonts w:eastAsia="Calibri"/>
          <w:sz w:val="16"/>
        </w:rPr>
        <w:t xml:space="preserve"> near, or </w:t>
      </w:r>
      <w:r w:rsidRPr="00220D92">
        <w:rPr>
          <w:rStyle w:val="StyleBoldUnderline"/>
          <w:rFonts w:eastAsia="Calibri"/>
          <w:highlight w:val="yellow"/>
        </w:rPr>
        <w:t>at, their thermal limits</w:t>
      </w:r>
      <w:r w:rsidRPr="00220D92">
        <w:rPr>
          <w:rFonts w:eastAsia="Calibri"/>
          <w:sz w:val="16"/>
        </w:rPr>
        <w:t xml:space="preserve">. Already </w:t>
      </w:r>
      <w:r w:rsidRPr="00220D92">
        <w:rPr>
          <w:rStyle w:val="StyleBoldUnderline"/>
          <w:rFonts w:eastAsia="Calibri"/>
        </w:rPr>
        <w:t>research</w:t>
      </w:r>
      <w:r w:rsidRPr="00220D92">
        <w:rPr>
          <w:rFonts w:eastAsia="Calibri"/>
          <w:sz w:val="16"/>
        </w:rPr>
        <w:t xml:space="preserve"> in the Philippines </w:t>
      </w:r>
      <w:r w:rsidRPr="00220D92">
        <w:rPr>
          <w:rStyle w:val="StyleBoldUnderline"/>
          <w:rFonts w:eastAsia="Calibri"/>
        </w:rPr>
        <w:t xml:space="preserve">has linked higher night-time temperatures to a reduction in rice yield. It is estimated that for rice, wheat, and corn, the </w:t>
      </w:r>
      <w:r w:rsidRPr="00220D92">
        <w:rPr>
          <w:rStyle w:val="StyleBoldUnderline"/>
          <w:rFonts w:eastAsia="Calibri"/>
          <w:highlight w:val="yellow"/>
        </w:rPr>
        <w:t xml:space="preserve">grain yields are likely to decline by 10% for every </w:t>
      </w:r>
      <w:r w:rsidRPr="00220D92">
        <w:rPr>
          <w:rStyle w:val="StyleBoldUnderline"/>
          <w:rFonts w:eastAsia="Calibri"/>
        </w:rPr>
        <w:t>local</w:t>
      </w:r>
      <w:r w:rsidRPr="00220D92">
        <w:rPr>
          <w:rStyle w:val="StyleBoldUnderline"/>
          <w:rFonts w:eastAsia="Calibri"/>
          <w:highlight w:val="yellow"/>
        </w:rPr>
        <w:t xml:space="preserve"> 1 °C increase </w:t>
      </w:r>
      <w:r w:rsidRPr="00220D92">
        <w:rPr>
          <w:rStyle w:val="StyleBoldUnderline"/>
          <w:rFonts w:eastAsia="Calibri"/>
        </w:rPr>
        <w:t xml:space="preserve">in temperature. With a decreasing availability of food, malnutrition will become more frequent accompanied by damage to the immune system. </w:t>
      </w:r>
      <w:r w:rsidRPr="00220D92">
        <w:rPr>
          <w:rStyle w:val="StyleBoldUnderline"/>
          <w:rFonts w:eastAsia="Calibri"/>
          <w:highlight w:val="yellow"/>
        </w:rPr>
        <w:t>This will result in a greater susceptibility to spreading diseases</w:t>
      </w:r>
      <w:r w:rsidRPr="00220D92">
        <w:rPr>
          <w:rFonts w:eastAsia="Calibri"/>
          <w:sz w:val="16"/>
        </w:rPr>
        <w:t xml:space="preserve">. For an extreme rise in global temperature (&gt; 6 'C), it is likely that </w:t>
      </w:r>
      <w:r w:rsidRPr="00220D92">
        <w:rPr>
          <w:rStyle w:val="StyleBoldUnderline"/>
          <w:rFonts w:eastAsia="Calibri"/>
          <w:highlight w:val="yellow"/>
        </w:rPr>
        <w:t>worldwide crop failures will lead to mass starvation</w:t>
      </w:r>
      <w:r w:rsidRPr="00220D92">
        <w:rPr>
          <w:rStyle w:val="StyleBoldUnderline"/>
          <w:rFonts w:eastAsia="Calibri"/>
        </w:rPr>
        <w:t xml:space="preserve">, and political and economic chaos </w:t>
      </w:r>
      <w:r w:rsidRPr="00220D92">
        <w:rPr>
          <w:rStyle w:val="StyleBoldUnderline"/>
          <w:rFonts w:eastAsia="Calibri"/>
          <w:highlight w:val="yellow"/>
        </w:rPr>
        <w:t>with all their ramifications for civilization</w:t>
      </w:r>
      <w:r w:rsidRPr="00220D92">
        <w:rPr>
          <w:rFonts w:eastAsia="Calibri"/>
          <w:sz w:val="16"/>
        </w:rPr>
        <w:t>.</w:t>
      </w:r>
    </w:p>
    <w:p w:rsidR="0048043B" w:rsidRPr="00220D92" w:rsidRDefault="0048043B" w:rsidP="0048043B">
      <w:pPr>
        <w:pStyle w:val="Heading4"/>
      </w:pPr>
      <w:r w:rsidRPr="00220D92">
        <w:t xml:space="preserve">Only allowing for reprocessing allows for nuclear power to transition to a carbon free economy fast enough to avoid catastrophic warming – best modeling flows </w:t>
      </w:r>
      <w:proofErr w:type="spellStart"/>
      <w:r w:rsidRPr="00220D92">
        <w:t>aff</w:t>
      </w:r>
      <w:proofErr w:type="spellEnd"/>
      <w:r w:rsidRPr="00220D92">
        <w:t>.</w:t>
      </w:r>
    </w:p>
    <w:p w:rsidR="0048043B" w:rsidRPr="00220D92" w:rsidRDefault="0048043B" w:rsidP="0048043B">
      <w:proofErr w:type="spellStart"/>
      <w:r w:rsidRPr="00220D92">
        <w:rPr>
          <w:rStyle w:val="StyleStyleBold12pt"/>
        </w:rPr>
        <w:t>Chakravorty</w:t>
      </w:r>
      <w:proofErr w:type="spellEnd"/>
      <w:r w:rsidRPr="00220D92">
        <w:rPr>
          <w:rStyle w:val="StyleStyleBold12pt"/>
        </w:rPr>
        <w:t xml:space="preserve"> et al. 12 </w:t>
      </w:r>
      <w:r w:rsidRPr="00220D92">
        <w:t>(</w:t>
      </w:r>
      <w:proofErr w:type="spellStart"/>
      <w:r w:rsidRPr="00220D92">
        <w:t>Ujjayant</w:t>
      </w:r>
      <w:proofErr w:type="spellEnd"/>
      <w:r w:rsidRPr="00220D92">
        <w:t xml:space="preserve"> (Professor and Canada Research Chair, Alberta School of Business and Department of Economics); Bertrand </w:t>
      </w:r>
      <w:proofErr w:type="spellStart"/>
      <w:r w:rsidRPr="00220D92">
        <w:t>Magne</w:t>
      </w:r>
      <w:proofErr w:type="spellEnd"/>
      <w:r w:rsidRPr="00220D92">
        <w:t xml:space="preserve"> (OECD Environment Directorate, Paris, France); Michel </w:t>
      </w:r>
      <w:proofErr w:type="spellStart"/>
      <w:r w:rsidRPr="00220D92">
        <w:t>Moreaux</w:t>
      </w:r>
      <w:proofErr w:type="spellEnd"/>
      <w:r w:rsidRPr="00220D92">
        <w:t xml:space="preserve"> (Emeritus Professor and IDEI Researcher, Toulouse School of Economics, University of </w:t>
      </w:r>
      <w:r w:rsidRPr="00220D92">
        <w:lastRenderedPageBreak/>
        <w:t>Toulouse), “RESOURCE USE UNDER CLIMATE STABILIZATION: CAN NUCLEAR POWER PROVIDE CLEAN ENERGY?”, Journal of Public Economic Theory, Vol. 14, Issue 2, 2012, RSR)</w:t>
      </w:r>
    </w:p>
    <w:p w:rsidR="0048043B" w:rsidRPr="00220D92" w:rsidRDefault="0048043B" w:rsidP="0048043B">
      <w:pPr>
        <w:rPr>
          <w:b/>
          <w:bCs/>
          <w:sz w:val="26"/>
        </w:rPr>
      </w:pPr>
    </w:p>
    <w:p w:rsidR="0048043B" w:rsidRPr="00220D92" w:rsidRDefault="0048043B" w:rsidP="0048043B">
      <w:pPr>
        <w:rPr>
          <w:sz w:val="16"/>
        </w:rPr>
      </w:pPr>
      <w:r w:rsidRPr="00220D92">
        <w:rPr>
          <w:rStyle w:val="StyleBoldUnderline"/>
          <w:highlight w:val="yellow"/>
        </w:rPr>
        <w:t>This paper applies a model with price-induced substitution</w:t>
      </w:r>
      <w:r w:rsidRPr="00220D92">
        <w:rPr>
          <w:rStyle w:val="StyleBoldUnderline"/>
        </w:rPr>
        <w:t xml:space="preserve"> across resources </w:t>
      </w:r>
      <w:r w:rsidRPr="00220D92">
        <w:rPr>
          <w:rStyle w:val="StyleBoldUnderline"/>
          <w:highlight w:val="yellow"/>
        </w:rPr>
        <w:t>to examine the role of nuclear power in achieving a climate stabilization target</w:t>
      </w:r>
      <w:r w:rsidRPr="00220D92">
        <w:rPr>
          <w:sz w:val="16"/>
        </w:rPr>
        <w:t xml:space="preserve">, </w:t>
      </w:r>
      <w:r w:rsidRPr="00220D92">
        <w:rPr>
          <w:rStyle w:val="StyleBoldUnderline"/>
        </w:rPr>
        <w:t xml:space="preserve">such as that </w:t>
      </w:r>
      <w:r w:rsidRPr="00220D92">
        <w:rPr>
          <w:rStyle w:val="StyleBoldUnderline"/>
          <w:highlight w:val="yellow"/>
        </w:rPr>
        <w:t>advocated by the</w:t>
      </w:r>
      <w:r w:rsidRPr="00220D92">
        <w:rPr>
          <w:rStyle w:val="StyleBoldUnderline"/>
        </w:rPr>
        <w:t xml:space="preserve"> Intergovernmental Panel on Climate Change (</w:t>
      </w:r>
      <w:r w:rsidRPr="00220D92">
        <w:rPr>
          <w:rStyle w:val="StyleBoldUnderline"/>
          <w:highlight w:val="yellow"/>
        </w:rPr>
        <w:t>IPCC</w:t>
      </w:r>
      <w:r w:rsidRPr="00220D92">
        <w:rPr>
          <w:rStyle w:val="StyleBoldUnderline"/>
        </w:rPr>
        <w:t>).</w:t>
      </w:r>
      <w:r w:rsidRPr="00220D92">
        <w:rPr>
          <w:sz w:val="16"/>
        </w:rPr>
        <w:t xml:space="preserve"> It asks an important policy question: is nuclear power a viable carbon-free energy source for the future? </w:t>
      </w:r>
      <w:proofErr w:type="gramStart"/>
      <w:r w:rsidRPr="00220D92">
        <w:rPr>
          <w:sz w:val="16"/>
        </w:rPr>
        <w:t>If so, then at what cost?</w:t>
      </w:r>
      <w:proofErr w:type="gramEnd"/>
      <w:r w:rsidRPr="00220D92">
        <w:rPr>
          <w:sz w:val="16"/>
        </w:rPr>
        <w:t xml:space="preserve"> </w:t>
      </w:r>
      <w:r w:rsidRPr="00220D92">
        <w:rPr>
          <w:rStyle w:val="StyleBoldUnderline"/>
          <w:highlight w:val="yellow"/>
        </w:rPr>
        <w:t xml:space="preserve">The main insight is that nuclear power can help us switch </w:t>
      </w:r>
      <w:r w:rsidRPr="00220D92">
        <w:rPr>
          <w:rStyle w:val="Emphasis"/>
          <w:highlight w:val="yellow"/>
        </w:rPr>
        <w:t>quickly</w:t>
      </w:r>
      <w:r w:rsidRPr="00220D92">
        <w:rPr>
          <w:rStyle w:val="StyleBoldUnderline"/>
          <w:highlight w:val="yellow"/>
        </w:rPr>
        <w:t xml:space="preserve"> to carbon free energy</w:t>
      </w:r>
      <w:r w:rsidRPr="00220D92">
        <w:rPr>
          <w:rStyle w:val="StyleBoldUnderline"/>
        </w:rPr>
        <w:t>, and</w:t>
      </w:r>
      <w:r w:rsidRPr="00220D92">
        <w:rPr>
          <w:sz w:val="16"/>
        </w:rPr>
        <w:t xml:space="preserve"> if historical growth rates of nuclear capacity are preserved, </w:t>
      </w:r>
      <w:r w:rsidRPr="00220D92">
        <w:rPr>
          <w:rStyle w:val="StyleBoldUnderline"/>
        </w:rPr>
        <w:t xml:space="preserve">the costs of reaching climate stabilization goals decline </w:t>
      </w:r>
      <w:proofErr w:type="spellStart"/>
      <w:r w:rsidRPr="00220D92">
        <w:rPr>
          <w:rStyle w:val="StyleBoldUnderline"/>
        </w:rPr>
        <w:t>signiﬁcantly</w:t>
      </w:r>
      <w:proofErr w:type="spellEnd"/>
      <w:r w:rsidRPr="00220D92">
        <w:rPr>
          <w:rStyle w:val="StyleBoldUnderline"/>
        </w:rPr>
        <w:t xml:space="preserve"> and may therefore be at the lower end of cost estimates that are reported by many studies</w:t>
      </w:r>
      <w:r w:rsidRPr="00220D92">
        <w:rPr>
          <w:sz w:val="16"/>
        </w:rPr>
        <w:t xml:space="preserve">. However, </w:t>
      </w:r>
      <w:r w:rsidRPr="00220D92">
        <w:rPr>
          <w:rStyle w:val="StyleBoldUnderline"/>
        </w:rPr>
        <w:t xml:space="preserve">it is also clear from our results that </w:t>
      </w:r>
      <w:r w:rsidRPr="00220D92">
        <w:rPr>
          <w:rStyle w:val="StyleBoldUnderline"/>
          <w:highlight w:val="yellow"/>
        </w:rPr>
        <w:t>nuclear is economical</w:t>
      </w:r>
      <w:r w:rsidRPr="00220D92">
        <w:rPr>
          <w:rStyle w:val="StyleBoldUnderline"/>
        </w:rPr>
        <w:t xml:space="preserve"> anyway, </w:t>
      </w:r>
      <w:r w:rsidRPr="00220D92">
        <w:rPr>
          <w:rStyle w:val="Emphasis"/>
          <w:highlight w:val="yellow"/>
        </w:rPr>
        <w:t>even without environmental regulation</w:t>
      </w:r>
      <w:r w:rsidRPr="00220D92">
        <w:rPr>
          <w:sz w:val="16"/>
        </w:rPr>
        <w:t xml:space="preserve">. Regulation only plays a major part when fast breeders are available and that too, in the somewhat distant future, towards the end of the century. To some extent, </w:t>
      </w:r>
      <w:r w:rsidRPr="00220D92">
        <w:rPr>
          <w:rStyle w:val="StyleBoldUnderline"/>
          <w:highlight w:val="yellow"/>
        </w:rPr>
        <w:t xml:space="preserve">recent increases in </w:t>
      </w:r>
      <w:proofErr w:type="spellStart"/>
      <w:r w:rsidRPr="00220D92">
        <w:rPr>
          <w:rStyle w:val="StyleBoldUnderline"/>
          <w:highlight w:val="yellow"/>
        </w:rPr>
        <w:t>efﬁciency</w:t>
      </w:r>
      <w:proofErr w:type="spellEnd"/>
      <w:r w:rsidRPr="00220D92">
        <w:rPr>
          <w:rStyle w:val="StyleBoldUnderline"/>
        </w:rPr>
        <w:t xml:space="preserve"> in U.S. nuclear power </w:t>
      </w:r>
      <w:r w:rsidRPr="00220D92">
        <w:rPr>
          <w:rStyle w:val="StyleBoldUnderline"/>
          <w:highlight w:val="yellow"/>
        </w:rPr>
        <w:t>attest to its economic advantages</w:t>
      </w:r>
      <w:r w:rsidRPr="00220D92">
        <w:rPr>
          <w:rStyle w:val="StyleBoldUnderline"/>
        </w:rPr>
        <w:t>, even in a market with no environmental regulation</w:t>
      </w:r>
      <w:r w:rsidRPr="00220D92">
        <w:rPr>
          <w:sz w:val="16"/>
        </w:rPr>
        <w:t xml:space="preserve"> (Davis and Wolfram 2011). </w:t>
      </w:r>
      <w:r w:rsidRPr="00220D92">
        <w:rPr>
          <w:rStyle w:val="StyleBoldUnderline"/>
          <w:highlight w:val="yellow"/>
        </w:rPr>
        <w:t xml:space="preserve">The climate goal of 550 </w:t>
      </w:r>
      <w:proofErr w:type="spellStart"/>
      <w:r w:rsidRPr="00220D92">
        <w:rPr>
          <w:rStyle w:val="StyleBoldUnderline"/>
          <w:highlight w:val="yellow"/>
        </w:rPr>
        <w:t>ppm</w:t>
      </w:r>
      <w:proofErr w:type="spellEnd"/>
      <w:r w:rsidRPr="00220D92">
        <w:rPr>
          <w:rStyle w:val="StyleBoldUnderline"/>
        </w:rPr>
        <w:t xml:space="preserve"> of carbon </w:t>
      </w:r>
      <w:r w:rsidRPr="00220D92">
        <w:rPr>
          <w:rStyle w:val="StyleBoldUnderline"/>
          <w:highlight w:val="yellow"/>
        </w:rPr>
        <w:t>can be achieved</w:t>
      </w:r>
      <w:r w:rsidRPr="00220D92">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220D92">
        <w:rPr>
          <w:rStyle w:val="StyleBoldUnderline"/>
        </w:rPr>
        <w:t xml:space="preserve">. </w:t>
      </w:r>
      <w:r w:rsidRPr="00220D92">
        <w:rPr>
          <w:rStyle w:val="StyleBoldUnderline"/>
          <w:highlight w:val="yellow"/>
        </w:rPr>
        <w:t xml:space="preserve">These estimates of cost savings from nuclear power are </w:t>
      </w:r>
      <w:proofErr w:type="spellStart"/>
      <w:r w:rsidRPr="00220D92">
        <w:rPr>
          <w:rStyle w:val="StyleBoldUnderline"/>
          <w:highlight w:val="yellow"/>
        </w:rPr>
        <w:t>signiﬁcant</w:t>
      </w:r>
      <w:proofErr w:type="spellEnd"/>
      <w:r w:rsidRPr="00220D92">
        <w:rPr>
          <w:rStyle w:val="StyleBoldUnderline"/>
        </w:rPr>
        <w:t>, and unlike in previous studies, are derived from an economic model with an explicit nuclear fuel cycle</w:t>
      </w:r>
      <w:r w:rsidRPr="00220D92">
        <w:rPr>
          <w:sz w:val="16"/>
        </w:rPr>
        <w:t xml:space="preserve">. However, </w:t>
      </w:r>
      <w:r w:rsidRPr="00220D92">
        <w:rPr>
          <w:rStyle w:val="StyleBoldUnderline"/>
        </w:rPr>
        <w:t xml:space="preserve">nuclear power can be cost-effective </w:t>
      </w:r>
      <w:r w:rsidRPr="00220D92">
        <w:rPr>
          <w:rStyle w:val="StyleBoldUnderline"/>
          <w:highlight w:val="yellow"/>
        </w:rPr>
        <w:t xml:space="preserve">for about 50 years </w:t>
      </w:r>
      <w:r w:rsidRPr="00220D92">
        <w:rPr>
          <w:rStyle w:val="StyleBoldUnderline"/>
        </w:rPr>
        <w:t>or so</w:t>
      </w:r>
      <w:r w:rsidRPr="00220D92">
        <w:rPr>
          <w:rStyle w:val="StyleBoldUnderline"/>
          <w:highlight w:val="yellow"/>
        </w:rPr>
        <w:t>, beyond which</w:t>
      </w:r>
      <w:r w:rsidRPr="00220D92">
        <w:rPr>
          <w:rStyle w:val="StyleBoldUnderline"/>
        </w:rPr>
        <w:t xml:space="preserve"> period, </w:t>
      </w:r>
      <w:r w:rsidRPr="00220D92">
        <w:rPr>
          <w:rStyle w:val="StyleBoldUnderline"/>
          <w:highlight w:val="yellow"/>
        </w:rPr>
        <w:t>other technologies are likely to take over</w:t>
      </w:r>
      <w:r w:rsidRPr="00220D92">
        <w:rPr>
          <w:rStyle w:val="StyleBoldUnderline"/>
        </w:rPr>
        <w:t xml:space="preserve">, including renewables, clean coal and next generation nuclear technologies that are much more </w:t>
      </w:r>
      <w:proofErr w:type="spellStart"/>
      <w:r w:rsidRPr="00220D92">
        <w:rPr>
          <w:rStyle w:val="StyleBoldUnderline"/>
        </w:rPr>
        <w:t>efﬁcient</w:t>
      </w:r>
      <w:proofErr w:type="spellEnd"/>
      <w:r w:rsidRPr="00220D92">
        <w:rPr>
          <w:rStyle w:val="StyleBoldUnderline"/>
        </w:rPr>
        <w:t xml:space="preserve"> in recycling waste materials</w:t>
      </w:r>
      <w:r w:rsidRPr="00220D92">
        <w:rPr>
          <w:sz w:val="16"/>
        </w:rPr>
        <w:t xml:space="preserve">. </w:t>
      </w:r>
      <w:r w:rsidRPr="00220D92">
        <w:rPr>
          <w:rStyle w:val="StyleBoldUnderline"/>
        </w:rPr>
        <w:t xml:space="preserve">Ultimately, </w:t>
      </w:r>
      <w:r w:rsidRPr="00220D92">
        <w:rPr>
          <w:rStyle w:val="Emphasis"/>
          <w:highlight w:val="yellow"/>
        </w:rPr>
        <w:t>large-scale adoption of nuclear power will be hindered by the rising cost of uranium and the problem of waste disposal</w:t>
      </w:r>
      <w:r w:rsidRPr="00220D92">
        <w:rPr>
          <w:rStyle w:val="StyleBoldUnderline"/>
          <w:highlight w:val="yellow"/>
        </w:rPr>
        <w:t>. Only</w:t>
      </w:r>
      <w:r w:rsidRPr="00220D92">
        <w:rPr>
          <w:rStyle w:val="StyleBoldUnderline"/>
        </w:rPr>
        <w:t xml:space="preserve"> </w:t>
      </w:r>
      <w:proofErr w:type="spellStart"/>
      <w:r w:rsidRPr="00220D92">
        <w:rPr>
          <w:rStyle w:val="StyleBoldUnderline"/>
        </w:rPr>
        <w:t>signiﬁcant</w:t>
      </w:r>
      <w:proofErr w:type="spellEnd"/>
      <w:r w:rsidRPr="00220D92">
        <w:rPr>
          <w:rStyle w:val="StyleBoldUnderline"/>
        </w:rPr>
        <w:t xml:space="preserve"> new developments such as the availability of new generation nuclear </w:t>
      </w:r>
      <w:r w:rsidRPr="00220D92">
        <w:rPr>
          <w:rStyle w:val="StyleBoldUnderline"/>
          <w:highlight w:val="yellow"/>
        </w:rPr>
        <w:t xml:space="preserve">technology that is able </w:t>
      </w:r>
      <w:r w:rsidRPr="00220D92">
        <w:rPr>
          <w:rStyle w:val="Emphasis"/>
          <w:highlight w:val="yellow"/>
        </w:rPr>
        <w:t>to recycle</w:t>
      </w:r>
      <w:r w:rsidRPr="00220D92">
        <w:rPr>
          <w:rStyle w:val="Emphasis"/>
        </w:rPr>
        <w:t xml:space="preserve"> nuclear </w:t>
      </w:r>
      <w:r w:rsidRPr="00220D92">
        <w:rPr>
          <w:rStyle w:val="Emphasis"/>
          <w:highlight w:val="yellow"/>
        </w:rPr>
        <w:t>waste</w:t>
      </w:r>
      <w:r w:rsidRPr="00220D92">
        <w:rPr>
          <w:rStyle w:val="StyleBoldUnderline"/>
          <w:highlight w:val="yellow"/>
        </w:rPr>
        <w:t xml:space="preserve"> may lead to a </w:t>
      </w:r>
      <w:r w:rsidRPr="00220D92">
        <w:rPr>
          <w:rStyle w:val="StyleBoldUnderline"/>
        </w:rPr>
        <w:t xml:space="preserve">steady </w:t>
      </w:r>
      <w:r w:rsidRPr="00220D92">
        <w:rPr>
          <w:rStyle w:val="StyleBoldUnderline"/>
          <w:highlight w:val="yellow"/>
        </w:rPr>
        <w:t xml:space="preserve">state where nuclear energy plays </w:t>
      </w:r>
      <w:r w:rsidRPr="00220D92">
        <w:rPr>
          <w:rStyle w:val="Emphasis"/>
          <w:highlight w:val="yellow"/>
        </w:rPr>
        <w:t>an important role</w:t>
      </w:r>
      <w:r w:rsidRPr="00220D92">
        <w:rPr>
          <w:sz w:val="16"/>
        </w:rPr>
        <w:t>. 31</w:t>
      </w:r>
    </w:p>
    <w:p w:rsidR="0048043B" w:rsidRPr="00220D92" w:rsidRDefault="0048043B" w:rsidP="0048043B">
      <w:pPr>
        <w:pStyle w:val="Heading4"/>
      </w:pPr>
      <w:r w:rsidRPr="00220D92">
        <w:t>US leadership on nuclear reprocessing leads to a spillover of the technology internationally.</w:t>
      </w:r>
    </w:p>
    <w:p w:rsidR="0048043B" w:rsidRPr="00220D92" w:rsidRDefault="0048043B" w:rsidP="0048043B">
      <w:r w:rsidRPr="00220D92">
        <w:rPr>
          <w:rStyle w:val="StyleStyleBold12pt"/>
        </w:rPr>
        <w:t>Acton</w:t>
      </w:r>
      <w:r w:rsidRPr="00220D92">
        <w:t xml:space="preserve"> </w:t>
      </w:r>
      <w:r w:rsidRPr="00220D92">
        <w:rPr>
          <w:rStyle w:val="StyleStyleBold12pt"/>
        </w:rPr>
        <w:t>9</w:t>
      </w:r>
      <w:r w:rsidRPr="00220D92">
        <w:t xml:space="preserve"> (James, J. associate in the Nonproliferation Program at the Carnegie Endowment for International  Peace, Survival, Vol. 51, No. 4, “Nuclear Power, Disarmament and Technological Restraint”, RSR)</w:t>
      </w:r>
    </w:p>
    <w:p w:rsidR="0048043B" w:rsidRPr="00220D92" w:rsidRDefault="0048043B" w:rsidP="0048043B"/>
    <w:p w:rsidR="0048043B" w:rsidRPr="00220D92" w:rsidRDefault="0048043B" w:rsidP="0048043B">
      <w:pPr>
        <w:rPr>
          <w:sz w:val="16"/>
        </w:rPr>
      </w:pPr>
      <w:r w:rsidRPr="00220D92">
        <w:rPr>
          <w:sz w:val="16"/>
        </w:rPr>
        <w:t xml:space="preserve">Thus, </w:t>
      </w:r>
      <w:r w:rsidRPr="00220D92">
        <w:rPr>
          <w:rStyle w:val="StyleBoldUnderline"/>
        </w:rPr>
        <w:t xml:space="preserve">not only does reprocessing clearly not help with facilitating take back, but </w:t>
      </w:r>
      <w:r w:rsidRPr="00220D92">
        <w:rPr>
          <w:rStyle w:val="StyleBoldUnderline"/>
          <w:highlight w:val="yellow"/>
        </w:rPr>
        <w:t>if advanced nuclear states adopt it</w:t>
      </w:r>
      <w:r w:rsidRPr="00220D92">
        <w:rPr>
          <w:sz w:val="16"/>
        </w:rPr>
        <w:t xml:space="preserve"> as a tool for waste management</w:t>
      </w:r>
      <w:r w:rsidRPr="00220D92">
        <w:rPr>
          <w:sz w:val="16"/>
          <w:highlight w:val="yellow"/>
        </w:rPr>
        <w:t xml:space="preserve">, </w:t>
      </w:r>
      <w:r w:rsidRPr="00220D92">
        <w:rPr>
          <w:rStyle w:val="StyleBoldUnderline"/>
          <w:highlight w:val="yellow"/>
        </w:rPr>
        <w:t>it will be virtually impossible for them to argue against others doing likewise</w:t>
      </w:r>
      <w:r w:rsidRPr="00220D92">
        <w:rPr>
          <w:sz w:val="16"/>
        </w:rPr>
        <w:t>. Today, waste management is probably the most important driver for reprocessing. Indeed, the Bush administration’s interest in this technology was born out of a desire to stretch the capacity of Yucca Mountain as far as possible</w:t>
      </w:r>
      <w:r w:rsidRPr="00220D92">
        <w:rPr>
          <w:sz w:val="16"/>
          <w:highlight w:val="yellow"/>
        </w:rPr>
        <w:t xml:space="preserve">. </w:t>
      </w:r>
      <w:r w:rsidRPr="00220D92">
        <w:rPr>
          <w:rStyle w:val="StyleBoldUnderline"/>
          <w:highlight w:val="yellow"/>
        </w:rPr>
        <w:t>If the U</w:t>
      </w:r>
      <w:r w:rsidRPr="00220D92">
        <w:rPr>
          <w:rStyle w:val="StyleBoldUnderline"/>
        </w:rPr>
        <w:t xml:space="preserve">nited </w:t>
      </w:r>
      <w:r w:rsidRPr="00220D92">
        <w:rPr>
          <w:rStyle w:val="StyleBoldUnderline"/>
          <w:highlight w:val="yellow"/>
        </w:rPr>
        <w:t>S</w:t>
      </w:r>
      <w:r w:rsidRPr="00220D92">
        <w:rPr>
          <w:rStyle w:val="StyleBoldUnderline"/>
        </w:rPr>
        <w:t xml:space="preserve">tates and others </w:t>
      </w:r>
      <w:r w:rsidRPr="00220D92">
        <w:rPr>
          <w:rStyle w:val="StyleBoldUnderline"/>
          <w:highlight w:val="yellow"/>
        </w:rPr>
        <w:t>reprocess they will hand a powerful argument to lobbies within a state</w:t>
      </w:r>
      <w:r w:rsidRPr="00220D92">
        <w:rPr>
          <w:sz w:val="16"/>
        </w:rPr>
        <w:t xml:space="preserve"> – typically the nuclear R&amp;D community – </w:t>
      </w:r>
      <w:r w:rsidRPr="00220D92">
        <w:rPr>
          <w:rStyle w:val="StyleBoldUnderline"/>
          <w:highlight w:val="yellow"/>
        </w:rPr>
        <w:t>that support the development of reprocessing</w:t>
      </w:r>
      <w:r w:rsidRPr="00220D92">
        <w:rPr>
          <w:rStyle w:val="StyleBoldUnderline"/>
        </w:rPr>
        <w:t>.</w:t>
      </w:r>
      <w:r w:rsidRPr="00220D92">
        <w:rPr>
          <w:sz w:val="16"/>
        </w:rPr>
        <w:t xml:space="preserve"> </w:t>
      </w:r>
    </w:p>
    <w:p w:rsidR="0048043B" w:rsidRPr="00220D92" w:rsidRDefault="0048043B" w:rsidP="0048043B">
      <w:pPr>
        <w:rPr>
          <w:sz w:val="16"/>
        </w:rPr>
      </w:pPr>
    </w:p>
    <w:p w:rsidR="0048043B" w:rsidRPr="00220D92" w:rsidRDefault="0048043B" w:rsidP="0048043B">
      <w:pPr>
        <w:pStyle w:val="Heading3"/>
      </w:pPr>
      <w:r w:rsidRPr="00220D92">
        <w:lastRenderedPageBreak/>
        <w:t>Plan Text</w:t>
      </w:r>
    </w:p>
    <w:p w:rsidR="0048043B" w:rsidRPr="00220D92" w:rsidRDefault="0048043B" w:rsidP="0048043B">
      <w:pPr>
        <w:pStyle w:val="Heading4"/>
      </w:pPr>
      <w:r w:rsidRPr="00220D92">
        <w:t>Thus the plan: The United States Federal Government should provide a twenty-percent investment tax credit for the deployment of domestic nuclear fuel recycling.</w:t>
      </w:r>
    </w:p>
    <w:p w:rsidR="0048043B" w:rsidRPr="00220D92" w:rsidRDefault="0048043B" w:rsidP="0048043B">
      <w:pPr>
        <w:pStyle w:val="Heading3"/>
      </w:pPr>
      <w:r w:rsidRPr="00220D92">
        <w:lastRenderedPageBreak/>
        <w:t>Solvency</w:t>
      </w:r>
    </w:p>
    <w:p w:rsidR="0048043B" w:rsidRPr="00220D92" w:rsidRDefault="0048043B" w:rsidP="0048043B">
      <w:pPr>
        <w:pStyle w:val="Heading4"/>
      </w:pPr>
      <w:r w:rsidRPr="00220D92">
        <w:t>Observation Four: Solvency</w:t>
      </w:r>
    </w:p>
    <w:p w:rsidR="0048043B" w:rsidRPr="00220D92" w:rsidRDefault="0048043B" w:rsidP="0048043B">
      <w:pPr>
        <w:pStyle w:val="Heading4"/>
      </w:pPr>
      <w:r w:rsidRPr="00220D92">
        <w:t>Tax incentives would solve for reprocessing – makes it commercially more desirable</w:t>
      </w:r>
    </w:p>
    <w:p w:rsidR="0048043B" w:rsidRPr="00220D92" w:rsidRDefault="0048043B" w:rsidP="0048043B">
      <w:proofErr w:type="spellStart"/>
      <w:r w:rsidRPr="00220D92">
        <w:rPr>
          <w:rStyle w:val="StyleStyleBold12pt"/>
        </w:rPr>
        <w:t>Lagus</w:t>
      </w:r>
      <w:proofErr w:type="spellEnd"/>
      <w:r w:rsidRPr="00220D92">
        <w:rPr>
          <w:rStyle w:val="StyleStyleBold12pt"/>
        </w:rPr>
        <w:t xml:space="preserve"> 5</w:t>
      </w:r>
      <w:r w:rsidRPr="00220D92">
        <w:t xml:space="preserve"> (Todd, 2005 WISE Intern, University of Minnesota, WISE, “Reprocessing of Spent Nuclear Fuel: A Policy Analysis” </w:t>
      </w:r>
      <w:hyperlink r:id="rId13" w:history="1">
        <w:r w:rsidRPr="00220D92">
          <w:t>http://www.wise-intern.org/journal/2005/lagus.pdf</w:t>
        </w:r>
      </w:hyperlink>
      <w:r w:rsidRPr="00220D92">
        <w:t>, RSR)</w:t>
      </w:r>
    </w:p>
    <w:p w:rsidR="0048043B" w:rsidRPr="00220D92" w:rsidRDefault="0048043B" w:rsidP="0048043B">
      <w:pPr>
        <w:rPr>
          <w:rStyle w:val="StyleBoldUnderline"/>
          <w:highlight w:val="yellow"/>
        </w:rPr>
      </w:pPr>
    </w:p>
    <w:p w:rsidR="0048043B" w:rsidRPr="00220D92" w:rsidRDefault="0048043B" w:rsidP="0048043B">
      <w:pPr>
        <w:rPr>
          <w:sz w:val="16"/>
        </w:rPr>
      </w:pPr>
      <w:r w:rsidRPr="00220D92">
        <w:rPr>
          <w:rStyle w:val="StyleBoldUnderline"/>
          <w:highlight w:val="yellow"/>
        </w:rPr>
        <w:t>The economic analysis shows that</w:t>
      </w:r>
      <w:r w:rsidRPr="00220D92">
        <w:rPr>
          <w:rStyle w:val="StyleBoldUnderline"/>
        </w:rPr>
        <w:t xml:space="preserve"> the </w:t>
      </w:r>
      <w:r w:rsidRPr="00220D92">
        <w:rPr>
          <w:rStyle w:val="StyleBoldUnderline"/>
          <w:highlight w:val="yellow"/>
        </w:rPr>
        <w:t>reprocessing</w:t>
      </w:r>
      <w:r w:rsidRPr="00220D92">
        <w:rPr>
          <w:sz w:val="16"/>
        </w:rPr>
        <w:t xml:space="preserve"> or even the once through nuclear cycle </w:t>
      </w:r>
      <w:r w:rsidRPr="00220D92">
        <w:rPr>
          <w:rStyle w:val="StyleBoldUnderline"/>
          <w:highlight w:val="yellow"/>
        </w:rPr>
        <w:t>is not yet economically desirable</w:t>
      </w:r>
      <w:r w:rsidRPr="00220D92">
        <w:rPr>
          <w:rStyle w:val="StyleBoldUnderline"/>
        </w:rPr>
        <w:t xml:space="preserve"> to investors. </w:t>
      </w:r>
      <w:r w:rsidRPr="00220D92">
        <w:rPr>
          <w:rStyle w:val="StyleBoldUnderline"/>
          <w:highlight w:val="yellow"/>
        </w:rPr>
        <w:t xml:space="preserve">However, changes in government policies, </w:t>
      </w:r>
      <w:r w:rsidRPr="00220D92">
        <w:rPr>
          <w:rStyle w:val="StyleBoldUnderline"/>
        </w:rPr>
        <w:t xml:space="preserve">including environmental regulations already mentioned and economic policies, </w:t>
      </w:r>
      <w:r w:rsidRPr="00220D92">
        <w:rPr>
          <w:rStyle w:val="StyleBoldUnderline"/>
          <w:highlight w:val="yellow"/>
        </w:rPr>
        <w:t xml:space="preserve">could improve the competitiveness </w:t>
      </w:r>
      <w:r w:rsidRPr="00220D92">
        <w:rPr>
          <w:rStyle w:val="StyleBoldUnderline"/>
        </w:rPr>
        <w:t>of both technologies</w:t>
      </w:r>
      <w:r w:rsidRPr="00220D92">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220D92">
        <w:rPr>
          <w:sz w:val="16"/>
        </w:rPr>
        <w:t>to 6 mills/kWh</w:t>
      </w:r>
      <w:proofErr w:type="gramEnd"/>
      <w:r w:rsidRPr="00220D92">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220D92">
        <w:rPr>
          <w:sz w:val="16"/>
        </w:rPr>
        <w:t>to 4 mills/kWh</w:t>
      </w:r>
      <w:proofErr w:type="gramEnd"/>
      <w:r w:rsidRPr="00220D92">
        <w:rPr>
          <w:sz w:val="16"/>
        </w:rPr>
        <w:t xml:space="preserve">. </w:t>
      </w:r>
      <w:r w:rsidRPr="00220D92">
        <w:rPr>
          <w:rStyle w:val="StyleBoldUnderline"/>
          <w:highlight w:val="yellow"/>
        </w:rPr>
        <w:t>Tax incentives for nuclear power production</w:t>
      </w:r>
      <w:r w:rsidRPr="00220D92">
        <w:rPr>
          <w:sz w:val="16"/>
        </w:rPr>
        <w:t xml:space="preserve"> are the final policies that </w:t>
      </w:r>
      <w:r w:rsidRPr="00220D92">
        <w:rPr>
          <w:rStyle w:val="StyleBoldUnderline"/>
          <w:highlight w:val="yellow"/>
        </w:rPr>
        <w:t>could make</w:t>
      </w:r>
      <w:r w:rsidRPr="00220D92">
        <w:rPr>
          <w:rStyle w:val="StyleBoldUnderline"/>
        </w:rPr>
        <w:t xml:space="preserve"> nuclear power and </w:t>
      </w:r>
      <w:r w:rsidRPr="00220D92">
        <w:rPr>
          <w:rStyle w:val="StyleBoldUnderline"/>
          <w:highlight w:val="yellow"/>
        </w:rPr>
        <w:t>reprocessing more desirable.</w:t>
      </w:r>
      <w:r w:rsidRPr="00220D92">
        <w:rPr>
          <w:rStyle w:val="StyleBoldUnderline"/>
        </w:rPr>
        <w:t xml:space="preserve"> An investment tax credit of 10 percent would create an LCOE reduction between 6 mills/kWh and 8 mills/kWh, while </w:t>
      </w:r>
      <w:r w:rsidRPr="00220D92">
        <w:rPr>
          <w:rStyle w:val="StyleBoldUnderline"/>
          <w:highlight w:val="yellow"/>
        </w:rPr>
        <w:t xml:space="preserve">a 20 percent credit could create cost reductions </w:t>
      </w:r>
      <w:r w:rsidRPr="00220D92">
        <w:rPr>
          <w:rStyle w:val="StyleBoldUnderline"/>
        </w:rPr>
        <w:t>between 9 mills/kWh and 13 mills/kWh</w:t>
      </w:r>
      <w:r w:rsidRPr="00220D92">
        <w:rPr>
          <w:sz w:val="16"/>
        </w:rPr>
        <w:t xml:space="preserve">. 39 Production tax credits on a per kWh basis may also be used. </w:t>
      </w:r>
      <w:r w:rsidRPr="00220D92">
        <w:rPr>
          <w:rStyle w:val="StyleBoldUnderline"/>
        </w:rPr>
        <w:t xml:space="preserve">Since reprocessing and the once through cycle are not appreciably different for the price, </w:t>
      </w:r>
      <w:r w:rsidRPr="00220D92">
        <w:rPr>
          <w:rStyle w:val="StyleBoldUnderline"/>
          <w:highlight w:val="yellow"/>
        </w:rPr>
        <w:t>it is sufficient to assume</w:t>
      </w:r>
      <w:r w:rsidRPr="00220D92">
        <w:rPr>
          <w:rStyle w:val="StyleBoldUnderline"/>
        </w:rPr>
        <w:t xml:space="preserve"> 12 that </w:t>
      </w:r>
      <w:r w:rsidRPr="00220D92">
        <w:rPr>
          <w:rStyle w:val="StyleBoldUnderline"/>
          <w:highlight w:val="yellow"/>
        </w:rPr>
        <w:t>similar effects for</w:t>
      </w:r>
      <w:r w:rsidRPr="00220D92">
        <w:rPr>
          <w:rStyle w:val="StyleBoldUnderline"/>
        </w:rPr>
        <w:t xml:space="preserve"> all three of these government policies would occur with policies applied to </w:t>
      </w:r>
      <w:r w:rsidRPr="00220D92">
        <w:rPr>
          <w:rStyle w:val="StyleBoldUnderline"/>
          <w:highlight w:val="yellow"/>
        </w:rPr>
        <w:t>reprocessing</w:t>
      </w:r>
      <w:r w:rsidRPr="00220D92">
        <w:rPr>
          <w:rStyle w:val="StyleBoldUnderline"/>
        </w:rPr>
        <w:t>.</w:t>
      </w:r>
      <w:r w:rsidRPr="00220D92">
        <w:rPr>
          <w:sz w:val="16"/>
        </w:rPr>
        <w:t xml:space="preserve"> While </w:t>
      </w:r>
      <w:r w:rsidRPr="00220D92">
        <w:rPr>
          <w:rStyle w:val="StyleBoldUnderline"/>
        </w:rPr>
        <w:t xml:space="preserve">it is no secret that </w:t>
      </w:r>
      <w:r w:rsidRPr="00220D92">
        <w:rPr>
          <w:rStyle w:val="StyleBoldUnderline"/>
          <w:highlight w:val="yellow"/>
        </w:rPr>
        <w:t>monetary incentives would help</w:t>
      </w:r>
      <w:r w:rsidRPr="00220D92">
        <w:rPr>
          <w:rStyle w:val="StyleBoldUnderline"/>
        </w:rPr>
        <w:t xml:space="preserve"> the nuclear </w:t>
      </w:r>
      <w:r w:rsidRPr="00220D92">
        <w:rPr>
          <w:rStyle w:val="StyleBoldUnderline"/>
          <w:highlight w:val="yellow"/>
        </w:rPr>
        <w:t>reprocessing investments</w:t>
      </w:r>
      <w:r w:rsidRPr="00220D92">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220D92">
        <w:rPr>
          <w:rStyle w:val="StyleBoldUnderline"/>
        </w:rPr>
        <w:t>. Given the recent concerns for global warming, tax incentives and loan guarantees for nuclear technologies seem like a realistic option especially in the absence of emission regulations</w:t>
      </w:r>
      <w:r w:rsidRPr="00220D92">
        <w:rPr>
          <w:sz w:val="16"/>
        </w:rPr>
        <w:t xml:space="preserve">. Accelerated depreciation also is an unobtrusive option that could help the industry by easing capital costs. </w:t>
      </w:r>
    </w:p>
    <w:p w:rsidR="0048043B" w:rsidRPr="00220D92" w:rsidRDefault="0048043B" w:rsidP="0048043B">
      <w:pPr>
        <w:pStyle w:val="Heading4"/>
      </w:pPr>
      <w:proofErr w:type="gramStart"/>
      <w:r w:rsidRPr="00220D92">
        <w:t>Government investment key – necessary to mitigate risks from government regulations.</w:t>
      </w:r>
      <w:proofErr w:type="gramEnd"/>
    </w:p>
    <w:p w:rsidR="0048043B" w:rsidRPr="00220D92" w:rsidRDefault="0048043B" w:rsidP="0048043B">
      <w:pPr>
        <w:rPr>
          <w:b/>
          <w:sz w:val="26"/>
        </w:rPr>
      </w:pPr>
      <w:proofErr w:type="spellStart"/>
      <w:r w:rsidRPr="00220D92">
        <w:rPr>
          <w:rStyle w:val="StyleStyleBold12pt"/>
        </w:rPr>
        <w:t>Selyukh</w:t>
      </w:r>
      <w:proofErr w:type="spellEnd"/>
      <w:r w:rsidRPr="00220D92">
        <w:rPr>
          <w:rStyle w:val="StyleStyleBold12pt"/>
        </w:rPr>
        <w:t xml:space="preserve"> 10</w:t>
      </w:r>
      <w:r w:rsidRPr="00220D92">
        <w:t xml:space="preserve"> (</w:t>
      </w:r>
      <w:proofErr w:type="spellStart"/>
      <w:r w:rsidRPr="00220D92">
        <w:t>Alina</w:t>
      </w:r>
      <w:proofErr w:type="spellEnd"/>
      <w:r w:rsidRPr="00220D92">
        <w:t>, Staff Writer, “Nuclear waste issue could be solved, if...</w:t>
      </w:r>
      <w:proofErr w:type="gramStart"/>
      <w:r w:rsidRPr="00220D92">
        <w:t>”,</w:t>
      </w:r>
      <w:proofErr w:type="gramEnd"/>
      <w:r w:rsidRPr="00220D92">
        <w:t xml:space="preserve"> 8-17-10, Reuters,</w:t>
      </w:r>
    </w:p>
    <w:p w:rsidR="0048043B" w:rsidRPr="00220D92" w:rsidRDefault="0048043B" w:rsidP="0048043B">
      <w:hyperlink r:id="rId14" w:history="1">
        <w:r w:rsidRPr="00220D92">
          <w:t>http://www.reuters.com/article/2010/08/17/us-nuclear-waste-recycling-idUSTRE67G0NM20100817</w:t>
        </w:r>
      </w:hyperlink>
      <w:r w:rsidRPr="00220D92">
        <w:t>, RSR)</w:t>
      </w:r>
    </w:p>
    <w:p w:rsidR="0048043B" w:rsidRPr="00220D92" w:rsidRDefault="0048043B" w:rsidP="0048043B"/>
    <w:p w:rsidR="0048043B" w:rsidRPr="00220D92" w:rsidRDefault="0048043B" w:rsidP="0048043B">
      <w:pPr>
        <w:rPr>
          <w:sz w:val="16"/>
        </w:rPr>
      </w:pPr>
      <w:r w:rsidRPr="00220D92">
        <w:rPr>
          <w:rStyle w:val="StyleBoldUnderline"/>
          <w:highlight w:val="yellow"/>
        </w:rPr>
        <w:t>Since the U.S. agency declared</w:t>
      </w:r>
      <w:r w:rsidRPr="00220D92">
        <w:rPr>
          <w:rStyle w:val="StyleBoldUnderline"/>
        </w:rPr>
        <w:t xml:space="preserve"> spent fuel </w:t>
      </w:r>
      <w:r w:rsidRPr="00220D92">
        <w:rPr>
          <w:rStyle w:val="StyleBoldUnderline"/>
          <w:highlight w:val="yellow"/>
        </w:rPr>
        <w:t>reprocessing too costly</w:t>
      </w:r>
      <w:r w:rsidRPr="00220D92">
        <w:rPr>
          <w:rStyle w:val="StyleBoldUnderline"/>
        </w:rPr>
        <w:t xml:space="preserve">, U.S. </w:t>
      </w:r>
      <w:r w:rsidRPr="00220D92">
        <w:rPr>
          <w:rStyle w:val="StyleBoldUnderline"/>
          <w:highlight w:val="yellow"/>
        </w:rPr>
        <w:t>research</w:t>
      </w:r>
      <w:r w:rsidRPr="00220D92">
        <w:rPr>
          <w:rStyle w:val="StyleBoldUnderline"/>
        </w:rPr>
        <w:t xml:space="preserve"> into new technologies </w:t>
      </w:r>
      <w:r w:rsidRPr="00220D92">
        <w:rPr>
          <w:rStyle w:val="StyleBoldUnderline"/>
          <w:highlight w:val="yellow"/>
        </w:rPr>
        <w:t>has slowed</w:t>
      </w:r>
      <w:r w:rsidRPr="00220D92">
        <w:rPr>
          <w:sz w:val="16"/>
        </w:rPr>
        <w:t xml:space="preserve">. President George W. Bush offered federal backing for nuclear waste management alternatives, but over the years the </w:t>
      </w:r>
      <w:r w:rsidRPr="00220D92">
        <w:rPr>
          <w:rStyle w:val="StyleBoldUnderline"/>
          <w:highlight w:val="yellow"/>
        </w:rPr>
        <w:t>policy has meandered and had few incentives</w:t>
      </w:r>
      <w:r w:rsidRPr="00220D92">
        <w:rPr>
          <w:rStyle w:val="StyleBoldUnderline"/>
        </w:rPr>
        <w:t xml:space="preserve"> to lure companies, said</w:t>
      </w:r>
      <w:r w:rsidRPr="00220D92">
        <w:rPr>
          <w:sz w:val="16"/>
        </w:rPr>
        <w:t xml:space="preserve"> Steven </w:t>
      </w:r>
      <w:r w:rsidRPr="00220D92">
        <w:rPr>
          <w:rStyle w:val="StyleBoldUnderline"/>
        </w:rPr>
        <w:t>Kraft, senior director of used-fuel management at the Nuclear Energy In</w:t>
      </w:r>
      <w:r w:rsidRPr="00220D92">
        <w:rPr>
          <w:sz w:val="16"/>
        </w:rPr>
        <w:t xml:space="preserve">stitute, the industry's trade organization. Being able to burn through rather inexpensive uranium to produce energy, </w:t>
      </w:r>
      <w:r w:rsidRPr="00220D92">
        <w:rPr>
          <w:rStyle w:val="StyleBoldUnderline"/>
          <w:highlight w:val="yellow"/>
        </w:rPr>
        <w:t>companies are wary of investing</w:t>
      </w:r>
      <w:r w:rsidRPr="00220D92">
        <w:rPr>
          <w:rStyle w:val="StyleBoldUnderline"/>
        </w:rPr>
        <w:t xml:space="preserve"> millions </w:t>
      </w:r>
      <w:r w:rsidRPr="00220D92">
        <w:rPr>
          <w:rStyle w:val="StyleBoldUnderline"/>
          <w:highlight w:val="yellow"/>
        </w:rPr>
        <w:t>into</w:t>
      </w:r>
      <w:r w:rsidRPr="00220D92">
        <w:rPr>
          <w:rStyle w:val="StyleBoldUnderline"/>
        </w:rPr>
        <w:t xml:space="preserve"> recycling </w:t>
      </w:r>
      <w:r w:rsidRPr="00220D92">
        <w:rPr>
          <w:rStyle w:val="StyleBoldUnderline"/>
          <w:highlight w:val="yellow"/>
        </w:rPr>
        <w:t>tech</w:t>
      </w:r>
      <w:r w:rsidRPr="00220D92">
        <w:rPr>
          <w:rStyle w:val="StyleBoldUnderline"/>
        </w:rPr>
        <w:t xml:space="preserve">nology </w:t>
      </w:r>
      <w:r w:rsidRPr="00220D92">
        <w:rPr>
          <w:rStyle w:val="StyleBoldUnderline"/>
          <w:highlight w:val="yellow"/>
        </w:rPr>
        <w:t xml:space="preserve">that </w:t>
      </w:r>
      <w:r w:rsidRPr="00220D92">
        <w:rPr>
          <w:rStyle w:val="Emphasis"/>
          <w:highlight w:val="yellow"/>
        </w:rPr>
        <w:t>may go against</w:t>
      </w:r>
      <w:r w:rsidRPr="00220D92">
        <w:rPr>
          <w:rStyle w:val="Emphasis"/>
        </w:rPr>
        <w:t xml:space="preserve"> the </w:t>
      </w:r>
      <w:r w:rsidRPr="00220D92">
        <w:rPr>
          <w:rStyle w:val="Emphasis"/>
          <w:highlight w:val="yellow"/>
        </w:rPr>
        <w:t>national policy</w:t>
      </w:r>
      <w:r w:rsidRPr="00220D92">
        <w:rPr>
          <w:sz w:val="16"/>
        </w:rPr>
        <w:t xml:space="preserve">. Still, </w:t>
      </w:r>
      <w:r w:rsidRPr="00220D92">
        <w:rPr>
          <w:rStyle w:val="StyleBoldUnderline"/>
          <w:highlight w:val="yellow"/>
        </w:rPr>
        <w:t xml:space="preserve">industry support for the ideas is </w:t>
      </w:r>
      <w:r w:rsidRPr="00220D92">
        <w:rPr>
          <w:rStyle w:val="Emphasis"/>
          <w:highlight w:val="yellow"/>
        </w:rPr>
        <w:t>strong</w:t>
      </w:r>
      <w:r w:rsidRPr="00220D92">
        <w:rPr>
          <w:sz w:val="16"/>
        </w:rPr>
        <w:t xml:space="preserve">, if not for the procedure itself then for allowing the market -- not the government -- </w:t>
      </w:r>
      <w:r w:rsidRPr="00220D92">
        <w:rPr>
          <w:rStyle w:val="StyleBoldUnderline"/>
        </w:rPr>
        <w:t xml:space="preserve">to determine its cost-effectiveness and fate. </w:t>
      </w:r>
      <w:r w:rsidRPr="00220D92">
        <w:rPr>
          <w:rStyle w:val="StyleBoldUnderline"/>
          <w:highlight w:val="yellow"/>
        </w:rPr>
        <w:t xml:space="preserve">Duke Energy, </w:t>
      </w:r>
      <w:r w:rsidRPr="00220D92">
        <w:rPr>
          <w:rStyle w:val="StyleBoldUnderline"/>
        </w:rPr>
        <w:t xml:space="preserve">which operates seven nuclear plants, </w:t>
      </w:r>
      <w:r w:rsidRPr="00220D92">
        <w:rPr>
          <w:rStyle w:val="StyleBoldUnderline"/>
          <w:highlight w:val="yellow"/>
        </w:rPr>
        <w:t>would support nuclear recycling if there was a cost-effective national policy</w:t>
      </w:r>
      <w:r w:rsidRPr="00220D92">
        <w:rPr>
          <w:sz w:val="16"/>
        </w:rPr>
        <w:t xml:space="preserve">, spokeswoman Rita </w:t>
      </w:r>
      <w:proofErr w:type="spellStart"/>
      <w:r w:rsidRPr="00220D92">
        <w:rPr>
          <w:sz w:val="16"/>
        </w:rPr>
        <w:t>Sipe</w:t>
      </w:r>
      <w:proofErr w:type="spellEnd"/>
      <w:r w:rsidRPr="00220D92">
        <w:rPr>
          <w:sz w:val="16"/>
        </w:rPr>
        <w:t xml:space="preserve"> said. GE Hitachi has proposed a new generation of fast reactors that, they say, could return to the grid up to </w:t>
      </w:r>
      <w:r w:rsidRPr="00220D92">
        <w:rPr>
          <w:sz w:val="16"/>
        </w:rPr>
        <w:lastRenderedPageBreak/>
        <w:t>99 percent of energy contained in the uranium, compared to recovering 2 or 3 percent from a common light water reactor</w:t>
      </w:r>
      <w:r w:rsidRPr="00220D92">
        <w:rPr>
          <w:rStyle w:val="StyleBoldUnderline"/>
        </w:rPr>
        <w:t xml:space="preserve">. </w:t>
      </w:r>
      <w:r w:rsidRPr="00220D92">
        <w:rPr>
          <w:rStyle w:val="StyleBoldUnderline"/>
          <w:highlight w:val="yellow"/>
        </w:rPr>
        <w:t>But they want federal support for more research and</w:t>
      </w:r>
      <w:r w:rsidRPr="00220D92">
        <w:rPr>
          <w:rStyle w:val="StyleBoldUnderline"/>
        </w:rPr>
        <w:t xml:space="preserve">, ultimately, </w:t>
      </w:r>
      <w:r w:rsidRPr="00220D92">
        <w:rPr>
          <w:rStyle w:val="StyleBoldUnderline"/>
          <w:highlight w:val="yellow"/>
        </w:rPr>
        <w:t xml:space="preserve">commercialization </w:t>
      </w:r>
      <w:r w:rsidRPr="00220D92">
        <w:rPr>
          <w:rStyle w:val="StyleBoldUnderline"/>
        </w:rPr>
        <w:t>of the technology, said chief consulting engineer</w:t>
      </w:r>
      <w:r w:rsidRPr="00220D92">
        <w:rPr>
          <w:sz w:val="16"/>
        </w:rPr>
        <w:t xml:space="preserve"> Erik </w:t>
      </w:r>
      <w:proofErr w:type="spellStart"/>
      <w:r w:rsidRPr="00220D92">
        <w:rPr>
          <w:rStyle w:val="StyleBoldUnderline"/>
        </w:rPr>
        <w:t>Loewen</w:t>
      </w:r>
      <w:proofErr w:type="spellEnd"/>
      <w:r w:rsidRPr="00220D92">
        <w:rPr>
          <w:sz w:val="16"/>
        </w:rPr>
        <w:t xml:space="preserve">. That </w:t>
      </w:r>
      <w:r w:rsidRPr="00220D92">
        <w:rPr>
          <w:rStyle w:val="StyleBoldUnderline"/>
          <w:highlight w:val="yellow"/>
        </w:rPr>
        <w:t>support</w:t>
      </w:r>
      <w:r w:rsidRPr="00220D92">
        <w:rPr>
          <w:sz w:val="16"/>
        </w:rPr>
        <w:t xml:space="preserve">, in essence, </w:t>
      </w:r>
      <w:r w:rsidRPr="00220D92">
        <w:rPr>
          <w:rStyle w:val="StyleBoldUnderline"/>
          <w:highlight w:val="yellow"/>
        </w:rPr>
        <w:t>would have to come in</w:t>
      </w:r>
      <w:r w:rsidRPr="00220D92">
        <w:rPr>
          <w:rStyle w:val="StyleBoldUnderline"/>
        </w:rPr>
        <w:t xml:space="preserve"> a form of </w:t>
      </w:r>
      <w:r w:rsidRPr="00220D92">
        <w:rPr>
          <w:rStyle w:val="StyleBoldUnderline"/>
          <w:highlight w:val="yellow"/>
        </w:rPr>
        <w:t>subsidies</w:t>
      </w:r>
      <w:r w:rsidRPr="00220D92">
        <w:rPr>
          <w:rStyle w:val="StyleBoldUnderline"/>
        </w:rPr>
        <w:t xml:space="preserve"> such as cost sharing or loan guarantees</w:t>
      </w:r>
      <w:r w:rsidRPr="00220D92">
        <w:rPr>
          <w:rStyle w:val="StyleBoldUnderline"/>
          <w:highlight w:val="yellow"/>
        </w:rPr>
        <w:t>, said</w:t>
      </w:r>
      <w:r w:rsidRPr="00220D92">
        <w:rPr>
          <w:sz w:val="16"/>
        </w:rPr>
        <w:t xml:space="preserve"> Jack </w:t>
      </w:r>
      <w:r w:rsidRPr="00220D92">
        <w:rPr>
          <w:rStyle w:val="StyleBoldUnderline"/>
        </w:rPr>
        <w:t xml:space="preserve">Spencer, </w:t>
      </w:r>
      <w:r w:rsidRPr="00220D92">
        <w:rPr>
          <w:rStyle w:val="StyleBoldUnderline"/>
          <w:highlight w:val="yellow"/>
        </w:rPr>
        <w:t xml:space="preserve">nuclear </w:t>
      </w:r>
      <w:r w:rsidRPr="00220D92">
        <w:rPr>
          <w:rStyle w:val="StyleBoldUnderline"/>
        </w:rPr>
        <w:t xml:space="preserve">energy </w:t>
      </w:r>
      <w:r w:rsidRPr="00220D92">
        <w:rPr>
          <w:rStyle w:val="StyleBoldUnderline"/>
          <w:highlight w:val="yellow"/>
        </w:rPr>
        <w:t>policy research fellow at</w:t>
      </w:r>
      <w:r w:rsidRPr="00220D92">
        <w:rPr>
          <w:rStyle w:val="StyleBoldUnderline"/>
        </w:rPr>
        <w:t xml:space="preserve"> the </w:t>
      </w:r>
      <w:r w:rsidRPr="00220D92">
        <w:rPr>
          <w:rStyle w:val="StyleBoldUnderline"/>
          <w:highlight w:val="yellow"/>
        </w:rPr>
        <w:t>Heritage</w:t>
      </w:r>
      <w:r w:rsidRPr="00220D92">
        <w:rPr>
          <w:rStyle w:val="StyleBoldUnderline"/>
        </w:rPr>
        <w:t xml:space="preserve"> Foundation</w:t>
      </w:r>
      <w:r w:rsidRPr="00220D92">
        <w:rPr>
          <w:sz w:val="16"/>
        </w:rPr>
        <w:t xml:space="preserve"> think tank. "</w:t>
      </w:r>
      <w:r w:rsidRPr="00220D92">
        <w:rPr>
          <w:rStyle w:val="StyleBoldUnderline"/>
          <w:highlight w:val="yellow"/>
        </w:rPr>
        <w:t>What the industry needs... is something to mitigate government-imposed risks</w:t>
      </w:r>
      <w:r w:rsidRPr="00220D92">
        <w:rPr>
          <w:rStyle w:val="StyleBoldUnderline"/>
        </w:rPr>
        <w:t xml:space="preserve">," he said </w:t>
      </w:r>
      <w:r w:rsidRPr="00220D92">
        <w:rPr>
          <w:rStyle w:val="StyleBoldUnderline"/>
          <w:highlight w:val="yellow"/>
        </w:rPr>
        <w:t>of the regulatory regime</w:t>
      </w:r>
      <w:r w:rsidRPr="00220D92">
        <w:rPr>
          <w:sz w:val="16"/>
        </w:rPr>
        <w:t>.</w:t>
      </w:r>
    </w:p>
    <w:p w:rsidR="0048043B" w:rsidRPr="00220D92" w:rsidRDefault="0048043B" w:rsidP="0048043B">
      <w:pPr>
        <w:pStyle w:val="Heading4"/>
      </w:pPr>
      <w:r w:rsidRPr="00220D92">
        <w:t>Government investment necessary – provides appropriate risk mitigation and shortens the timeframe for completion.</w:t>
      </w:r>
    </w:p>
    <w:p w:rsidR="0048043B" w:rsidRPr="00220D92" w:rsidRDefault="0048043B" w:rsidP="0048043B">
      <w:r w:rsidRPr="00220D92">
        <w:rPr>
          <w:rStyle w:val="StyleStyleBold12pt"/>
        </w:rPr>
        <w:t xml:space="preserve">IAEA 8 </w:t>
      </w:r>
      <w:r w:rsidRPr="00220D92">
        <w:t>(International Atomic Energy Agency, “Spent Fuel Reprocessing Options”, August 2008, RSR)</w:t>
      </w:r>
    </w:p>
    <w:p w:rsidR="0048043B" w:rsidRPr="00220D92" w:rsidRDefault="0048043B" w:rsidP="0048043B">
      <w:pPr>
        <w:rPr>
          <w:b/>
          <w:sz w:val="26"/>
        </w:rPr>
      </w:pPr>
    </w:p>
    <w:p w:rsidR="0048043B" w:rsidRPr="00220D92" w:rsidRDefault="0048043B" w:rsidP="0048043B">
      <w:pPr>
        <w:rPr>
          <w:rStyle w:val="StyleBoldUnderline"/>
        </w:rPr>
      </w:pPr>
      <w:r w:rsidRPr="00220D92">
        <w:rPr>
          <w:rStyle w:val="StyleBoldUnderline"/>
          <w:highlight w:val="yellow"/>
        </w:rPr>
        <w:t xml:space="preserve">With </w:t>
      </w:r>
      <w:r w:rsidRPr="00220D92">
        <w:rPr>
          <w:rStyle w:val="StyleBoldUnderline"/>
        </w:rPr>
        <w:t xml:space="preserve">the expected </w:t>
      </w:r>
      <w:r w:rsidRPr="00220D92">
        <w:rPr>
          <w:rStyle w:val="StyleBoldUnderline"/>
          <w:highlight w:val="yellow"/>
        </w:rPr>
        <w:t>high costs and significant risks involved in</w:t>
      </w:r>
      <w:r w:rsidRPr="00220D92">
        <w:rPr>
          <w:rStyle w:val="StyleBoldUnderline"/>
        </w:rPr>
        <w:t xml:space="preserve"> constructing</w:t>
      </w:r>
      <w:r w:rsidRPr="00220D92">
        <w:rPr>
          <w:sz w:val="16"/>
        </w:rPr>
        <w:t xml:space="preserve"> new nuclear facilities, e.g., </w:t>
      </w:r>
      <w:r w:rsidRPr="00220D92">
        <w:rPr>
          <w:rStyle w:val="StyleBoldUnderline"/>
          <w:highlight w:val="yellow"/>
        </w:rPr>
        <w:t xml:space="preserve">reprocessing </w:t>
      </w:r>
      <w:r w:rsidRPr="00220D92">
        <w:rPr>
          <w:rStyle w:val="StyleBoldUnderline"/>
        </w:rPr>
        <w:t xml:space="preserve">facilities, </w:t>
      </w:r>
      <w:r w:rsidRPr="00220D92">
        <w:rPr>
          <w:rStyle w:val="StyleBoldUnderline"/>
          <w:highlight w:val="yellow"/>
        </w:rPr>
        <w:t>the impact of</w:t>
      </w:r>
      <w:r w:rsidRPr="00220D92">
        <w:rPr>
          <w:rStyle w:val="StyleBoldUnderline"/>
        </w:rPr>
        <w:t xml:space="preserve"> various </w:t>
      </w:r>
      <w:r w:rsidRPr="00220D92">
        <w:rPr>
          <w:rStyle w:val="StyleBoldUnderline"/>
          <w:highlight w:val="yellow"/>
        </w:rPr>
        <w:t>ownership options need to be considered. These options include government funding</w:t>
      </w:r>
      <w:r w:rsidRPr="00220D92">
        <w:rPr>
          <w:rStyle w:val="StyleBoldUnderline"/>
        </w:rPr>
        <w:t xml:space="preserve">, regulated funding, private funding, and combinations of public and private funding. </w:t>
      </w:r>
      <w:r w:rsidRPr="00220D92">
        <w:rPr>
          <w:rStyle w:val="StyleBoldUnderline"/>
          <w:highlight w:val="yellow"/>
        </w:rPr>
        <w:t>These</w:t>
      </w:r>
      <w:r w:rsidRPr="00220D92">
        <w:rPr>
          <w:rStyle w:val="StyleBoldUnderline"/>
        </w:rPr>
        <w:t xml:space="preserve"> different </w:t>
      </w:r>
      <w:r w:rsidRPr="00220D92">
        <w:rPr>
          <w:rStyle w:val="StyleBoldUnderline"/>
          <w:highlight w:val="yellow"/>
        </w:rPr>
        <w:t>funding approaches may</w:t>
      </w:r>
      <w:r w:rsidRPr="00220D92">
        <w:rPr>
          <w:rStyle w:val="StyleBoldUnderline"/>
        </w:rPr>
        <w:t xml:space="preserve"> significantly </w:t>
      </w:r>
      <w:r w:rsidRPr="00220D92">
        <w:rPr>
          <w:rStyle w:val="StyleBoldUnderline"/>
          <w:highlight w:val="yellow"/>
        </w:rPr>
        <w:t>impact the costs</w:t>
      </w:r>
      <w:r w:rsidRPr="00220D92">
        <w:rPr>
          <w:sz w:val="16"/>
        </w:rPr>
        <w:t xml:space="preserve"> of fuel cycle services</w:t>
      </w:r>
      <w:r w:rsidRPr="00220D92">
        <w:rPr>
          <w:rStyle w:val="StyleBoldUnderline"/>
        </w:rPr>
        <w:t xml:space="preserve">. </w:t>
      </w:r>
      <w:r w:rsidRPr="00220D92">
        <w:rPr>
          <w:rStyle w:val="StyleBoldUnderline"/>
          <w:highlight w:val="yellow"/>
        </w:rPr>
        <w:t>Given the</w:t>
      </w:r>
      <w:r w:rsidRPr="00220D92">
        <w:rPr>
          <w:rStyle w:val="StyleBoldUnderline"/>
        </w:rPr>
        <w:t xml:space="preserve"> very </w:t>
      </w:r>
      <w:r w:rsidRPr="00220D92">
        <w:rPr>
          <w:rStyle w:val="StyleBoldUnderline"/>
          <w:highlight w:val="yellow"/>
        </w:rPr>
        <w:t xml:space="preserve">long time frames </w:t>
      </w:r>
      <w:r w:rsidRPr="00220D92">
        <w:rPr>
          <w:rStyle w:val="StyleBoldUnderline"/>
        </w:rPr>
        <w:t xml:space="preserve">associated with building reprocessing facilities, </w:t>
      </w:r>
      <w:r w:rsidRPr="00220D92">
        <w:rPr>
          <w:rStyle w:val="StyleBoldUnderline"/>
          <w:highlight w:val="yellow"/>
        </w:rPr>
        <w:t>there exist risks</w:t>
      </w:r>
      <w:r w:rsidRPr="00220D92">
        <w:rPr>
          <w:sz w:val="16"/>
        </w:rPr>
        <w:t xml:space="preserve"> other than technological or economic, which need to be dealt with. </w:t>
      </w:r>
      <w:r w:rsidRPr="00220D92">
        <w:rPr>
          <w:rStyle w:val="StyleBoldUnderline"/>
          <w:highlight w:val="yellow"/>
        </w:rPr>
        <w:t>These include</w:t>
      </w:r>
      <w:r w:rsidRPr="00220D92">
        <w:rPr>
          <w:rStyle w:val="StyleBoldUnderline"/>
        </w:rPr>
        <w:t xml:space="preserve"> evolving </w:t>
      </w:r>
      <w:r w:rsidRPr="00220D92">
        <w:rPr>
          <w:rStyle w:val="StyleBoldUnderline"/>
          <w:highlight w:val="yellow"/>
        </w:rPr>
        <w:t>government policy</w:t>
      </w:r>
      <w:r w:rsidRPr="00220D92">
        <w:rPr>
          <w:rStyle w:val="StyleBoldUnderline"/>
        </w:rPr>
        <w:t xml:space="preserve">, public and political </w:t>
      </w:r>
      <w:r w:rsidRPr="00220D92">
        <w:rPr>
          <w:rStyle w:val="StyleBoldUnderline"/>
          <w:highlight w:val="yellow"/>
        </w:rPr>
        <w:t>acceptance, and licensing risks. As a result, private investors are unlikely to provide capital unless the</w:t>
      </w:r>
      <w:r w:rsidRPr="00220D92">
        <w:rPr>
          <w:rStyle w:val="StyleBoldUnderline"/>
        </w:rPr>
        <w:t xml:space="preserve"> initial high </w:t>
      </w:r>
      <w:r w:rsidRPr="00220D92">
        <w:rPr>
          <w:rStyle w:val="StyleBoldUnderline"/>
          <w:highlight w:val="yellow"/>
        </w:rPr>
        <w:t xml:space="preserve">risks factors are mitigated through </w:t>
      </w:r>
      <w:r w:rsidRPr="00220D92">
        <w:rPr>
          <w:rStyle w:val="StyleBoldUnderline"/>
        </w:rPr>
        <w:t xml:space="preserve">appropriate </w:t>
      </w:r>
      <w:r w:rsidRPr="00220D92">
        <w:rPr>
          <w:rStyle w:val="StyleBoldUnderline"/>
          <w:highlight w:val="yellow"/>
        </w:rPr>
        <w:t>risk sharing agreements</w:t>
      </w:r>
      <w:r w:rsidRPr="00220D92">
        <w:rPr>
          <w:rStyle w:val="StyleBoldUnderline"/>
        </w:rPr>
        <w:t xml:space="preserve"> (e.g., loan guarantees, equity protection plans, </w:t>
      </w:r>
      <w:r w:rsidRPr="00220D92">
        <w:rPr>
          <w:rStyle w:val="StyleBoldUnderline"/>
          <w:highlight w:val="yellow"/>
        </w:rPr>
        <w:t>tax credits</w:t>
      </w:r>
      <w:r w:rsidRPr="00220D92">
        <w:rPr>
          <w:rStyle w:val="StyleBoldUnderline"/>
        </w:rPr>
        <w:t xml:space="preserve">, etc.) </w:t>
      </w:r>
      <w:r w:rsidRPr="00220D92">
        <w:rPr>
          <w:rStyle w:val="StyleBoldUnderline"/>
          <w:highlight w:val="yellow"/>
        </w:rPr>
        <w:t>with government entities.</w:t>
      </w:r>
      <w:r w:rsidRPr="00220D92">
        <w:rPr>
          <w:rStyle w:val="StyleBoldUnderline"/>
        </w:rPr>
        <w:t xml:space="preserve"> </w:t>
      </w:r>
    </w:p>
    <w:p w:rsidR="0048043B" w:rsidRDefault="0048043B" w:rsidP="0048043B">
      <w:pPr>
        <w:pStyle w:val="Heading2"/>
      </w:pPr>
      <w:r>
        <w:lastRenderedPageBreak/>
        <w:t>2AC</w:t>
      </w:r>
    </w:p>
    <w:p w:rsidR="0048043B" w:rsidRDefault="0048043B" w:rsidP="0048043B">
      <w:pPr>
        <w:pStyle w:val="Heading3"/>
      </w:pPr>
      <w:r>
        <w:lastRenderedPageBreak/>
        <w:t>Waste</w:t>
      </w:r>
    </w:p>
    <w:p w:rsidR="0048043B" w:rsidRDefault="0048043B" w:rsidP="0048043B">
      <w:pPr>
        <w:pStyle w:val="Heading4"/>
      </w:pPr>
      <w:r w:rsidRPr="006C5633">
        <w:t>New nuclear is cheaper than gas even at present prices</w:t>
      </w:r>
      <w:r>
        <w:t>.</w:t>
      </w:r>
    </w:p>
    <w:p w:rsidR="0048043B" w:rsidRDefault="0048043B" w:rsidP="0048043B">
      <w:proofErr w:type="spellStart"/>
      <w:r w:rsidRPr="008926C4">
        <w:rPr>
          <w:rStyle w:val="StyleStyleBold12pt"/>
        </w:rPr>
        <w:t>Conca</w:t>
      </w:r>
      <w:proofErr w:type="spellEnd"/>
      <w:r>
        <w:t xml:space="preserve">, Staff Writer, </w:t>
      </w:r>
      <w:r w:rsidRPr="008926C4">
        <w:rPr>
          <w:rStyle w:val="StyleStyleBold12pt"/>
        </w:rPr>
        <w:t>‘12</w:t>
      </w:r>
    </w:p>
    <w:p w:rsidR="0048043B" w:rsidRPr="008926C4" w:rsidRDefault="0048043B" w:rsidP="0048043B">
      <w:r>
        <w:t>[James, 8-11-12, “Nuclear Waste Confidence -- NRC Ruling No Big Deal", www.forbes.com/sites/jamesconca/2012/08/11/nuclear-waste-confidence-nrc-ruling-no-big-deal/print/]</w:t>
      </w:r>
    </w:p>
    <w:p w:rsidR="0048043B" w:rsidRPr="00D163AF" w:rsidRDefault="0048043B" w:rsidP="0048043B">
      <w:pPr>
        <w:rPr>
          <w:sz w:val="16"/>
        </w:rPr>
      </w:pPr>
      <w:r w:rsidRPr="006C5633">
        <w:rPr>
          <w:rStyle w:val="StyleBoldUnderline"/>
        </w:rPr>
        <w:t>Huh? Re-licensing nuclear reactors is the</w:t>
      </w:r>
      <w:r w:rsidRPr="00F6552B">
        <w:rPr>
          <w:sz w:val="16"/>
        </w:rPr>
        <w:t xml:space="preserve"> absolute </w:t>
      </w:r>
      <w:r w:rsidRPr="006C5633">
        <w:rPr>
          <w:rStyle w:val="StyleBoldUnderline"/>
        </w:rPr>
        <w:t>cheapest form of energy</w:t>
      </w:r>
      <w:r w:rsidRPr="00F6552B">
        <w:rPr>
          <w:sz w:val="16"/>
        </w:rPr>
        <w:t>, about 2¢/</w:t>
      </w:r>
      <w:proofErr w:type="spellStart"/>
      <w:r w:rsidRPr="00F6552B">
        <w:rPr>
          <w:sz w:val="16"/>
        </w:rPr>
        <w:t>kWhr</w:t>
      </w:r>
      <w:proofErr w:type="spellEnd"/>
      <w:r w:rsidRPr="00F6552B">
        <w:rPr>
          <w:sz w:val="16"/>
        </w:rPr>
        <w:t xml:space="preserve"> for 20 years. </w:t>
      </w:r>
      <w:r w:rsidRPr="006C5633">
        <w:rPr>
          <w:rStyle w:val="StyleBoldUnderline"/>
        </w:rPr>
        <w:t>They are obviously referring to new natural gas plants versus new nuclear</w:t>
      </w:r>
      <w:r w:rsidRPr="00F6552B">
        <w:rPr>
          <w:sz w:val="16"/>
        </w:rPr>
        <w:t xml:space="preserve"> </w:t>
      </w:r>
      <w:proofErr w:type="spellStart"/>
      <w:r w:rsidRPr="00F6552B">
        <w:rPr>
          <w:sz w:val="16"/>
        </w:rPr>
        <w:t>GenIII</w:t>
      </w:r>
      <w:proofErr w:type="spellEnd"/>
      <w:r w:rsidRPr="00F6552B">
        <w:rPr>
          <w:sz w:val="16"/>
        </w:rPr>
        <w:t xml:space="preserve"> </w:t>
      </w:r>
      <w:r w:rsidRPr="006C5633">
        <w:rPr>
          <w:rStyle w:val="StyleBoldUnderline"/>
        </w:rPr>
        <w:t xml:space="preserve">plants which </w:t>
      </w:r>
      <w:proofErr w:type="gramStart"/>
      <w:r w:rsidRPr="006C5633">
        <w:rPr>
          <w:rStyle w:val="StyleBoldUnderline"/>
        </w:rPr>
        <w:t>is</w:t>
      </w:r>
      <w:proofErr w:type="gramEnd"/>
      <w:r w:rsidRPr="006C5633">
        <w:rPr>
          <w:rStyle w:val="StyleBoldUnderline"/>
        </w:rPr>
        <w:t xml:space="preserve"> not impacted by this ruling at all. </w:t>
      </w:r>
      <w:r w:rsidRPr="00A015A7">
        <w:rPr>
          <w:rStyle w:val="Emphasis"/>
          <w:highlight w:val="yellow"/>
        </w:rPr>
        <w:t>New nuclear is actually cheaper than new gas in the long run</w:t>
      </w:r>
      <w:r w:rsidRPr="00F6552B">
        <w:rPr>
          <w:sz w:val="16"/>
        </w:rPr>
        <w:t xml:space="preserve">, e.g., 20 years or more, </w:t>
      </w:r>
      <w:r w:rsidRPr="00A015A7">
        <w:rPr>
          <w:rStyle w:val="Emphasis"/>
          <w:highlight w:val="yellow"/>
        </w:rPr>
        <w:t>even at present gas prices</w:t>
      </w:r>
      <w:r w:rsidRPr="00F6552B">
        <w:rPr>
          <w:sz w:val="16"/>
        </w:rPr>
        <w:t xml:space="preserve">, but our society doesn’t like to plan for the long-term so it usually gets these things wrong. And </w:t>
      </w:r>
      <w:r w:rsidRPr="00A015A7">
        <w:rPr>
          <w:rStyle w:val="StyleBoldUnderline"/>
          <w:highlight w:val="yellow"/>
        </w:rPr>
        <w:t>why anyone thinks gas plants are</w:t>
      </w:r>
      <w:r w:rsidRPr="006C5633">
        <w:rPr>
          <w:rStyle w:val="StyleBoldUnderline"/>
        </w:rPr>
        <w:t xml:space="preserve"> environmentally </w:t>
      </w:r>
      <w:r w:rsidRPr="00A015A7">
        <w:rPr>
          <w:rStyle w:val="StyleBoldUnderline"/>
          <w:highlight w:val="yellow"/>
        </w:rPr>
        <w:t>preferable to nuclear is odd</w:t>
      </w:r>
      <w:r w:rsidRPr="006C5633">
        <w:rPr>
          <w:rStyle w:val="StyleBoldUnderline"/>
        </w:rPr>
        <w:t xml:space="preserve"> from a carbon-emissions standpoint</w:t>
      </w:r>
      <w:r w:rsidRPr="00F6552B">
        <w:rPr>
          <w:sz w:val="16"/>
        </w:rPr>
        <w:t>.</w:t>
      </w:r>
    </w:p>
    <w:p w:rsidR="0048043B" w:rsidRDefault="0048043B" w:rsidP="0048043B">
      <w:pPr>
        <w:pStyle w:val="Heading3"/>
      </w:pPr>
      <w:r>
        <w:lastRenderedPageBreak/>
        <w:t>Warming</w:t>
      </w:r>
    </w:p>
    <w:p w:rsidR="0048043B" w:rsidRDefault="0048043B" w:rsidP="0048043B">
      <w:pPr>
        <w:pStyle w:val="Heading4"/>
      </w:pPr>
      <w:r>
        <w:t>We can build them really quickly.</w:t>
      </w:r>
    </w:p>
    <w:p w:rsidR="0048043B" w:rsidRDefault="0048043B" w:rsidP="0048043B">
      <w:proofErr w:type="spellStart"/>
      <w:r w:rsidRPr="0036755A">
        <w:rPr>
          <w:rStyle w:val="StyleStyleBold12pt"/>
        </w:rPr>
        <w:t>Blees</w:t>
      </w:r>
      <w:proofErr w:type="spellEnd"/>
      <w:r w:rsidRPr="0036755A">
        <w:rPr>
          <w:rStyle w:val="StyleStyleBold12pt"/>
        </w:rPr>
        <w:t xml:space="preserve"> et al 11</w:t>
      </w:r>
      <w:r>
        <w:t xml:space="preserve"> </w:t>
      </w:r>
    </w:p>
    <w:p w:rsidR="0048043B" w:rsidRPr="0036755A" w:rsidRDefault="0048043B" w:rsidP="0048043B">
      <w: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48043B" w:rsidRPr="009820B8" w:rsidRDefault="0048043B" w:rsidP="0048043B">
      <w:pPr>
        <w:rPr>
          <w:sz w:val="16"/>
        </w:rPr>
      </w:pPr>
      <w:r w:rsidRPr="00A77389">
        <w:rPr>
          <w:sz w:val="16"/>
        </w:rPr>
        <w:t>How Fast Can We Build Them?</w:t>
      </w:r>
      <w:r w:rsidRPr="00A77389">
        <w:rPr>
          <w:sz w:val="12"/>
        </w:rPr>
        <w:t>¶</w:t>
      </w:r>
      <w:r w:rsidRPr="00A77389">
        <w:rPr>
          <w:sz w:val="16"/>
        </w:rPr>
        <w:t xml:space="preserve"> </w:t>
      </w:r>
      <w:r w:rsidRPr="00A015A7">
        <w:rPr>
          <w:rStyle w:val="TitleChar"/>
          <w:highlight w:val="yellow"/>
        </w:rPr>
        <w:t>During France’s nuclear</w:t>
      </w:r>
      <w:r w:rsidRPr="00A77389">
        <w:rPr>
          <w:rStyle w:val="TitleChar"/>
        </w:rPr>
        <w:t xml:space="preserve"> building </w:t>
      </w:r>
      <w:r w:rsidRPr="00A015A7">
        <w:rPr>
          <w:rStyle w:val="TitleChar"/>
          <w:highlight w:val="yellow"/>
        </w:rPr>
        <w:t>boom they built</w:t>
      </w:r>
      <w:r w:rsidRPr="00A77389">
        <w:rPr>
          <w:rStyle w:val="TitleChar"/>
        </w:rPr>
        <w:t xml:space="preserve"> an average </w:t>
      </w:r>
      <w:r w:rsidRPr="00A015A7">
        <w:rPr>
          <w:rStyle w:val="TitleChar"/>
          <w:highlight w:val="yellow"/>
        </w:rPr>
        <w:t>of six nuclear power plants per year</w:t>
      </w:r>
      <w:r w:rsidRPr="00A77389">
        <w:rPr>
          <w:rStyle w:val="TitleChar"/>
        </w:rPr>
        <w:t>,</w:t>
      </w:r>
      <w:r w:rsidRPr="00A77389">
        <w:rPr>
          <w:sz w:val="16"/>
        </w:rPr>
        <w:t xml:space="preserve"> </w:t>
      </w:r>
      <w:r w:rsidRPr="00A77389">
        <w:rPr>
          <w:rStyle w:val="TitleChar"/>
        </w:rPr>
        <w:t>culminating in a situation that provides them with about 80% of their electrical needs while making electricity their fourth-largest export earner</w:t>
      </w:r>
      <w:r w:rsidRPr="00A77389">
        <w:rPr>
          <w:sz w:val="16"/>
        </w:rPr>
        <w:t xml:space="preserve">. Gross Domestic Product (GDP) can be used as a rough guide to what a given country can financially bear for such a project, keeping in mind that France </w:t>
      </w:r>
      <w:proofErr w:type="gramStart"/>
      <w:r w:rsidRPr="00A77389">
        <w:rPr>
          <w:sz w:val="16"/>
        </w:rPr>
        <w:t>proceeded</w:t>
      </w:r>
      <w:proofErr w:type="gramEnd"/>
      <w:r w:rsidRPr="00A77389">
        <w:rPr>
          <w:sz w:val="16"/>
        </w:rPr>
        <w:t xml:space="preserve"> without the sense of urgency that the world today should certainly be ready to muster. There are six countries with higher GDPs than France, all of whom already possess the technology to build fast reactors: USA, China, Japan, India (they’re building one now), Germany, and the United Kingdom. Add Canada and Russia (which already has a commercial fast reactor running and is planning more), then tally up the GDP of these eight countries. </w:t>
      </w:r>
      <w:r w:rsidRPr="00A015A7">
        <w:rPr>
          <w:rStyle w:val="TitleChar"/>
          <w:highlight w:val="yellow"/>
        </w:rPr>
        <w:t>At</w:t>
      </w:r>
      <w:r w:rsidRPr="00A77389">
        <w:rPr>
          <w:rStyle w:val="TitleChar"/>
        </w:rPr>
        <w:t xml:space="preserve"> the rate </w:t>
      </w:r>
      <w:r w:rsidRPr="00A015A7">
        <w:rPr>
          <w:rStyle w:val="TitleChar"/>
          <w:highlight w:val="yellow"/>
        </w:rPr>
        <w:t>of 6 plants per year</w:t>
      </w:r>
      <w:r w:rsidRPr="00A77389">
        <w:rPr>
          <w:rStyle w:val="TitleChar"/>
        </w:rPr>
        <w:t xml:space="preserve"> (~</w:t>
      </w:r>
      <w:r w:rsidRPr="00A77389">
        <w:rPr>
          <w:sz w:val="16"/>
        </w:rPr>
        <w:t xml:space="preserve"> 1GW each) at the equivalent of France’s GDP, </w:t>
      </w:r>
      <w:r w:rsidRPr="00A015A7">
        <w:rPr>
          <w:rStyle w:val="TitleChar"/>
          <w:highlight w:val="yellow"/>
        </w:rPr>
        <w:t>these countries</w:t>
      </w:r>
      <w:r w:rsidRPr="00A77389">
        <w:rPr>
          <w:rStyle w:val="TitleChar"/>
        </w:rPr>
        <w:t xml:space="preserve"> alone </w:t>
      </w:r>
      <w:r w:rsidRPr="00A015A7">
        <w:rPr>
          <w:rStyle w:val="TitleChar"/>
          <w:highlight w:val="yellow"/>
        </w:rPr>
        <w:t>could afford to build</w:t>
      </w:r>
      <w:r w:rsidRPr="00A77389">
        <w:rPr>
          <w:rStyle w:val="TitleChar"/>
        </w:rPr>
        <w:t xml:space="preserve"> </w:t>
      </w:r>
      <w:r w:rsidRPr="00A015A7">
        <w:rPr>
          <w:rStyle w:val="TitleChar"/>
          <w:highlight w:val="yellow"/>
        </w:rPr>
        <w:t>about 117 power plants per year</w:t>
      </w:r>
      <w:r w:rsidRPr="00A015A7">
        <w:rPr>
          <w:sz w:val="16"/>
          <w:highlight w:val="yellow"/>
        </w:rPr>
        <w:t>,</w:t>
      </w:r>
      <w:r w:rsidRPr="00A77389">
        <w:rPr>
          <w:sz w:val="16"/>
        </w:rPr>
        <w:t xml:space="preserve"> even without any greater urgency than the French brought to bear on their road to energy independence.</w:t>
      </w:r>
      <w:r w:rsidRPr="00A77389">
        <w:rPr>
          <w:sz w:val="12"/>
        </w:rPr>
        <w:t>¶</w:t>
      </w:r>
      <w:r w:rsidRPr="00A77389">
        <w:rPr>
          <w:sz w:val="16"/>
        </w:rPr>
        <w:t xml:space="preserve"> Consider that there are about 400 nuclear power plants in the world today. </w:t>
      </w:r>
      <w:r w:rsidRPr="00A015A7">
        <w:rPr>
          <w:rStyle w:val="TitleChar"/>
          <w:highlight w:val="yellow"/>
        </w:rPr>
        <w:t>At this</w:t>
      </w:r>
      <w:r w:rsidRPr="00A77389">
        <w:rPr>
          <w:rStyle w:val="TitleChar"/>
        </w:rPr>
        <w:t xml:space="preserve"> entirely feasible </w:t>
      </w:r>
      <w:r w:rsidRPr="00A015A7">
        <w:rPr>
          <w:rStyle w:val="TitleChar"/>
          <w:highlight w:val="yellow"/>
        </w:rPr>
        <w:t xml:space="preserve">rate of construction </w:t>
      </w:r>
      <w:r w:rsidRPr="00A015A7">
        <w:rPr>
          <w:rStyle w:val="Emphasis"/>
          <w:highlight w:val="yellow"/>
        </w:rPr>
        <w:t>we could</w:t>
      </w:r>
      <w:r w:rsidRPr="00A77389">
        <w:rPr>
          <w:rStyle w:val="Emphasis"/>
        </w:rPr>
        <w:t xml:space="preserve"> more than do</w:t>
      </w:r>
      <w:r w:rsidRPr="00A015A7">
        <w:rPr>
          <w:rStyle w:val="Emphasis"/>
          <w:highlight w:val="yellow"/>
        </w:rPr>
        <w:t>uble the planet’s nuclear capacity in just four years.</w:t>
      </w:r>
      <w:r w:rsidRPr="00A77389">
        <w:rPr>
          <w:rStyle w:val="Emphasis"/>
        </w:rPr>
        <w:t xml:space="preserve"> </w:t>
      </w:r>
      <w:r w:rsidRPr="00A77389">
        <w:rPr>
          <w:sz w:val="16"/>
        </w:rPr>
        <w:t xml:space="preserve">Remember, the French accomplished their transformation with non-modular, albeit standardized, Gen II designs. </w:t>
      </w:r>
      <w:r w:rsidRPr="00A015A7">
        <w:rPr>
          <w:rStyle w:val="TitleChar"/>
          <w:highlight w:val="yellow"/>
        </w:rPr>
        <w:t>Modular construction, passive safety systems, and factory fabrication</w:t>
      </w:r>
      <w:r w:rsidRPr="00A77389">
        <w:rPr>
          <w:rStyle w:val="TitleChar"/>
        </w:rPr>
        <w:t xml:space="preserve">, divided among companies all over the planet, </w:t>
      </w:r>
      <w:r w:rsidRPr="00A015A7">
        <w:rPr>
          <w:rStyle w:val="TitleChar"/>
          <w:highlight w:val="yellow"/>
        </w:rPr>
        <w:t>could</w:t>
      </w:r>
      <w:r w:rsidRPr="00A77389">
        <w:rPr>
          <w:rStyle w:val="TitleChar"/>
        </w:rPr>
        <w:t xml:space="preserve"> realistically </w:t>
      </w:r>
      <w:r w:rsidRPr="00A015A7">
        <w:rPr>
          <w:rStyle w:val="TitleChar"/>
          <w:highlight w:val="yellow"/>
        </w:rPr>
        <w:t>convert the planet’s electricity</w:t>
      </w:r>
      <w:r w:rsidRPr="00A77389">
        <w:rPr>
          <w:rStyle w:val="TitleChar"/>
        </w:rPr>
        <w:t xml:space="preserve"> production </w:t>
      </w:r>
      <w:r w:rsidRPr="00A015A7">
        <w:rPr>
          <w:rStyle w:val="TitleChar"/>
          <w:highlight w:val="yellow"/>
        </w:rPr>
        <w:t>to</w:t>
      </w:r>
      <w:r w:rsidRPr="00A77389">
        <w:rPr>
          <w:rStyle w:val="TitleChar"/>
        </w:rPr>
        <w:t xml:space="preserve"> virtually </w:t>
      </w:r>
      <w:r w:rsidRPr="00A015A7">
        <w:rPr>
          <w:rStyle w:val="TitleChar"/>
          <w:highlight w:val="yellow"/>
        </w:rPr>
        <w:t>all nuclear</w:t>
      </w:r>
      <w:r w:rsidRPr="00A77389">
        <w:rPr>
          <w:rStyle w:val="TitleChar"/>
        </w:rPr>
        <w:t xml:space="preserve"> in a couple decades</w:t>
      </w:r>
      <w:r w:rsidRPr="00A77389">
        <w:rPr>
          <w:sz w:val="16"/>
        </w:rPr>
        <w:t>, with abundant surplus electricity for ancillary uses such as desalination and the production of liquid fuels such as ammonia.</w:t>
      </w:r>
    </w:p>
    <w:p w:rsidR="0048043B" w:rsidRPr="00D163AF" w:rsidRDefault="0048043B" w:rsidP="0048043B"/>
    <w:p w:rsidR="0048043B" w:rsidRDefault="0048043B" w:rsidP="0048043B">
      <w:pPr>
        <w:pStyle w:val="Heading3"/>
      </w:pPr>
      <w:r>
        <w:lastRenderedPageBreak/>
        <w:t>Shooting Stuff in Space CP</w:t>
      </w:r>
    </w:p>
    <w:p w:rsidR="0048043B" w:rsidRDefault="0048043B" w:rsidP="0048043B">
      <w:pPr>
        <w:pStyle w:val="Heading4"/>
      </w:pPr>
      <w:r>
        <w:t>Perm: do both. Shooting stuff in space will piss of Republicans who are afraid of the tech.</w:t>
      </w:r>
    </w:p>
    <w:p w:rsidR="0048043B" w:rsidRDefault="0048043B" w:rsidP="0048043B">
      <w:pPr>
        <w:pStyle w:val="Heading4"/>
      </w:pPr>
      <w:r>
        <w:t>Space storage fails – cost and accidents.</w:t>
      </w:r>
    </w:p>
    <w:p w:rsidR="0048043B" w:rsidRDefault="0048043B" w:rsidP="0048043B">
      <w:pPr>
        <w:rPr>
          <w:sz w:val="16"/>
        </w:rPr>
      </w:pPr>
      <w:r w:rsidRPr="009927C8">
        <w:rPr>
          <w:rStyle w:val="StyleStyleBold12pt"/>
        </w:rPr>
        <w:t>Win</w:t>
      </w:r>
      <w:r>
        <w:t xml:space="preserve">, Faculty of Science and Technology, Assumption University, </w:t>
      </w:r>
      <w:r w:rsidRPr="009927C8">
        <w:rPr>
          <w:rStyle w:val="StyleStyleBold12pt"/>
        </w:rPr>
        <w:t>6</w:t>
      </w:r>
      <w:r>
        <w:t xml:space="preserve"> </w:t>
      </w:r>
      <w:r w:rsidRPr="009927C8">
        <w:rPr>
          <w:sz w:val="16"/>
        </w:rPr>
        <w:t xml:space="preserve">(David Tin, The Nuclear Waste Issue – Technical Facts and Philosophical Aspects, Assumption University, July 2006, http://www.journal.au.edu/au_techno/2006/july06/vol10no1_a1.pdf, </w:t>
      </w:r>
      <w:proofErr w:type="spellStart"/>
      <w:r w:rsidRPr="009927C8">
        <w:rPr>
          <w:sz w:val="16"/>
        </w:rPr>
        <w:t>da</w:t>
      </w:r>
      <w:proofErr w:type="spellEnd"/>
      <w:r w:rsidRPr="009927C8">
        <w:rPr>
          <w:sz w:val="16"/>
        </w:rPr>
        <w:t xml:space="preserve"> 9-21-12)</w:t>
      </w:r>
    </w:p>
    <w:p w:rsidR="0048043B" w:rsidRDefault="0048043B" w:rsidP="0048043B"/>
    <w:p w:rsidR="0048043B" w:rsidRPr="009B1AE6" w:rsidRDefault="0048043B" w:rsidP="0048043B">
      <w:pPr>
        <w:rPr>
          <w:sz w:val="16"/>
        </w:rPr>
      </w:pPr>
      <w:r w:rsidRPr="009B1AE6">
        <w:rPr>
          <w:sz w:val="16"/>
        </w:rPr>
        <w:t xml:space="preserve">Currently, space, sea bed, and large stable </w:t>
      </w:r>
      <w:r w:rsidRPr="009B1AE6">
        <w:rPr>
          <w:sz w:val="12"/>
        </w:rPr>
        <w:t>¶</w:t>
      </w:r>
      <w:r w:rsidRPr="009B1AE6">
        <w:rPr>
          <w:sz w:val="16"/>
        </w:rPr>
        <w:t xml:space="preserve"> geologic formations on land are considered for </w:t>
      </w:r>
      <w:r w:rsidRPr="009B1AE6">
        <w:rPr>
          <w:sz w:val="12"/>
        </w:rPr>
        <w:t>¶</w:t>
      </w:r>
      <w:r w:rsidRPr="009B1AE6">
        <w:rPr>
          <w:sz w:val="16"/>
        </w:rPr>
        <w:t xml:space="preserve"> nuclear waste storage. The most appealing </w:t>
      </w:r>
      <w:r w:rsidRPr="009B1AE6">
        <w:rPr>
          <w:sz w:val="12"/>
        </w:rPr>
        <w:t>¶</w:t>
      </w:r>
      <w:r w:rsidRPr="009B1AE6">
        <w:rPr>
          <w:sz w:val="16"/>
        </w:rPr>
        <w:t xml:space="preserve"> long-term storage option for high level, </w:t>
      </w:r>
      <w:r w:rsidRPr="009B1AE6">
        <w:rPr>
          <w:sz w:val="12"/>
        </w:rPr>
        <w:t>¶</w:t>
      </w:r>
      <w:r w:rsidRPr="009B1AE6">
        <w:rPr>
          <w:sz w:val="16"/>
        </w:rPr>
        <w:t xml:space="preserve"> radioactive waste is space. But </w:t>
      </w:r>
      <w:r w:rsidRPr="004F0222">
        <w:rPr>
          <w:rStyle w:val="StyleBoldUnderline"/>
          <w:highlight w:val="yellow"/>
        </w:rPr>
        <w:t xml:space="preserve">high cost of </w:t>
      </w:r>
      <w:r w:rsidRPr="004F0222">
        <w:rPr>
          <w:sz w:val="12"/>
          <w:highlight w:val="yellow"/>
        </w:rPr>
        <w:t>¶</w:t>
      </w:r>
      <w:r w:rsidRPr="004F0222">
        <w:rPr>
          <w:sz w:val="16"/>
          <w:highlight w:val="yellow"/>
        </w:rPr>
        <w:t xml:space="preserve"> </w:t>
      </w:r>
      <w:r w:rsidRPr="004F0222">
        <w:rPr>
          <w:rStyle w:val="StyleBoldUnderline"/>
          <w:highlight w:val="yellow"/>
        </w:rPr>
        <w:t>delivery into space is a prohibiting factor</w:t>
      </w:r>
      <w:r w:rsidRPr="004F0222">
        <w:rPr>
          <w:sz w:val="16"/>
          <w:highlight w:val="yellow"/>
        </w:rPr>
        <w:t>.</w:t>
      </w:r>
      <w:r w:rsidRPr="009B1AE6">
        <w:rPr>
          <w:sz w:val="16"/>
        </w:rPr>
        <w:t xml:space="preserve"> Also, </w:t>
      </w:r>
      <w:r w:rsidRPr="009B1AE6">
        <w:rPr>
          <w:sz w:val="12"/>
        </w:rPr>
        <w:t>¶</w:t>
      </w:r>
      <w:r w:rsidRPr="009B1AE6">
        <w:rPr>
          <w:sz w:val="16"/>
        </w:rPr>
        <w:t xml:space="preserve"> </w:t>
      </w:r>
      <w:r w:rsidRPr="004F0222">
        <w:rPr>
          <w:rStyle w:val="StyleBoldUnderline"/>
          <w:highlight w:val="yellow"/>
        </w:rPr>
        <w:t>space garbage can collide with satellites</w:t>
      </w:r>
      <w:r w:rsidRPr="009B1AE6">
        <w:rPr>
          <w:rStyle w:val="StyleBoldUnderline"/>
        </w:rPr>
        <w:t xml:space="preserve"> and </w:t>
      </w:r>
      <w:r w:rsidRPr="009B1AE6">
        <w:rPr>
          <w:sz w:val="12"/>
        </w:rPr>
        <w:t>¶</w:t>
      </w:r>
      <w:r w:rsidRPr="009B1AE6">
        <w:rPr>
          <w:sz w:val="16"/>
        </w:rPr>
        <w:t xml:space="preserve"> </w:t>
      </w:r>
      <w:r w:rsidRPr="009B1AE6">
        <w:rPr>
          <w:rStyle w:val="StyleBoldUnderline"/>
        </w:rPr>
        <w:t xml:space="preserve">other </w:t>
      </w:r>
      <w:r w:rsidRPr="004F0222">
        <w:rPr>
          <w:rStyle w:val="StyleBoldUnderline"/>
          <w:highlight w:val="yellow"/>
        </w:rPr>
        <w:t xml:space="preserve">spacecraft and is likely to re-enter the </w:t>
      </w:r>
      <w:r w:rsidRPr="004F0222">
        <w:rPr>
          <w:sz w:val="12"/>
          <w:highlight w:val="yellow"/>
        </w:rPr>
        <w:t>¶</w:t>
      </w:r>
      <w:r w:rsidRPr="004F0222">
        <w:rPr>
          <w:sz w:val="16"/>
          <w:highlight w:val="yellow"/>
        </w:rPr>
        <w:t xml:space="preserve"> </w:t>
      </w:r>
      <w:r w:rsidRPr="004F0222">
        <w:rPr>
          <w:rStyle w:val="StyleBoldUnderline"/>
          <w:highlight w:val="yellow"/>
        </w:rPr>
        <w:t>earth’s atmosphere</w:t>
      </w:r>
      <w:r w:rsidRPr="009B1AE6">
        <w:rPr>
          <w:rStyle w:val="StyleBoldUnderline"/>
        </w:rPr>
        <w:t xml:space="preserve"> </w:t>
      </w:r>
      <w:r w:rsidRPr="009B1AE6">
        <w:rPr>
          <w:sz w:val="16"/>
        </w:rPr>
        <w:t xml:space="preserve">over the several thousand </w:t>
      </w:r>
      <w:r w:rsidRPr="009B1AE6">
        <w:rPr>
          <w:sz w:val="12"/>
        </w:rPr>
        <w:t>¶</w:t>
      </w:r>
      <w:r w:rsidRPr="009B1AE6">
        <w:rPr>
          <w:sz w:val="16"/>
        </w:rPr>
        <w:t xml:space="preserve"> year storage period. Another factor is that </w:t>
      </w:r>
      <w:proofErr w:type="gramStart"/>
      <w:r w:rsidRPr="004F0222">
        <w:rPr>
          <w:rStyle w:val="StyleBoldUnderline"/>
          <w:highlight w:val="yellow"/>
        </w:rPr>
        <w:t>an</w:t>
      </w:r>
      <w:proofErr w:type="gramEnd"/>
      <w:r w:rsidRPr="004F0222">
        <w:rPr>
          <w:rStyle w:val="StyleBoldUnderline"/>
          <w:highlight w:val="yellow"/>
        </w:rPr>
        <w:t xml:space="preserve"> </w:t>
      </w:r>
      <w:r w:rsidRPr="004F0222">
        <w:rPr>
          <w:sz w:val="12"/>
          <w:highlight w:val="yellow"/>
        </w:rPr>
        <w:t>¶</w:t>
      </w:r>
      <w:r w:rsidRPr="004F0222">
        <w:rPr>
          <w:sz w:val="16"/>
          <w:highlight w:val="yellow"/>
        </w:rPr>
        <w:t xml:space="preserve"> </w:t>
      </w:r>
      <w:r w:rsidRPr="004F0222">
        <w:rPr>
          <w:rStyle w:val="StyleBoldUnderline"/>
          <w:highlight w:val="yellow"/>
        </w:rPr>
        <w:t>accident during launch could be disastrou</w:t>
      </w:r>
      <w:r w:rsidRPr="009B1AE6">
        <w:rPr>
          <w:rStyle w:val="StyleBoldUnderline"/>
        </w:rPr>
        <w:t>s</w:t>
      </w:r>
      <w:r w:rsidRPr="009B1AE6">
        <w:rPr>
          <w:sz w:val="16"/>
        </w:rPr>
        <w:t xml:space="preserve">. </w:t>
      </w:r>
      <w:r w:rsidRPr="009B1AE6">
        <w:rPr>
          <w:sz w:val="12"/>
        </w:rPr>
        <w:t>¶</w:t>
      </w:r>
      <w:r w:rsidRPr="009B1AE6">
        <w:rPr>
          <w:sz w:val="16"/>
        </w:rPr>
        <w:t xml:space="preserve"> </w:t>
      </w:r>
      <w:proofErr w:type="gramStart"/>
      <w:r w:rsidRPr="009B1AE6">
        <w:rPr>
          <w:sz w:val="16"/>
        </w:rPr>
        <w:t>Hence</w:t>
      </w:r>
      <w:proofErr w:type="gramEnd"/>
      <w:r w:rsidRPr="009B1AE6">
        <w:rPr>
          <w:sz w:val="16"/>
        </w:rPr>
        <w:t xml:space="preserve"> </w:t>
      </w:r>
      <w:r w:rsidRPr="004F0222">
        <w:rPr>
          <w:rStyle w:val="Emphasis"/>
          <w:highlight w:val="yellow"/>
        </w:rPr>
        <w:t>space disposal is not a practical option</w:t>
      </w:r>
      <w:r w:rsidRPr="009B1AE6">
        <w:rPr>
          <w:rStyle w:val="StyleBoldUnderline"/>
        </w:rPr>
        <w:t xml:space="preserve"> </w:t>
      </w:r>
      <w:r w:rsidRPr="009B1AE6">
        <w:rPr>
          <w:sz w:val="12"/>
        </w:rPr>
        <w:t>¶</w:t>
      </w:r>
      <w:r w:rsidRPr="009B1AE6">
        <w:rPr>
          <w:sz w:val="16"/>
        </w:rPr>
        <w:t xml:space="preserve"> until space travel is well established (Rochester </w:t>
      </w:r>
      <w:r w:rsidRPr="009B1AE6">
        <w:rPr>
          <w:sz w:val="12"/>
        </w:rPr>
        <w:t>¶</w:t>
      </w:r>
      <w:r w:rsidRPr="009B1AE6">
        <w:rPr>
          <w:sz w:val="16"/>
        </w:rPr>
        <w:t xml:space="preserve"> University 2005) </w:t>
      </w:r>
    </w:p>
    <w:p w:rsidR="0048043B" w:rsidRDefault="0048043B" w:rsidP="0048043B">
      <w:pPr>
        <w:pStyle w:val="Heading4"/>
      </w:pPr>
      <w:r>
        <w:t xml:space="preserve">Huge timeframe deficit – their evidence says that it takes decades before this tech will become function. Not fast enough to prevent meltdowns that have been triggered by waste in past. That’s 1AC </w:t>
      </w:r>
      <w:proofErr w:type="spellStart"/>
      <w:r>
        <w:t>Kinitsch</w:t>
      </w:r>
      <w:proofErr w:type="spellEnd"/>
      <w:r>
        <w:t xml:space="preserve">. </w:t>
      </w:r>
    </w:p>
    <w:p w:rsidR="0048043B" w:rsidRPr="00D163AF" w:rsidRDefault="0048043B" w:rsidP="0048043B">
      <w:pPr>
        <w:pStyle w:val="Heading4"/>
      </w:pPr>
      <w:r>
        <w:t xml:space="preserve">Discourse deficit. CP does not challenge colonialist discourse surrounding Yucca Mountain. That’s key. </w:t>
      </w:r>
      <w:proofErr w:type="gramStart"/>
      <w:r>
        <w:t xml:space="preserve">1AC </w:t>
      </w:r>
      <w:proofErr w:type="spellStart"/>
      <w:r>
        <w:t>Endres</w:t>
      </w:r>
      <w:proofErr w:type="spellEnd"/>
      <w:r>
        <w:t>.</w:t>
      </w:r>
      <w:proofErr w:type="gramEnd"/>
      <w:r>
        <w:t xml:space="preserve"> </w:t>
      </w:r>
      <w:proofErr w:type="gramStart"/>
      <w:r>
        <w:t>Key to challenge nuclear colonialism.</w:t>
      </w:r>
      <w:proofErr w:type="gramEnd"/>
      <w:r>
        <w:t xml:space="preserve"> That’s </w:t>
      </w:r>
      <w:proofErr w:type="spellStart"/>
      <w:r>
        <w:t>Kuletz</w:t>
      </w:r>
      <w:proofErr w:type="spellEnd"/>
      <w:r>
        <w:t xml:space="preserve">. </w:t>
      </w:r>
    </w:p>
    <w:p w:rsidR="0048043B" w:rsidRDefault="0048043B" w:rsidP="0048043B">
      <w:pPr>
        <w:pStyle w:val="Heading4"/>
      </w:pPr>
      <w:r>
        <w:t xml:space="preserve">Space debris will render satellites useless – kills </w:t>
      </w:r>
      <w:proofErr w:type="spellStart"/>
      <w:r>
        <w:t>heg</w:t>
      </w:r>
      <w:proofErr w:type="spellEnd"/>
      <w:r>
        <w:t>.</w:t>
      </w:r>
    </w:p>
    <w:p w:rsidR="0048043B" w:rsidRDefault="0048043B" w:rsidP="0048043B">
      <w:r w:rsidRPr="00F72BD1">
        <w:rPr>
          <w:rStyle w:val="StyleStyleBold12pt"/>
        </w:rPr>
        <w:t>Ansell</w:t>
      </w:r>
      <w:r>
        <w:t xml:space="preserve">, grad student in the Master in International Science and Technology Policy program @ the George Washington University’s Elliot School of International Affairs, </w:t>
      </w:r>
      <w:r w:rsidRPr="00F72BD1">
        <w:rPr>
          <w:rStyle w:val="StyleStyleBold12pt"/>
        </w:rPr>
        <w:t>‘10</w:t>
      </w:r>
    </w:p>
    <w:p w:rsidR="0048043B" w:rsidRPr="00F72BD1" w:rsidRDefault="0048043B" w:rsidP="0048043B">
      <w:r>
        <w:t xml:space="preserve">[Megan, “Active Space Debris Removal: Needs, Implications, and </w:t>
      </w:r>
      <w:proofErr w:type="spellStart"/>
      <w:r>
        <w:t>Reccomendations</w:t>
      </w:r>
      <w:proofErr w:type="spellEnd"/>
      <w:r>
        <w:t xml:space="preserve"> for Today’s Geopolitical Environment” http://www.princeton.edu/jpia/past-issues-1/2010/Space-Debris-Removal.pdf ACC 7/18/11]</w:t>
      </w:r>
    </w:p>
    <w:p w:rsidR="0048043B" w:rsidRPr="00F72BD1" w:rsidRDefault="0048043B" w:rsidP="0048043B">
      <w:pPr>
        <w:rPr>
          <w:sz w:val="16"/>
        </w:rPr>
      </w:pPr>
      <w:r w:rsidRPr="00F72BD1">
        <w:rPr>
          <w:rStyle w:val="StyleBoldUnderline"/>
        </w:rPr>
        <w:t xml:space="preserve">There are currently hundreds of millions of space debris fragments </w:t>
      </w:r>
      <w:proofErr w:type="gramStart"/>
      <w:r w:rsidRPr="00F72BD1">
        <w:rPr>
          <w:rStyle w:val="StyleBoldUnderline"/>
        </w:rPr>
        <w:t>orbiting  the</w:t>
      </w:r>
      <w:proofErr w:type="gramEnd"/>
      <w:r w:rsidRPr="00F72BD1">
        <w:rPr>
          <w:rStyle w:val="StyleBoldUnderline"/>
        </w:rPr>
        <w:t xml:space="preserve"> Earth</w:t>
      </w:r>
      <w:r w:rsidRPr="00F72BD1">
        <w:rPr>
          <w:sz w:val="16"/>
        </w:rPr>
        <w:t xml:space="preserve"> at speeds of up to several kilometers per second. Although </w:t>
      </w:r>
      <w:proofErr w:type="gramStart"/>
      <w:r w:rsidRPr="00F72BD1">
        <w:rPr>
          <w:sz w:val="16"/>
        </w:rPr>
        <w:t>the  majority</w:t>
      </w:r>
      <w:proofErr w:type="gramEnd"/>
      <w:r w:rsidRPr="00F72BD1">
        <w:rPr>
          <w:sz w:val="16"/>
        </w:rPr>
        <w:t xml:space="preserve"> of these fragments result from the space activities of only three  countries—China, Russia, and the United States—</w:t>
      </w:r>
      <w:r w:rsidRPr="00F72BD1">
        <w:rPr>
          <w:rStyle w:val="StyleBoldUnderline"/>
        </w:rPr>
        <w:t xml:space="preserve">the indiscriminate  nature of orbital mechanics means that they pose a continuous threat to  all assets in Earth’s orbit. There are now roughly 300,000 pieces of </w:t>
      </w:r>
      <w:proofErr w:type="gramStart"/>
      <w:r w:rsidRPr="00F72BD1">
        <w:rPr>
          <w:rStyle w:val="StyleBoldUnderline"/>
        </w:rPr>
        <w:t>space  debris</w:t>
      </w:r>
      <w:proofErr w:type="gramEnd"/>
      <w:r w:rsidRPr="00F72BD1">
        <w:rPr>
          <w:rStyle w:val="StyleBoldUnderline"/>
        </w:rPr>
        <w:t xml:space="preserve"> large enough to completely destroy operating satellites upon impact</w:t>
      </w:r>
      <w:r w:rsidRPr="00F72BD1">
        <w:rPr>
          <w:sz w:val="16"/>
        </w:rPr>
        <w:t xml:space="preserve">  (Wright 2007, 36; Johnson 2009a, 1</w:t>
      </w:r>
      <w:r w:rsidRPr="004F0222">
        <w:rPr>
          <w:sz w:val="16"/>
          <w:highlight w:val="yellow"/>
        </w:rPr>
        <w:t xml:space="preserve">).  </w:t>
      </w:r>
      <w:r w:rsidRPr="004F0222">
        <w:rPr>
          <w:rStyle w:val="StyleBoldUnderline"/>
          <w:highlight w:val="yellow"/>
        </w:rPr>
        <w:t xml:space="preserve">It is likely that space debris will become a </w:t>
      </w:r>
      <w:proofErr w:type="spellStart"/>
      <w:r w:rsidRPr="004F0222">
        <w:rPr>
          <w:rStyle w:val="StyleBoldUnderline"/>
          <w:highlight w:val="yellow"/>
        </w:rPr>
        <w:t>signiﬁcant</w:t>
      </w:r>
      <w:proofErr w:type="spellEnd"/>
      <w:r w:rsidRPr="004F0222">
        <w:rPr>
          <w:rStyle w:val="StyleBoldUnderline"/>
          <w:highlight w:val="yellow"/>
        </w:rPr>
        <w:t xml:space="preserve"> problem</w:t>
      </w:r>
      <w:r w:rsidRPr="00F72BD1">
        <w:rPr>
          <w:rStyle w:val="StyleBoldUnderline"/>
        </w:rPr>
        <w:t xml:space="preserve"> </w:t>
      </w:r>
      <w:proofErr w:type="gramStart"/>
      <w:r w:rsidRPr="00F72BD1">
        <w:rPr>
          <w:rStyle w:val="StyleBoldUnderline"/>
        </w:rPr>
        <w:t>within  the</w:t>
      </w:r>
      <w:proofErr w:type="gramEnd"/>
      <w:r w:rsidRPr="00F72BD1">
        <w:rPr>
          <w:rStyle w:val="StyleBoldUnderline"/>
        </w:rPr>
        <w:t xml:space="preserve"> next several decades. Predictive studies show that </w:t>
      </w:r>
      <w:r w:rsidRPr="004F0222">
        <w:rPr>
          <w:rStyle w:val="StyleBoldUnderline"/>
          <w:highlight w:val="yellow"/>
        </w:rPr>
        <w:t xml:space="preserve">if humans do </w:t>
      </w:r>
      <w:proofErr w:type="gramStart"/>
      <w:r w:rsidRPr="004F0222">
        <w:rPr>
          <w:rStyle w:val="StyleBoldUnderline"/>
          <w:highlight w:val="yellow"/>
        </w:rPr>
        <w:t>not  take</w:t>
      </w:r>
      <w:proofErr w:type="gramEnd"/>
      <w:r w:rsidRPr="004F0222">
        <w:rPr>
          <w:rStyle w:val="StyleBoldUnderline"/>
          <w:highlight w:val="yellow"/>
        </w:rPr>
        <w:t xml:space="preserve"> action to control the space debris population, an increasing number of  unintentional collisions</w:t>
      </w:r>
      <w:r w:rsidRPr="00F72BD1">
        <w:rPr>
          <w:rStyle w:val="StyleBoldUnderline"/>
        </w:rPr>
        <w:t xml:space="preserve"> between orbiting objects </w:t>
      </w:r>
      <w:r w:rsidRPr="004F0222">
        <w:rPr>
          <w:rStyle w:val="StyleBoldUnderline"/>
          <w:highlight w:val="yellow"/>
        </w:rPr>
        <w:t>will lead to the runaway  growth of space debris in Earth’s orbit</w:t>
      </w:r>
      <w:r w:rsidRPr="00F72BD1">
        <w:rPr>
          <w:sz w:val="16"/>
        </w:rPr>
        <w:t xml:space="preserve"> (</w:t>
      </w:r>
      <w:proofErr w:type="spellStart"/>
      <w:r w:rsidRPr="00F72BD1">
        <w:rPr>
          <w:sz w:val="16"/>
        </w:rPr>
        <w:t>Liou</w:t>
      </w:r>
      <w:proofErr w:type="spellEnd"/>
      <w:r w:rsidRPr="00F72BD1">
        <w:rPr>
          <w:sz w:val="16"/>
        </w:rPr>
        <w:t xml:space="preserve"> and Johnson 2006). </w:t>
      </w:r>
      <w:r w:rsidRPr="004F0222">
        <w:rPr>
          <w:rStyle w:val="StyleBoldUnderline"/>
          <w:highlight w:val="yellow"/>
        </w:rPr>
        <w:t>This uncontrolled growth</w:t>
      </w:r>
      <w:r w:rsidRPr="00F72BD1">
        <w:rPr>
          <w:rStyle w:val="StyleBoldUnderline"/>
        </w:rPr>
        <w:t xml:space="preserve"> of space debris </w:t>
      </w:r>
      <w:r w:rsidRPr="004F0222">
        <w:rPr>
          <w:rStyle w:val="StyleBoldUnderline"/>
          <w:highlight w:val="yellow"/>
        </w:rPr>
        <w:t xml:space="preserve">threatens the ability of satellites to </w:t>
      </w:r>
      <w:proofErr w:type="gramStart"/>
      <w:r w:rsidRPr="004F0222">
        <w:rPr>
          <w:rStyle w:val="StyleBoldUnderline"/>
          <w:highlight w:val="yellow"/>
        </w:rPr>
        <w:t>deliver</w:t>
      </w:r>
      <w:r w:rsidRPr="00F72BD1">
        <w:rPr>
          <w:rStyle w:val="StyleBoldUnderline"/>
        </w:rPr>
        <w:t xml:space="preserve">  the</w:t>
      </w:r>
      <w:proofErr w:type="gramEnd"/>
      <w:r w:rsidRPr="00F72BD1">
        <w:rPr>
          <w:rStyle w:val="StyleBoldUnderline"/>
        </w:rPr>
        <w:t xml:space="preserve"> services humanity has come to rely on in its day-to-day activities. </w:t>
      </w:r>
      <w:proofErr w:type="gramStart"/>
      <w:r w:rsidRPr="00F72BD1">
        <w:rPr>
          <w:rStyle w:val="StyleBoldUnderline"/>
        </w:rPr>
        <w:t>For  example</w:t>
      </w:r>
      <w:proofErr w:type="gramEnd"/>
      <w:r w:rsidRPr="00F72BD1">
        <w:rPr>
          <w:sz w:val="16"/>
        </w:rPr>
        <w:t>, Global Positioning System (</w:t>
      </w:r>
      <w:r w:rsidRPr="004F0222">
        <w:rPr>
          <w:rStyle w:val="StyleBoldUnderline"/>
          <w:highlight w:val="yellow"/>
        </w:rPr>
        <w:t xml:space="preserve">GPS) precision timing and navigation signals are a </w:t>
      </w:r>
      <w:proofErr w:type="spellStart"/>
      <w:r w:rsidRPr="004F0222">
        <w:rPr>
          <w:rStyle w:val="StyleBoldUnderline"/>
          <w:highlight w:val="yellow"/>
        </w:rPr>
        <w:t>signiﬁcant</w:t>
      </w:r>
      <w:proofErr w:type="spellEnd"/>
      <w:r w:rsidRPr="004F0222">
        <w:rPr>
          <w:rStyle w:val="StyleBoldUnderline"/>
          <w:highlight w:val="yellow"/>
        </w:rPr>
        <w:t xml:space="preserve"> component of the modern global economy</w:t>
      </w:r>
      <w:r w:rsidRPr="00F72BD1">
        <w:rPr>
          <w:rStyle w:val="StyleBoldUnderline"/>
        </w:rPr>
        <w:t>;  a GPS failure could disrupt emergency response services, cripple global  banking systems, and interrupt electric power grids</w:t>
      </w:r>
      <w:r w:rsidRPr="00F72BD1">
        <w:rPr>
          <w:sz w:val="16"/>
        </w:rPr>
        <w:t xml:space="preserve"> (Logsdon 2001).   Furthermore, </w:t>
      </w:r>
      <w:r w:rsidRPr="004F0222">
        <w:rPr>
          <w:rStyle w:val="StyleBoldUnderline"/>
          <w:highlight w:val="yellow"/>
        </w:rPr>
        <w:t>satellite-enabled military capabilities</w:t>
      </w:r>
      <w:r w:rsidRPr="00F72BD1">
        <w:rPr>
          <w:rStyle w:val="StyleBoldUnderline"/>
        </w:rPr>
        <w:t xml:space="preserve"> such as </w:t>
      </w:r>
      <w:proofErr w:type="gramStart"/>
      <w:r w:rsidRPr="00F72BD1">
        <w:rPr>
          <w:rStyle w:val="StyleBoldUnderline"/>
        </w:rPr>
        <w:t>GPS  precision</w:t>
      </w:r>
      <w:proofErr w:type="gramEnd"/>
      <w:r w:rsidRPr="00F72BD1">
        <w:rPr>
          <w:rStyle w:val="StyleBoldUnderline"/>
        </w:rPr>
        <w:t xml:space="preserve">-guided munitions </w:t>
      </w:r>
      <w:r w:rsidRPr="004F0222">
        <w:rPr>
          <w:rStyle w:val="StyleBoldUnderline"/>
          <w:highlight w:val="yellow"/>
        </w:rPr>
        <w:t>are critical enablers of current U.S. military  strategies and tactics.</w:t>
      </w:r>
      <w:r w:rsidRPr="004F0222">
        <w:rPr>
          <w:rStyle w:val="Emphasis"/>
          <w:highlight w:val="yellow"/>
        </w:rPr>
        <w:t xml:space="preserve"> They allow the United States to</w:t>
      </w:r>
      <w:r w:rsidRPr="00F72BD1">
        <w:rPr>
          <w:rStyle w:val="StyleBoldUnderline"/>
        </w:rPr>
        <w:t xml:space="preserve"> </w:t>
      </w:r>
      <w:r w:rsidRPr="00F72BD1">
        <w:rPr>
          <w:sz w:val="16"/>
        </w:rPr>
        <w:t>not only</w:t>
      </w:r>
      <w:r w:rsidRPr="00F72BD1">
        <w:rPr>
          <w:rStyle w:val="StyleBoldUnderline"/>
        </w:rPr>
        <w:t xml:space="preserve"> </w:t>
      </w:r>
      <w:r w:rsidRPr="004F0222">
        <w:rPr>
          <w:rStyle w:val="Emphasis"/>
          <w:highlight w:val="yellow"/>
        </w:rPr>
        <w:t xml:space="preserve">remain </w:t>
      </w:r>
      <w:proofErr w:type="gramStart"/>
      <w:r w:rsidRPr="004F0222">
        <w:rPr>
          <w:rStyle w:val="Emphasis"/>
          <w:highlight w:val="yellow"/>
        </w:rPr>
        <w:t>a  globally</w:t>
      </w:r>
      <w:proofErr w:type="gramEnd"/>
      <w:r w:rsidRPr="004F0222">
        <w:rPr>
          <w:rStyle w:val="Emphasis"/>
          <w:highlight w:val="yellow"/>
        </w:rPr>
        <w:t xml:space="preserve"> dominant military power,</w:t>
      </w:r>
      <w:r w:rsidRPr="00F72BD1">
        <w:rPr>
          <w:rStyle w:val="StyleBoldUnderline"/>
        </w:rPr>
        <w:t xml:space="preserve"> </w:t>
      </w:r>
      <w:r w:rsidRPr="00F72BD1">
        <w:rPr>
          <w:sz w:val="16"/>
        </w:rPr>
        <w:t xml:space="preserve">but also wage war in accordance with  its political and ethical values by enabling faster, less costly </w:t>
      </w:r>
      <w:proofErr w:type="spellStart"/>
      <w:r w:rsidRPr="00F72BD1">
        <w:rPr>
          <w:sz w:val="16"/>
        </w:rPr>
        <w:t>warﬁghting</w:t>
      </w:r>
      <w:proofErr w:type="spellEnd"/>
      <w:r w:rsidRPr="00F72BD1">
        <w:rPr>
          <w:sz w:val="16"/>
        </w:rPr>
        <w:t xml:space="preserve">  with </w:t>
      </w:r>
      <w:r w:rsidRPr="00F72BD1">
        <w:rPr>
          <w:sz w:val="16"/>
        </w:rPr>
        <w:lastRenderedPageBreak/>
        <w:t xml:space="preserve">minimal collateral damage (Sheldon 2005; Dolman 2006, 163-165).  </w:t>
      </w:r>
      <w:r w:rsidRPr="00F72BD1">
        <w:rPr>
          <w:rStyle w:val="StyleBoldUnderline"/>
        </w:rPr>
        <w:t xml:space="preserve">Given the U.S. military’s increasing reliance on satellite-enabled capabilities  in recent </w:t>
      </w:r>
      <w:proofErr w:type="spellStart"/>
      <w:r w:rsidRPr="00F72BD1">
        <w:rPr>
          <w:rStyle w:val="StyleBoldUnderline"/>
        </w:rPr>
        <w:t>conﬂicts</w:t>
      </w:r>
      <w:proofErr w:type="spellEnd"/>
      <w:r w:rsidRPr="00F72BD1">
        <w:rPr>
          <w:sz w:val="16"/>
        </w:rPr>
        <w:t xml:space="preserve">, in particular Operation Desert Storm and Operation  Iraqi Freedom, </w:t>
      </w:r>
      <w:r w:rsidRPr="00F72BD1">
        <w:rPr>
          <w:rStyle w:val="StyleBoldUnderline"/>
        </w:rPr>
        <w:t xml:space="preserve">some have argued that </w:t>
      </w:r>
      <w:r w:rsidRPr="004F0222">
        <w:rPr>
          <w:rStyle w:val="StyleBoldUnderline"/>
          <w:highlight w:val="yellow"/>
        </w:rPr>
        <w:t xml:space="preserve">losing access to space would seriously  impede the ability of the United States to be successful in future </w:t>
      </w:r>
      <w:proofErr w:type="spellStart"/>
      <w:r w:rsidRPr="004F0222">
        <w:rPr>
          <w:rStyle w:val="StyleBoldUnderline"/>
          <w:highlight w:val="yellow"/>
        </w:rPr>
        <w:t>conﬂicts</w:t>
      </w:r>
      <w:proofErr w:type="spellEnd"/>
      <w:r w:rsidRPr="00F72BD1">
        <w:rPr>
          <w:sz w:val="16"/>
        </w:rPr>
        <w:t xml:space="preserve">  (Dolman 2006, 165).</w:t>
      </w:r>
    </w:p>
    <w:p w:rsidR="0048043B" w:rsidRPr="005F47FC" w:rsidRDefault="0048043B" w:rsidP="0048043B">
      <w:pPr>
        <w:pStyle w:val="Heading4"/>
        <w:rPr>
          <w:rStyle w:val="StyleStyleBold12pt"/>
          <w:rFonts w:asciiTheme="minorHAnsi" w:hAnsiTheme="minorHAnsi" w:cstheme="minorHAnsi"/>
          <w:b/>
          <w:bCs/>
        </w:rPr>
      </w:pPr>
      <w:r>
        <w:t xml:space="preserve">Loss of </w:t>
      </w:r>
      <w:proofErr w:type="spellStart"/>
      <w:r>
        <w:t>heg</w:t>
      </w:r>
      <w:proofErr w:type="spellEnd"/>
      <w:r>
        <w:t xml:space="preserve"> results in extinction.</w:t>
      </w:r>
    </w:p>
    <w:p w:rsidR="0048043B" w:rsidRPr="00081496" w:rsidRDefault="0048043B" w:rsidP="0048043B">
      <w:pPr>
        <w:rPr>
          <w:rStyle w:val="StyleBoldUnderline"/>
        </w:rPr>
      </w:pPr>
      <w:r w:rsidRPr="00081496">
        <w:rPr>
          <w:rStyle w:val="StyleStyleBold12pt"/>
        </w:rPr>
        <w:t>Barnett 11</w:t>
      </w:r>
      <w:r>
        <w:t xml:space="preserve"> (Thomas, </w:t>
      </w:r>
      <w:r w:rsidRPr="0043492E">
        <w:t>Professor, Warfare Analysis and Research Dept – U.S. Naval War College</w:t>
      </w:r>
      <w:r>
        <w:t xml:space="preserve">, </w:t>
      </w:r>
      <w:r w:rsidRPr="00BF39FD">
        <w:t>“The New Rules: Leadership Fatigue Puts U.S., and Globalization, at Crossroads,”</w:t>
      </w:r>
      <w:r>
        <w:t xml:space="preserve"> March 7, 2011, </w:t>
      </w:r>
      <w:hyperlink r:id="rId15" w:history="1">
        <w:r w:rsidRPr="00BF39FD">
          <w:t>http://www.worldpoliticsreview.com/articles/8099/the-new-rules-leadership-fatigue-puts-u-s-and-globalization-at-crossroads</w:t>
        </w:r>
      </w:hyperlink>
      <w:r>
        <w:t>)</w:t>
      </w:r>
    </w:p>
    <w:p w:rsidR="0048043B" w:rsidRDefault="0048043B" w:rsidP="0048043B">
      <w:pPr>
        <w:rPr>
          <w:rStyle w:val="StyleBoldUnderline"/>
        </w:rPr>
      </w:pPr>
      <w:r w:rsidRPr="00247C74">
        <w:rPr>
          <w:sz w:val="16"/>
        </w:rPr>
        <w:t xml:space="preserve">Events in Libya are a further reminder for </w:t>
      </w:r>
      <w:r w:rsidRPr="00081496">
        <w:rPr>
          <w:rStyle w:val="StyleBoldUnderline"/>
        </w:rPr>
        <w:t>Americans</w:t>
      </w:r>
      <w:r w:rsidRPr="00247C74">
        <w:rPr>
          <w:sz w:val="16"/>
        </w:rPr>
        <w:t xml:space="preserve"> that we </w:t>
      </w:r>
      <w:r w:rsidRPr="00081496">
        <w:rPr>
          <w:rStyle w:val="StyleBoldUnderline"/>
        </w:rPr>
        <w:t>stand at a crossroads in our continuing evolution as the world's sole full-service superpower</w:t>
      </w:r>
      <w:r w:rsidRPr="00247C74">
        <w:rPr>
          <w:sz w:val="16"/>
        </w:rPr>
        <w:t xml:space="preserve">. </w:t>
      </w:r>
      <w:r w:rsidRPr="00081496">
        <w:rPr>
          <w:rStyle w:val="StyleBoldUnderline"/>
        </w:rPr>
        <w:t>Unfortunately</w:t>
      </w:r>
      <w:r w:rsidRPr="00247C74">
        <w:rPr>
          <w:sz w:val="16"/>
        </w:rPr>
        <w:t xml:space="preserve">, </w:t>
      </w:r>
      <w:r w:rsidRPr="00081496">
        <w:rPr>
          <w:rStyle w:val="StyleBoldUnderline"/>
        </w:rPr>
        <w:t>we are increasingly seeking change without cost, and shirking from risk because we are tired of the responsibility</w:t>
      </w:r>
      <w:r w:rsidRPr="00247C74">
        <w:rPr>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w:t>
      </w:r>
      <w:r w:rsidRPr="00081496">
        <w:rPr>
          <w:rStyle w:val="StyleBoldUnderline"/>
        </w:rPr>
        <w:t> </w:t>
      </w:r>
      <w:r w:rsidRPr="00247C74">
        <w:rPr>
          <w:sz w:val="16"/>
        </w:rPr>
        <w:t xml:space="preserve">It is worth first examining the larger picture: </w:t>
      </w:r>
      <w:r w:rsidRPr="00081496">
        <w:rPr>
          <w:rStyle w:val="StyleBoldUnderline"/>
        </w:rPr>
        <w:t>We live in a time of arguably the greatest structural change in the global order yet endured</w:t>
      </w:r>
      <w:r w:rsidRPr="00247C74">
        <w:rPr>
          <w:sz w:val="16"/>
        </w:rPr>
        <w:t xml:space="preserve">, </w:t>
      </w:r>
      <w:r w:rsidRPr="00081496">
        <w:rPr>
          <w:rStyle w:val="StyleBoldUnderline"/>
        </w:rPr>
        <w:t>with this historical moment's most amazing feature being its</w:t>
      </w:r>
      <w:r w:rsidRPr="00247C74">
        <w:rPr>
          <w:sz w:val="16"/>
        </w:rPr>
        <w:t xml:space="preserve"> relative and absolute </w:t>
      </w:r>
      <w:r w:rsidRPr="00081496">
        <w:rPr>
          <w:rStyle w:val="StyleBoldUnderline"/>
        </w:rPr>
        <w:t>lack of mass violence</w:t>
      </w:r>
      <w:r w:rsidRPr="00247C74">
        <w:rPr>
          <w:sz w:val="16"/>
        </w:rPr>
        <w:t>.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w:t>
      </w:r>
      <w:r w:rsidRPr="00081496">
        <w:rPr>
          <w:rStyle w:val="StyleBoldUnderline"/>
        </w:rPr>
        <w:t xml:space="preserve">  </w:t>
      </w:r>
      <w:r w:rsidRPr="00247C74">
        <w:rPr>
          <w:sz w:val="16"/>
        </w:rPr>
        <w:t xml:space="preserve">Let me be </w:t>
      </w:r>
      <w:proofErr w:type="gramStart"/>
      <w:r w:rsidRPr="00247C74">
        <w:rPr>
          <w:sz w:val="16"/>
        </w:rPr>
        <w:t>more blunt</w:t>
      </w:r>
      <w:proofErr w:type="gramEnd"/>
      <w:r w:rsidRPr="00247C74">
        <w:rPr>
          <w:sz w:val="16"/>
        </w:rPr>
        <w:t xml:space="preserve">: </w:t>
      </w:r>
      <w:r w:rsidRPr="004F0222">
        <w:rPr>
          <w:rStyle w:val="StyleBoldUnderline"/>
          <w:highlight w:val="yellow"/>
        </w:rPr>
        <w:t>As the guardian of globalization</w:t>
      </w:r>
      <w:r w:rsidRPr="004F0222">
        <w:rPr>
          <w:sz w:val="16"/>
          <w:highlight w:val="yellow"/>
        </w:rPr>
        <w:t xml:space="preserve">, </w:t>
      </w:r>
      <w:r w:rsidRPr="004F0222">
        <w:rPr>
          <w:rStyle w:val="StyleBoldUnderline"/>
          <w:highlight w:val="yellow"/>
        </w:rPr>
        <w:t>the U.S. military has been the greatest force for peace</w:t>
      </w:r>
      <w:r w:rsidRPr="00081496">
        <w:rPr>
          <w:rStyle w:val="StyleBoldUnderline"/>
        </w:rPr>
        <w:t xml:space="preserve"> the world has ever known</w:t>
      </w:r>
      <w:r w:rsidRPr="00247C74">
        <w:rPr>
          <w:sz w:val="16"/>
        </w:rPr>
        <w:t xml:space="preserve">. </w:t>
      </w:r>
      <w:r w:rsidRPr="004F0222">
        <w:rPr>
          <w:rStyle w:val="StyleBoldUnderline"/>
          <w:highlight w:val="yellow"/>
        </w:rPr>
        <w:t>Had America been removed</w:t>
      </w:r>
      <w:r w:rsidRPr="00081496">
        <w:rPr>
          <w:rStyle w:val="StyleBoldUnderline"/>
        </w:rPr>
        <w:t xml:space="preserve"> from the global dynamics that governed the 20th century</w:t>
      </w:r>
      <w:r w:rsidRPr="00247C74">
        <w:rPr>
          <w:sz w:val="16"/>
        </w:rPr>
        <w:t xml:space="preserve">, the </w:t>
      </w:r>
      <w:r w:rsidRPr="004F0222">
        <w:rPr>
          <w:rStyle w:val="StyleBoldUnderline"/>
          <w:highlight w:val="yellow"/>
        </w:rPr>
        <w:t>mass murder never would have ended</w:t>
      </w:r>
      <w:r w:rsidRPr="00247C74">
        <w:rPr>
          <w:sz w:val="16"/>
        </w:rPr>
        <w:t xml:space="preserve">. Indeed, it's entirely conceivable </w:t>
      </w:r>
      <w:r w:rsidRPr="004F0222">
        <w:rPr>
          <w:rStyle w:val="StyleBoldUnderline"/>
          <w:highlight w:val="yellow"/>
        </w:rPr>
        <w:t>there would</w:t>
      </w:r>
      <w:r w:rsidRPr="00081496">
        <w:rPr>
          <w:rStyle w:val="StyleBoldUnderline"/>
        </w:rPr>
        <w:t xml:space="preserve"> now </w:t>
      </w:r>
      <w:r w:rsidRPr="004F0222">
        <w:rPr>
          <w:rStyle w:val="StyleBoldUnderline"/>
          <w:highlight w:val="yellow"/>
        </w:rPr>
        <w:t>be no</w:t>
      </w:r>
      <w:r w:rsidRPr="00081496">
        <w:rPr>
          <w:rStyle w:val="StyleBoldUnderline"/>
        </w:rPr>
        <w:t xml:space="preserve"> identifiable human </w:t>
      </w:r>
      <w:r w:rsidRPr="004F0222">
        <w:rPr>
          <w:rStyle w:val="StyleBoldUnderline"/>
          <w:highlight w:val="yellow"/>
        </w:rPr>
        <w:t>civilization</w:t>
      </w:r>
      <w:r w:rsidRPr="00081496">
        <w:rPr>
          <w:rStyle w:val="StyleBoldUnderline"/>
        </w:rPr>
        <w:t xml:space="preserve"> left, </w:t>
      </w:r>
      <w:r w:rsidRPr="004F0222">
        <w:rPr>
          <w:rStyle w:val="StyleBoldUnderline"/>
          <w:highlight w:val="yellow"/>
        </w:rPr>
        <w:t>once nuclear weapons entered the</w:t>
      </w:r>
      <w:r w:rsidRPr="00081496">
        <w:rPr>
          <w:rStyle w:val="StyleBoldUnderline"/>
        </w:rPr>
        <w:t xml:space="preserve"> killing </w:t>
      </w:r>
      <w:r w:rsidRPr="004F0222">
        <w:rPr>
          <w:rStyle w:val="StyleBoldUnderline"/>
          <w:highlight w:val="yellow"/>
        </w:rPr>
        <w:t>equation</w:t>
      </w:r>
      <w:r w:rsidRPr="00081496">
        <w:rPr>
          <w:rStyle w:val="StyleBoldUnderline"/>
        </w:rPr>
        <w:t>.  </w:t>
      </w:r>
      <w:r w:rsidRPr="00247C74">
        <w:rPr>
          <w:sz w:val="16"/>
        </w:rPr>
        <w:t xml:space="preserve">But </w:t>
      </w:r>
      <w:r w:rsidRPr="004F0222">
        <w:rPr>
          <w:rStyle w:val="StyleBoldUnderline"/>
          <w:highlight w:val="yellow"/>
        </w:rPr>
        <w:t>the world did not keep sliding down that path of perpetual war</w:t>
      </w:r>
      <w:r w:rsidRPr="00247C74">
        <w:rPr>
          <w:sz w:val="16"/>
        </w:rPr>
        <w:t xml:space="preserve">. </w:t>
      </w:r>
      <w:r w:rsidRPr="00081496">
        <w:rPr>
          <w:rStyle w:val="StyleBoldUnderline"/>
        </w:rPr>
        <w:t xml:space="preserve">Instead, </w:t>
      </w:r>
      <w:r w:rsidRPr="004F0222">
        <w:rPr>
          <w:rStyle w:val="StyleBoldUnderline"/>
          <w:highlight w:val="yellow"/>
        </w:rPr>
        <w:t>America stepped up</w:t>
      </w:r>
      <w:r w:rsidRPr="00081496">
        <w:rPr>
          <w:rStyle w:val="StyleBoldUnderline"/>
        </w:rPr>
        <w:t xml:space="preserve"> and changed everything </w:t>
      </w:r>
      <w:r w:rsidRPr="004F0222">
        <w:rPr>
          <w:rStyle w:val="StyleBoldUnderline"/>
          <w:highlight w:val="yellow"/>
        </w:rPr>
        <w:t>by ushering in</w:t>
      </w:r>
      <w:r w:rsidRPr="00081496">
        <w:rPr>
          <w:rStyle w:val="StyleBoldUnderline"/>
        </w:rPr>
        <w:t xml:space="preserve"> our now-</w:t>
      </w:r>
      <w:r w:rsidRPr="004F0222">
        <w:rPr>
          <w:rStyle w:val="StyleBoldUnderline"/>
          <w:highlight w:val="yellow"/>
        </w:rPr>
        <w:t>perpetual great-power peace</w:t>
      </w:r>
      <w:r w:rsidRPr="00247C74">
        <w:rPr>
          <w:sz w:val="16"/>
        </w:rPr>
        <w:t xml:space="preserve">. </w:t>
      </w:r>
      <w:r w:rsidRPr="004F0222">
        <w:rPr>
          <w:rStyle w:val="StyleBoldUnderline"/>
          <w:highlight w:val="yellow"/>
        </w:rPr>
        <w:t>We introduced the international liberal trade order</w:t>
      </w:r>
      <w:r w:rsidRPr="00081496">
        <w:rPr>
          <w:rStyle w:val="StyleBoldUnderline"/>
        </w:rPr>
        <w:t xml:space="preserve"> known as globalization</w:t>
      </w:r>
      <w:r w:rsidRPr="00247C74">
        <w:rPr>
          <w:sz w:val="16"/>
        </w:rPr>
        <w:t xml:space="preserve"> and played loyal Leviathan over its spread. </w:t>
      </w:r>
      <w:r w:rsidRPr="004F0222">
        <w:rPr>
          <w:rStyle w:val="StyleBoldUnderline"/>
          <w:highlight w:val="yellow"/>
        </w:rPr>
        <w:t>What resulted was</w:t>
      </w:r>
      <w:r w:rsidRPr="00081496">
        <w:rPr>
          <w:rStyle w:val="StyleBoldUnderline"/>
        </w:rPr>
        <w:t xml:space="preserve"> the collapse of empires, an explosion of democracy</w:t>
      </w:r>
      <w:r w:rsidRPr="00247C74">
        <w:rPr>
          <w:sz w:val="16"/>
        </w:rPr>
        <w:t xml:space="preserve">, the </w:t>
      </w:r>
      <w:r w:rsidRPr="00081496">
        <w:rPr>
          <w:rStyle w:val="StyleBoldUnderline"/>
        </w:rPr>
        <w:t>persistent spread of human rights</w:t>
      </w:r>
      <w:r w:rsidRPr="00247C74">
        <w:rPr>
          <w:sz w:val="16"/>
        </w:rPr>
        <w:t xml:space="preserve">, the liberation of women, </w:t>
      </w:r>
      <w:r w:rsidRPr="00081496">
        <w:rPr>
          <w:rStyle w:val="StyleBoldUnderline"/>
        </w:rPr>
        <w:t>the doubling of life expectancy</w:t>
      </w:r>
      <w:r w:rsidRPr="00247C74">
        <w:rPr>
          <w:sz w:val="16"/>
        </w:rPr>
        <w:t xml:space="preserve">, a roughly </w:t>
      </w:r>
      <w:r w:rsidRPr="00081496">
        <w:rPr>
          <w:rStyle w:val="StyleBoldUnderline"/>
        </w:rPr>
        <w:t>10-fold increase in adjusted global GDP</w:t>
      </w:r>
      <w:r w:rsidRPr="00247C74">
        <w:rPr>
          <w:sz w:val="16"/>
        </w:rPr>
        <w:t xml:space="preserve"> </w:t>
      </w:r>
      <w:r w:rsidRPr="00081496">
        <w:rPr>
          <w:rStyle w:val="StyleBoldUnderline"/>
        </w:rPr>
        <w:t xml:space="preserve">and </w:t>
      </w:r>
      <w:r w:rsidRPr="004F0222">
        <w:rPr>
          <w:rStyle w:val="StyleBoldUnderline"/>
          <w:highlight w:val="yellow"/>
        </w:rPr>
        <w:t>a profound and persistent reduction in</w:t>
      </w:r>
      <w:r w:rsidRPr="00081496">
        <w:rPr>
          <w:rStyle w:val="StyleBoldUnderline"/>
        </w:rPr>
        <w:t xml:space="preserve"> battle </w:t>
      </w:r>
      <w:r w:rsidRPr="004F0222">
        <w:rPr>
          <w:rStyle w:val="StyleBoldUnderline"/>
          <w:highlight w:val="yellow"/>
        </w:rPr>
        <w:t>deaths</w:t>
      </w:r>
      <w:r w:rsidRPr="00081496">
        <w:rPr>
          <w:rStyle w:val="StyleBoldUnderline"/>
        </w:rPr>
        <w:t xml:space="preserve"> from state-based conflicts.</w:t>
      </w:r>
    </w:p>
    <w:p w:rsidR="0048043B" w:rsidRDefault="0048043B" w:rsidP="0048043B">
      <w:pPr>
        <w:pStyle w:val="Heading4"/>
      </w:pPr>
      <w:r w:rsidRPr="00462172">
        <w:t>Plan sends the key signal to jumpstart cooperation</w:t>
      </w:r>
      <w:r>
        <w:t xml:space="preserve"> with Russia</w:t>
      </w:r>
      <w:r w:rsidRPr="00462172">
        <w:t>—they’ll say yes</w:t>
      </w:r>
      <w:r>
        <w:t>.</w:t>
      </w:r>
    </w:p>
    <w:p w:rsidR="0048043B" w:rsidRDefault="0048043B" w:rsidP="0048043B">
      <w:proofErr w:type="spellStart"/>
      <w:r w:rsidRPr="00462172">
        <w:rPr>
          <w:rStyle w:val="StyleStyleBold12pt"/>
        </w:rPr>
        <w:t>Rojansky</w:t>
      </w:r>
      <w:proofErr w:type="spellEnd"/>
      <w:r>
        <w:t xml:space="preserve">, deputy director Russia and Eurasia Program at Carnegie, </w:t>
      </w:r>
      <w:r w:rsidRPr="00462172">
        <w:rPr>
          <w:rStyle w:val="StyleStyleBold12pt"/>
        </w:rPr>
        <w:t>‘10</w:t>
      </w:r>
    </w:p>
    <w:p w:rsidR="0048043B" w:rsidRDefault="0048043B" w:rsidP="0048043B">
      <w:r>
        <w:t xml:space="preserve">[Matthew, “As New START Debate Rages, Quiet Nuclear Progress </w:t>
      </w:r>
      <w:proofErr w:type="gramStart"/>
      <w:r>
        <w:t>With</w:t>
      </w:r>
      <w:proofErr w:type="gramEnd"/>
      <w:r>
        <w:t xml:space="preserve"> Russia”, U.S. News and World Report, 12-9-2010, </w:t>
      </w:r>
    </w:p>
    <w:p w:rsidR="0048043B" w:rsidRPr="00462172" w:rsidRDefault="0048043B" w:rsidP="0048043B">
      <w:r>
        <w:t>http://www.usnews.com/opinion/articles/2010/12/09/as-new-start-debate-rages-quiet-nuclear-progress-with-russia]</w:t>
      </w:r>
    </w:p>
    <w:p w:rsidR="0048043B" w:rsidRDefault="0048043B" w:rsidP="0048043B">
      <w:pPr>
        <w:jc w:val="both"/>
        <w:rPr>
          <w:rStyle w:val="Emphasis"/>
        </w:rPr>
      </w:pPr>
      <w:r w:rsidRPr="00A015A7">
        <w:rPr>
          <w:rStyle w:val="StyleBoldUnderline"/>
          <w:highlight w:val="yellow"/>
        </w:rPr>
        <w:t>Beyond</w:t>
      </w:r>
      <w:r w:rsidRPr="00462172">
        <w:rPr>
          <w:rStyle w:val="StyleBoldUnderline"/>
        </w:rPr>
        <w:t xml:space="preserve"> benefiting </w:t>
      </w:r>
      <w:r w:rsidRPr="00A015A7">
        <w:rPr>
          <w:rStyle w:val="StyleBoldUnderline"/>
          <w:highlight w:val="yellow"/>
        </w:rPr>
        <w:t>relations, cooperation</w:t>
      </w:r>
      <w:r w:rsidRPr="00462172">
        <w:rPr>
          <w:rStyle w:val="StyleBoldUnderline"/>
        </w:rPr>
        <w:t xml:space="preserve"> on peaceful nuclear energy </w:t>
      </w:r>
      <w:r w:rsidRPr="00A015A7">
        <w:rPr>
          <w:rStyle w:val="StyleBoldUnderline"/>
          <w:highlight w:val="yellow"/>
        </w:rPr>
        <w:t>makes</w:t>
      </w:r>
      <w:r w:rsidRPr="00F623AF">
        <w:rPr>
          <w:rFonts w:eastAsia="Calibri"/>
          <w:sz w:val="16"/>
        </w:rPr>
        <w:t xml:space="preserve"> financial </w:t>
      </w:r>
      <w:r w:rsidRPr="00A015A7">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A015A7">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A015A7">
        <w:rPr>
          <w:rStyle w:val="StyleBoldUnderline"/>
          <w:highlight w:val="yellow"/>
        </w:rPr>
        <w:t>the U</w:t>
      </w:r>
      <w:r w:rsidRPr="00462172">
        <w:rPr>
          <w:rStyle w:val="StyleBoldUnderline"/>
        </w:rPr>
        <w:t xml:space="preserve">nited </w:t>
      </w:r>
      <w:r w:rsidRPr="00A015A7">
        <w:rPr>
          <w:rStyle w:val="StyleBoldUnderline"/>
          <w:highlight w:val="yellow"/>
        </w:rPr>
        <w:t>S</w:t>
      </w:r>
      <w:r w:rsidRPr="00462172">
        <w:rPr>
          <w:rStyle w:val="StyleBoldUnderline"/>
        </w:rPr>
        <w:t xml:space="preserve">tates </w:t>
      </w:r>
      <w:r w:rsidRPr="00A015A7">
        <w:rPr>
          <w:rStyle w:val="StyleBoldUnderline"/>
          <w:highlight w:val="yellow"/>
        </w:rPr>
        <w:t>does not operate</w:t>
      </w:r>
      <w:r w:rsidRPr="00F623AF">
        <w:rPr>
          <w:rFonts w:eastAsia="Calibri"/>
          <w:sz w:val="16"/>
        </w:rPr>
        <w:t xml:space="preserve"> so-called "fast breeder" reactors and </w:t>
      </w:r>
      <w:r w:rsidRPr="00A015A7">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A015A7">
        <w:rPr>
          <w:rStyle w:val="Emphasis"/>
          <w:highlight w:val="yellow"/>
        </w:rPr>
        <w:t xml:space="preserve">With U.S. support, Russia </w:t>
      </w:r>
      <w:r w:rsidRPr="00A03B25">
        <w:rPr>
          <w:rStyle w:val="StyleBoldUnderline"/>
        </w:rPr>
        <w:t>has</w:t>
      </w:r>
      <w:r w:rsidRPr="00462172">
        <w:rPr>
          <w:rStyle w:val="Emphasis"/>
        </w:rPr>
        <w:t xml:space="preserve"> </w:t>
      </w:r>
      <w:r w:rsidRPr="00A015A7">
        <w:rPr>
          <w:rStyle w:val="Emphasis"/>
          <w:highlight w:val="yellow"/>
        </w:rPr>
        <w:t xml:space="preserve">developed </w:t>
      </w:r>
      <w:r w:rsidRPr="00A03B25">
        <w:rPr>
          <w:rStyle w:val="StyleBoldUnderline"/>
        </w:rPr>
        <w:t>a</w:t>
      </w:r>
      <w:r w:rsidRPr="00462172">
        <w:rPr>
          <w:rStyle w:val="Emphasis"/>
        </w:rPr>
        <w:t xml:space="preserve"> </w:t>
      </w:r>
      <w:r w:rsidRPr="00A015A7">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even offered to store and reprocess spent fuel from the United States, while no American state has been willing to do the same. </w:t>
      </w:r>
      <w:r w:rsidRPr="00462172">
        <w:rPr>
          <w:rStyle w:val="StyleBoldUnderline"/>
        </w:rPr>
        <w:t xml:space="preserve">Russian </w:t>
      </w:r>
      <w:r w:rsidRPr="00462172">
        <w:rPr>
          <w:rStyle w:val="StyleBoldUnderline"/>
        </w:rPr>
        <w:lastRenderedPageBreak/>
        <w:t>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A015A7">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A015A7">
        <w:rPr>
          <w:rStyle w:val="Emphasis"/>
          <w:highlight w:val="yellow"/>
        </w:rPr>
        <w:t xml:space="preserve">reprocessing </w:t>
      </w:r>
      <w:r w:rsidRPr="00462172">
        <w:rPr>
          <w:rStyle w:val="Emphasis"/>
        </w:rPr>
        <w:t xml:space="preserve">activity </w:t>
      </w:r>
      <w:r w:rsidRPr="00A015A7">
        <w:rPr>
          <w:rStyle w:val="Emphasis"/>
          <w:highlight w:val="yellow"/>
        </w:rPr>
        <w:t xml:space="preserve">in the U.S. market and </w:t>
      </w:r>
      <w:r w:rsidRPr="00A03B25">
        <w:rPr>
          <w:rStyle w:val="StyleBoldUnderline"/>
        </w:rPr>
        <w:t>potentially</w:t>
      </w:r>
      <w:r w:rsidRPr="00462172">
        <w:rPr>
          <w:rStyle w:val="Emphasis"/>
        </w:rPr>
        <w:t xml:space="preserve"> </w:t>
      </w:r>
      <w:r w:rsidRPr="00A015A7">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A015A7">
        <w:rPr>
          <w:rStyle w:val="Emphasis"/>
          <w:highlight w:val="yellow"/>
        </w:rPr>
        <w:t>on bids for contracts in other countries</w:t>
      </w:r>
      <w:r w:rsidRPr="00462172">
        <w:rPr>
          <w:rStyle w:val="StyleBoldUnderline"/>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A015A7">
        <w:rPr>
          <w:rStyle w:val="Emphasis"/>
          <w:highlight w:val="yellow"/>
        </w:rPr>
        <w:t>this would be a powerful symbol that both sides can move beyond the Cold War legacy.</w:t>
      </w:r>
    </w:p>
    <w:p w:rsidR="0048043B" w:rsidRDefault="0048043B" w:rsidP="0048043B">
      <w:pPr>
        <w:pStyle w:val="Heading4"/>
        <w:jc w:val="both"/>
      </w:pPr>
      <w:r>
        <w:t>Effective relations solve nuclear war</w:t>
      </w:r>
    </w:p>
    <w:p w:rsidR="0048043B" w:rsidRDefault="0048043B" w:rsidP="0048043B">
      <w:pPr>
        <w:jc w:val="both"/>
        <w:rPr>
          <w:rStyle w:val="StyleStyleBold12pt"/>
        </w:rPr>
      </w:pPr>
      <w:proofErr w:type="spellStart"/>
      <w:r>
        <w:rPr>
          <w:rStyle w:val="StyleStyleBold12pt"/>
        </w:rPr>
        <w:t>Lukyanov</w:t>
      </w:r>
      <w:proofErr w:type="spellEnd"/>
      <w:r>
        <w:rPr>
          <w:rStyle w:val="StyleStyleBold12pt"/>
        </w:rPr>
        <w:t xml:space="preserve"> ’11</w:t>
      </w:r>
    </w:p>
    <w:p w:rsidR="0048043B" w:rsidRPr="007B61A2" w:rsidRDefault="0048043B" w:rsidP="0048043B">
      <w:r w:rsidRPr="007B61A2">
        <w:t>(Fyodor, editor-in-chief of Russia in Global Politics magazine, “Nuclear destruction remains the basis of relations”, The Telegraph, 1-5-2011, http://www.telegraph.co.uk/sponsored/russianow/opinion/8241050/Nuclear-destruction-remains-the-basis-of-Russia-US-relations.html)</w:t>
      </w:r>
    </w:p>
    <w:p w:rsidR="0048043B" w:rsidRPr="007B61A2" w:rsidRDefault="0048043B" w:rsidP="0048043B">
      <w:pPr>
        <w:jc w:val="both"/>
        <w:rPr>
          <w:rStyle w:val="Emphasis"/>
          <w:b w:val="0"/>
          <w:iCs w:val="0"/>
          <w:sz w:val="16"/>
          <w:u w:val="none"/>
          <w:bdr w:val="none" w:sz="0" w:space="0" w:color="auto"/>
        </w:rPr>
      </w:pPr>
      <w:r w:rsidRPr="00020970">
        <w:rPr>
          <w:rStyle w:val="StyleBoldUnderline"/>
        </w:rPr>
        <w:t>When</w:t>
      </w:r>
      <w:r w:rsidRPr="0068229C">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68229C">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68229C">
        <w:rPr>
          <w:sz w:val="16"/>
        </w:rPr>
        <w:t>.</w:t>
      </w:r>
      <w:r w:rsidRPr="0068229C">
        <w:rPr>
          <w:sz w:val="12"/>
        </w:rPr>
        <w:t>¶</w:t>
      </w:r>
      <w:r w:rsidRPr="0068229C">
        <w:rPr>
          <w:sz w:val="16"/>
        </w:rPr>
        <w:t xml:space="preserve"> One finds oneself thinking of the advantages of a systemic confrontation, given the political and legal free-for-all into which the planet has been sinking ever since.</w:t>
      </w:r>
      <w:r w:rsidRPr="0068229C">
        <w:rPr>
          <w:sz w:val="12"/>
        </w:rPr>
        <w:t>¶</w:t>
      </w:r>
      <w:r w:rsidRPr="0068229C">
        <w:rPr>
          <w:sz w:val="16"/>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68229C">
        <w:rPr>
          <w:sz w:val="16"/>
        </w:rPr>
        <w:t>defence</w:t>
      </w:r>
      <w:proofErr w:type="spellEnd"/>
      <w:r w:rsidRPr="0068229C">
        <w:rPr>
          <w:sz w:val="16"/>
        </w:rPr>
        <w:t xml:space="preserve"> shield but also to the non-ratification of Start II. The latter is doubtful: that agreement is not of such </w:t>
      </w:r>
      <w:proofErr w:type="spellStart"/>
      <w:r w:rsidRPr="0068229C">
        <w:rPr>
          <w:sz w:val="16"/>
        </w:rPr>
        <w:t>calibre</w:t>
      </w:r>
      <w:proofErr w:type="spellEnd"/>
      <w:r w:rsidRPr="0068229C">
        <w:rPr>
          <w:sz w:val="16"/>
        </w:rPr>
        <w:t xml:space="preserve">. But as for the anti-missile </w:t>
      </w:r>
      <w:proofErr w:type="spellStart"/>
      <w:r w:rsidRPr="0068229C">
        <w:rPr>
          <w:sz w:val="16"/>
        </w:rPr>
        <w:t>defences</w:t>
      </w:r>
      <w:proofErr w:type="spellEnd"/>
      <w:r w:rsidRPr="0068229C">
        <w:rPr>
          <w:sz w:val="16"/>
        </w:rPr>
        <w:t>, Moscow’s logic is understandable.</w:t>
      </w:r>
      <w:r w:rsidRPr="0068229C">
        <w:rPr>
          <w:sz w:val="12"/>
        </w:rPr>
        <w:t>¶</w:t>
      </w:r>
      <w:r w:rsidRPr="0068229C">
        <w:rPr>
          <w:sz w:val="16"/>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68229C">
        <w:rPr>
          <w:sz w:val="12"/>
        </w:rPr>
        <w:t>¶</w:t>
      </w:r>
      <w:r w:rsidRPr="0068229C">
        <w:rPr>
          <w:sz w:val="16"/>
        </w:rPr>
        <w:t xml:space="preserve"> Whatever Moscow and Washington do, </w:t>
      </w:r>
      <w:r w:rsidRPr="00A015A7">
        <w:rPr>
          <w:rStyle w:val="StyleBoldUnderline"/>
          <w:highlight w:val="yellow"/>
        </w:rPr>
        <w:t>the</w:t>
      </w:r>
      <w:r w:rsidRPr="00020970">
        <w:rPr>
          <w:rStyle w:val="StyleBoldUnderline"/>
        </w:rPr>
        <w:t xml:space="preserve"> material and technological </w:t>
      </w:r>
      <w:r w:rsidRPr="00A015A7">
        <w:rPr>
          <w:rStyle w:val="StyleBoldUnderline"/>
          <w:highlight w:val="yellow"/>
        </w:rPr>
        <w:t xml:space="preserve">basis of </w:t>
      </w:r>
      <w:r w:rsidRPr="0068229C">
        <w:rPr>
          <w:rStyle w:val="StyleBoldUnderline"/>
        </w:rPr>
        <w:t xml:space="preserve">their </w:t>
      </w:r>
      <w:r w:rsidRPr="00A015A7">
        <w:rPr>
          <w:rStyle w:val="StyleBoldUnderline"/>
          <w:highlight w:val="yellow"/>
        </w:rPr>
        <w:t>relations remains</w:t>
      </w:r>
      <w:r w:rsidRPr="00020970">
        <w:rPr>
          <w:rStyle w:val="StyleBoldUnderline"/>
        </w:rPr>
        <w:t xml:space="preserve"> not simply restraint, but </w:t>
      </w:r>
      <w:r w:rsidRPr="00A015A7">
        <w:rPr>
          <w:rStyle w:val="StyleBoldUnderline"/>
          <w:highlight w:val="yellow"/>
        </w:rPr>
        <w:t>Mutually Assured Destruction</w:t>
      </w:r>
      <w:r w:rsidRPr="0068229C">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A015A7">
        <w:rPr>
          <w:rStyle w:val="StyleBoldUnderline"/>
          <w:highlight w:val="yellow"/>
        </w:rPr>
        <w:t xml:space="preserve">the </w:t>
      </w:r>
      <w:r w:rsidRPr="00A015A7">
        <w:rPr>
          <w:rStyle w:val="StyleBoldUnderline"/>
          <w:sz w:val="24"/>
          <w:szCs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68229C">
        <w:rPr>
          <w:rStyle w:val="StyleBoldUnderline"/>
          <w:sz w:val="12"/>
          <w:u w:val="none"/>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68229C">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68229C">
        <w:rPr>
          <w:sz w:val="12"/>
        </w:rPr>
        <w:t>¶</w:t>
      </w:r>
      <w:r w:rsidRPr="0068229C">
        <w:rPr>
          <w:sz w:val="16"/>
        </w:rPr>
        <w:t xml:space="preserve"> Second, </w:t>
      </w:r>
      <w:r w:rsidRPr="00A015A7">
        <w:rPr>
          <w:rStyle w:val="StyleBoldUnderline"/>
          <w:highlight w:val="yellow"/>
        </w:rPr>
        <w:t xml:space="preserve">one needs </w:t>
      </w:r>
      <w:r w:rsidRPr="0068229C">
        <w:rPr>
          <w:rStyle w:val="StyleBoldUnderline"/>
        </w:rPr>
        <w:t xml:space="preserve">at the very least </w:t>
      </w:r>
      <w:r w:rsidRPr="00A015A7">
        <w:rPr>
          <w:rStyle w:val="StyleBoldUnderline"/>
          <w:highlight w:val="yellow"/>
        </w:rPr>
        <w:t xml:space="preserve">a </w:t>
      </w:r>
      <w:r w:rsidRPr="00A015A7">
        <w:rPr>
          <w:rStyle w:val="Emphasis"/>
          <w:highlight w:val="yellow"/>
        </w:rPr>
        <w:t xml:space="preserve">qualitatively different </w:t>
      </w:r>
      <w:r w:rsidRPr="00A015A7">
        <w:rPr>
          <w:rStyle w:val="StyleBoldUnderline"/>
          <w:sz w:val="24"/>
          <w:szCs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68229C">
        <w:rPr>
          <w:sz w:val="16"/>
        </w:rPr>
        <w:t>.</w:t>
      </w:r>
      <w:r w:rsidRPr="0068229C">
        <w:rPr>
          <w:sz w:val="12"/>
        </w:rPr>
        <w:t>¶</w:t>
      </w:r>
      <w:r w:rsidRPr="0068229C">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68229C">
        <w:rPr>
          <w:sz w:val="12"/>
        </w:rPr>
        <w:t>¶</w:t>
      </w:r>
      <w:r w:rsidRPr="0068229C">
        <w:rPr>
          <w:sz w:val="16"/>
        </w:rPr>
        <w:t xml:space="preserve"> Nevertheless, </w:t>
      </w:r>
      <w:r w:rsidRPr="0068229C">
        <w:rPr>
          <w:rStyle w:val="StyleBoldUnderline"/>
        </w:rPr>
        <w:t>the needlessness of</w:t>
      </w:r>
      <w:r w:rsidRPr="00A015A7">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A015A7">
        <w:rPr>
          <w:rStyle w:val="StyleBoldUnderline"/>
          <w:highlight w:val="yellow"/>
        </w:rPr>
        <w:t>must be</w:t>
      </w:r>
      <w:r w:rsidRPr="00020970">
        <w:rPr>
          <w:rStyle w:val="StyleBoldUnderline"/>
        </w:rPr>
        <w:t xml:space="preserve"> somehow </w:t>
      </w:r>
      <w:r w:rsidRPr="00A015A7">
        <w:rPr>
          <w:rStyle w:val="StyleBoldUnderline"/>
          <w:highlight w:val="yellow"/>
        </w:rPr>
        <w:t>overcome. The only way is a gradual rapprochement in the strategic sphere</w:t>
      </w:r>
      <w:r w:rsidRPr="00020970">
        <w:rPr>
          <w:rStyle w:val="StyleBoldUnderline"/>
        </w:rPr>
        <w:t xml:space="preserve"> which will make the nuclear containment of Russia and the United States an anachronism.</w:t>
      </w:r>
      <w:r w:rsidRPr="0068229C">
        <w:rPr>
          <w:sz w:val="16"/>
        </w:rPr>
        <w:t xml:space="preserve"> And for this, joint work on anti-missile </w:t>
      </w:r>
      <w:proofErr w:type="spellStart"/>
      <w:r w:rsidRPr="0068229C">
        <w:rPr>
          <w:sz w:val="16"/>
        </w:rPr>
        <w:t>defences</w:t>
      </w:r>
      <w:proofErr w:type="spellEnd"/>
      <w:r w:rsidRPr="0068229C">
        <w:rPr>
          <w:sz w:val="16"/>
        </w:rPr>
        <w:t xml:space="preserve"> would be ideal. </w:t>
      </w:r>
      <w:r w:rsidRPr="00020970">
        <w:rPr>
          <w:rStyle w:val="StyleBoldUnderline"/>
        </w:rPr>
        <w:t xml:space="preserve">If this is undertaken </w:t>
      </w:r>
      <w:r w:rsidRPr="00020970">
        <w:rPr>
          <w:rStyle w:val="StyleBoldUnderline"/>
        </w:rPr>
        <w:lastRenderedPageBreak/>
        <w:t xml:space="preserve">in earnest, </w:t>
      </w:r>
      <w:r w:rsidRPr="00A015A7">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68229C">
        <w:rPr>
          <w:sz w:val="16"/>
        </w:rPr>
        <w:t xml:space="preserve">. This is a long, hard road, the success of which, though not guaranteed, is none the less possible. Especially when one </w:t>
      </w:r>
      <w:proofErr w:type="spellStart"/>
      <w:r w:rsidRPr="0068229C">
        <w:rPr>
          <w:sz w:val="16"/>
        </w:rPr>
        <w:t>realises</w:t>
      </w:r>
      <w:proofErr w:type="spellEnd"/>
      <w:r w:rsidRPr="0068229C">
        <w:rPr>
          <w:sz w:val="16"/>
        </w:rPr>
        <w:t xml:space="preserve"> the real threats facing both countries in the 21st century.</w:t>
      </w:r>
      <w:r w:rsidRPr="0068229C">
        <w:rPr>
          <w:sz w:val="12"/>
        </w:rPr>
        <w:t>¶</w:t>
      </w:r>
      <w:r w:rsidRPr="0068229C">
        <w:rPr>
          <w:sz w:val="16"/>
        </w:rPr>
        <w:t xml:space="preserve"> </w:t>
      </w:r>
      <w:r w:rsidRPr="00020970">
        <w:rPr>
          <w:rStyle w:val="StyleBoldUnderline"/>
        </w:rPr>
        <w:t xml:space="preserve">On the other hand, </w:t>
      </w:r>
      <w:r w:rsidRPr="000012D3">
        <w:rPr>
          <w:rStyle w:val="StyleBoldUnderline"/>
        </w:rPr>
        <w:t xml:space="preserve">it’s obvious what will happen </w:t>
      </w:r>
      <w:r w:rsidRPr="00A015A7">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A015A7">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A015A7">
        <w:rPr>
          <w:rStyle w:val="StyleBoldUnderline"/>
          <w:highlight w:val="yellow"/>
        </w:rPr>
        <w:t xml:space="preserve">the </w:t>
      </w:r>
      <w:r w:rsidRPr="00A015A7">
        <w:rPr>
          <w:rStyle w:val="StyleBoldUnderline"/>
          <w:sz w:val="24"/>
          <w:highlight w:val="yellow"/>
          <w:bdr w:val="single" w:sz="4" w:space="0" w:color="auto"/>
        </w:rPr>
        <w:t>old</w:t>
      </w:r>
      <w:r w:rsidRPr="00A015A7">
        <w:rPr>
          <w:rStyle w:val="StyleBoldUnderline"/>
          <w:sz w:val="24"/>
          <w:highlight w:val="yellow"/>
        </w:rPr>
        <w:t xml:space="preserve"> </w:t>
      </w:r>
      <w:r w:rsidRPr="000012D3">
        <w:rPr>
          <w:rStyle w:val="StyleBoldUnderline"/>
        </w:rPr>
        <w:t xml:space="preserve">type of </w:t>
      </w:r>
      <w:r w:rsidRPr="00A015A7">
        <w:rPr>
          <w:rStyle w:val="StyleBoldUnderline"/>
          <w:sz w:val="24"/>
          <w:highlight w:val="yellow"/>
          <w:bdr w:val="single" w:sz="4" w:space="0" w:color="auto"/>
        </w:rPr>
        <w:t>relations</w:t>
      </w:r>
      <w:r w:rsidRPr="00A015A7">
        <w:rPr>
          <w:rStyle w:val="StyleBoldUnderline"/>
          <w:sz w:val="24"/>
          <w:highlight w:val="yellow"/>
        </w:rPr>
        <w:t xml:space="preserve"> </w:t>
      </w:r>
      <w:r w:rsidRPr="00A015A7">
        <w:rPr>
          <w:rStyle w:val="StyleBoldUnderline"/>
          <w:highlight w:val="yellow"/>
        </w:rPr>
        <w:t xml:space="preserve">will </w:t>
      </w:r>
      <w:r w:rsidRPr="00A015A7">
        <w:rPr>
          <w:rStyle w:val="Emphasis"/>
          <w:highlight w:val="yellow"/>
        </w:rPr>
        <w:t>inevitably recur</w:t>
      </w:r>
      <w:r w:rsidRPr="00A015A7">
        <w:rPr>
          <w:rStyle w:val="StyleBoldUnderline"/>
          <w:highlight w:val="yellow"/>
        </w:rPr>
        <w:t xml:space="preserve"> since that same nuclear </w:t>
      </w:r>
      <w:proofErr w:type="spellStart"/>
      <w:proofErr w:type="gramStart"/>
      <w:r w:rsidRPr="00A015A7">
        <w:rPr>
          <w:rStyle w:val="StyleBoldUnderline"/>
          <w:highlight w:val="yellow"/>
        </w:rPr>
        <w:t>rubicon</w:t>
      </w:r>
      <w:proofErr w:type="spellEnd"/>
      <w:proofErr w:type="gramEnd"/>
      <w:r w:rsidRPr="00A015A7">
        <w:rPr>
          <w:rStyle w:val="StyleBoldUnderline"/>
          <w:highlight w:val="yellow"/>
        </w:rPr>
        <w:t xml:space="preserve"> will be preserved</w:t>
      </w:r>
      <w:r w:rsidRPr="0068229C">
        <w:rPr>
          <w:sz w:val="16"/>
        </w:rPr>
        <w:t xml:space="preserve">. An American missile </w:t>
      </w:r>
      <w:proofErr w:type="spellStart"/>
      <w:r w:rsidRPr="0068229C">
        <w:rPr>
          <w:sz w:val="16"/>
        </w:rPr>
        <w:t>defence</w:t>
      </w:r>
      <w:proofErr w:type="spellEnd"/>
      <w:r w:rsidRPr="0068229C">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68229C">
        <w:rPr>
          <w:sz w:val="12"/>
        </w:rPr>
        <w:t>¶</w:t>
      </w:r>
      <w:r w:rsidRPr="0068229C">
        <w:rPr>
          <w:sz w:val="16"/>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A015A7">
        <w:rPr>
          <w:rStyle w:val="StyleBoldUnderline"/>
          <w:highlight w:val="yellow"/>
        </w:rPr>
        <w:t>this</w:t>
      </w:r>
      <w:r w:rsidRPr="0068229C">
        <w:rPr>
          <w:sz w:val="16"/>
        </w:rPr>
        <w:t xml:space="preserve"> goes beyond the bounds of rational argument, but the burden of arsenals aimed at one another </w:t>
      </w:r>
      <w:r w:rsidRPr="00A015A7">
        <w:rPr>
          <w:rStyle w:val="StyleBoldUnderline"/>
          <w:highlight w:val="yellow"/>
        </w:rPr>
        <w:t>will</w:t>
      </w:r>
      <w:r w:rsidRPr="00020970">
        <w:rPr>
          <w:rStyle w:val="StyleBoldUnderline"/>
        </w:rPr>
        <w:t xml:space="preserve"> continue to </w:t>
      </w:r>
      <w:r w:rsidRPr="00A015A7">
        <w:rPr>
          <w:rStyle w:val="Emphasis"/>
          <w:highlight w:val="yellow"/>
        </w:rPr>
        <w:t>return</w:t>
      </w:r>
      <w:r w:rsidRPr="00020970">
        <w:rPr>
          <w:rStyle w:val="StyleBoldUnderline"/>
        </w:rPr>
        <w:t xml:space="preserve"> us </w:t>
      </w:r>
      <w:r w:rsidRPr="00A015A7">
        <w:rPr>
          <w:rStyle w:val="Emphasis"/>
          <w:highlight w:val="yellow"/>
        </w:rPr>
        <w:t>to</w:t>
      </w:r>
      <w:r w:rsidRPr="00020970">
        <w:rPr>
          <w:rStyle w:val="StyleBoldUnderline"/>
        </w:rPr>
        <w:t xml:space="preserve"> the </w:t>
      </w:r>
      <w:r w:rsidRPr="00A015A7">
        <w:rPr>
          <w:rStyle w:val="Emphasis"/>
          <w:highlight w:val="yellow"/>
        </w:rPr>
        <w:t>confrontation</w:t>
      </w:r>
      <w:r w:rsidRPr="00020970">
        <w:rPr>
          <w:rStyle w:val="StyleBoldUnderline"/>
        </w:rPr>
        <w:t xml:space="preserve"> of 30 years ago</w:t>
      </w:r>
      <w:r w:rsidRPr="0068229C">
        <w:rPr>
          <w:sz w:val="16"/>
        </w:rPr>
        <w:t>, even if in a farcical form.</w:t>
      </w:r>
      <w:r w:rsidRPr="0068229C">
        <w:rPr>
          <w:sz w:val="12"/>
        </w:rPr>
        <w:t>¶</w:t>
      </w:r>
      <w:r w:rsidRPr="0068229C">
        <w:rPr>
          <w:sz w:val="16"/>
        </w:rPr>
        <w:t xml:space="preserve"> </w:t>
      </w:r>
      <w:proofErr w:type="gramStart"/>
      <w:r w:rsidRPr="0068229C">
        <w:rPr>
          <w:sz w:val="16"/>
        </w:rPr>
        <w:t>One</w:t>
      </w:r>
      <w:proofErr w:type="gramEnd"/>
      <w:r w:rsidRPr="0068229C">
        <w:rPr>
          <w:sz w:val="16"/>
        </w:rPr>
        <w:t xml:space="preserve"> must not forget that all this is a game of nerves. These gigantic arsenals are inapplicable; the anti-missile system is </w:t>
      </w:r>
      <w:proofErr w:type="gramStart"/>
      <w:r w:rsidRPr="0068229C">
        <w:rPr>
          <w:sz w:val="16"/>
        </w:rPr>
        <w:t>virtual</w:t>
      </w:r>
      <w:proofErr w:type="gramEnd"/>
      <w:r w:rsidRPr="0068229C">
        <w:rPr>
          <w:sz w:val="16"/>
        </w:rPr>
        <w:t xml:space="preserve"> since most likely it will never be created. The paradox is that the political effect of the idea of an anti-missile shield is more than real since it touches the heart of the problem of strategic stability.</w:t>
      </w:r>
      <w:r w:rsidRPr="0068229C">
        <w:rPr>
          <w:sz w:val="12"/>
        </w:rPr>
        <w:t>¶</w:t>
      </w:r>
      <w:r w:rsidRPr="0068229C">
        <w:rPr>
          <w:sz w:val="16"/>
        </w:rPr>
        <w:t xml:space="preserve"> </w:t>
      </w:r>
      <w:proofErr w:type="gramStart"/>
      <w:r w:rsidRPr="0068229C">
        <w:rPr>
          <w:sz w:val="16"/>
        </w:rPr>
        <w:t>To</w:t>
      </w:r>
      <w:proofErr w:type="gramEnd"/>
      <w:r w:rsidRPr="0068229C">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68229C">
        <w:rPr>
          <w:sz w:val="16"/>
        </w:rPr>
        <w:t>Nato’s</w:t>
      </w:r>
      <w:proofErr w:type="spellEnd"/>
      <w:proofErr w:type="gramEnd"/>
      <w:r w:rsidRPr="0068229C">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w:t>
      </w:r>
      <w:r w:rsidRPr="0068229C">
        <w:rPr>
          <w:sz w:val="12"/>
        </w:rPr>
        <w:t>¶</w:t>
      </w:r>
      <w:r w:rsidRPr="0068229C">
        <w:rPr>
          <w:sz w:val="16"/>
        </w:rPr>
        <w:t xml:space="preserve"> Be that as it may, anti-missile </w:t>
      </w:r>
      <w:proofErr w:type="spellStart"/>
      <w:r w:rsidRPr="0068229C">
        <w:rPr>
          <w:sz w:val="16"/>
        </w:rPr>
        <w:t>defence</w:t>
      </w:r>
      <w:proofErr w:type="spellEnd"/>
      <w:r w:rsidRPr="0068229C">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68229C">
        <w:rPr>
          <w:sz w:val="16"/>
        </w:rPr>
        <w:t xml:space="preserve"> – albeit a wittingly senseless one.</w:t>
      </w:r>
    </w:p>
    <w:p w:rsidR="0048043B" w:rsidRPr="00F75C5B" w:rsidRDefault="0048043B" w:rsidP="0048043B">
      <w:pPr>
        <w:pStyle w:val="Heading4"/>
        <w:rPr>
          <w:rFonts w:asciiTheme="minorHAnsi" w:hAnsiTheme="minorHAnsi" w:cstheme="minorHAnsi"/>
        </w:rPr>
      </w:pPr>
      <w:r w:rsidRPr="00F75C5B">
        <w:rPr>
          <w:rFonts w:asciiTheme="minorHAnsi" w:hAnsiTheme="minorHAnsi" w:cstheme="minorHAnsi"/>
        </w:rPr>
        <w:t>Lack of federal reprocessing hurts relations – cornerstone of relations.</w:t>
      </w:r>
    </w:p>
    <w:p w:rsidR="0048043B" w:rsidRPr="00463AFE" w:rsidRDefault="0048043B" w:rsidP="0048043B">
      <w:pPr>
        <w:rPr>
          <w:b/>
          <w:bCs/>
          <w:sz w:val="26"/>
        </w:rPr>
      </w:pPr>
      <w:proofErr w:type="spellStart"/>
      <w:r>
        <w:rPr>
          <w:rStyle w:val="StyleStyleBold12pt"/>
        </w:rPr>
        <w:t>Yurman</w:t>
      </w:r>
      <w:proofErr w:type="spellEnd"/>
      <w:r w:rsidRPr="00463AFE">
        <w:t xml:space="preserve">, Staff Writer, </w:t>
      </w:r>
      <w:r>
        <w:rPr>
          <w:rStyle w:val="StyleStyleBold12pt"/>
        </w:rPr>
        <w:t>‘12</w:t>
      </w:r>
    </w:p>
    <w:p w:rsidR="0048043B" w:rsidRDefault="0048043B" w:rsidP="0048043B">
      <w:r>
        <w:t xml:space="preserve">[Dan, “Revisiting Reprocessing in South Korea”, ANS Nuclear Café, 8-2-12, </w:t>
      </w:r>
    </w:p>
    <w:p w:rsidR="0048043B" w:rsidRPr="00C82287" w:rsidRDefault="0048043B" w:rsidP="0048043B">
      <w:hyperlink r:id="rId16" w:history="1">
        <w:r w:rsidRPr="00D35FF7">
          <w:rPr>
            <w:rStyle w:val="Hyperlink"/>
          </w:rPr>
          <w:t>http://ansnuclearcafe.org/2012/08/02/revisiting-reprocessing-in-south-korea/</w:t>
        </w:r>
      </w:hyperlink>
      <w:r>
        <w:t>, RSR]</w:t>
      </w:r>
    </w:p>
    <w:p w:rsidR="0048043B" w:rsidRPr="003D69C7" w:rsidRDefault="0048043B" w:rsidP="0048043B">
      <w:pPr>
        <w:rPr>
          <w:sz w:val="16"/>
        </w:rPr>
      </w:pPr>
      <w:r w:rsidRPr="00A015A7">
        <w:rPr>
          <w:rStyle w:val="StyleBoldUnderline"/>
          <w:highlight w:val="yellow"/>
        </w:rPr>
        <w:t xml:space="preserve">Comes now the request by the South Korean </w:t>
      </w:r>
      <w:proofErr w:type="gramStart"/>
      <w:r w:rsidRPr="00A015A7">
        <w:rPr>
          <w:rStyle w:val="StyleBoldUnderline"/>
          <w:highlight w:val="yellow"/>
        </w:rPr>
        <w:t>government</w:t>
      </w:r>
      <w:r w:rsidRPr="003D69C7">
        <w:rPr>
          <w:sz w:val="16"/>
        </w:rPr>
        <w:t>,</w:t>
      </w:r>
      <w:proofErr w:type="gramEnd"/>
      <w:r w:rsidRPr="003D69C7">
        <w:rPr>
          <w:sz w:val="16"/>
        </w:rPr>
        <w:t xml:space="preserve"> first aired in October 2010, </w:t>
      </w:r>
      <w:r w:rsidRPr="00A015A7">
        <w:rPr>
          <w:rStyle w:val="StyleBoldUnderline"/>
          <w:highlight w:val="yellow"/>
        </w:rPr>
        <w:t>to revise the bilateral cooperation treaty with the U.S. It has been</w:t>
      </w:r>
      <w:r w:rsidRPr="003D69C7">
        <w:rPr>
          <w:sz w:val="16"/>
        </w:rPr>
        <w:t xml:space="preserve"> in place for more than 40 years and it is </w:t>
      </w:r>
      <w:r w:rsidRPr="00A015A7">
        <w:rPr>
          <w:rStyle w:val="StyleBoldUnderline"/>
          <w:highlight w:val="yellow"/>
        </w:rPr>
        <w:t>a cornerstone of</w:t>
      </w:r>
      <w:r w:rsidRPr="003D69C7">
        <w:rPr>
          <w:rStyle w:val="StyleBoldUnderline"/>
        </w:rPr>
        <w:t xml:space="preserve"> U.S./South Korean diplomatic </w:t>
      </w:r>
      <w:r w:rsidRPr="00A015A7">
        <w:rPr>
          <w:rStyle w:val="StyleBoldUnderline"/>
          <w:highlight w:val="yellow"/>
        </w:rPr>
        <w:t>relations. Many specialists in the</w:t>
      </w:r>
      <w:r w:rsidRPr="00463AFE">
        <w:rPr>
          <w:rStyle w:val="StyleBoldUnderline"/>
        </w:rPr>
        <w:t xml:space="preserve"> field of nonproliferation </w:t>
      </w:r>
      <w:r w:rsidRPr="00A015A7">
        <w:rPr>
          <w:rStyle w:val="StyleBoldUnderline"/>
          <w:highlight w:val="yellow"/>
        </w:rPr>
        <w:t>see a “hard and fast” policy against</w:t>
      </w:r>
      <w:r w:rsidRPr="00463AFE">
        <w:rPr>
          <w:rStyle w:val="StyleBoldUnderline"/>
        </w:rPr>
        <w:t xml:space="preserve"> any expansion of uranium enrichment and spent fuel </w:t>
      </w:r>
      <w:r w:rsidRPr="00A015A7">
        <w:rPr>
          <w:rStyle w:val="StyleBoldUnderline"/>
          <w:highlight w:val="yellow"/>
        </w:rPr>
        <w:t>reprocessing as a key to stopping states like North Korea</w:t>
      </w:r>
      <w:r w:rsidRPr="00463AFE">
        <w:rPr>
          <w:rStyle w:val="StyleBoldUnderline"/>
        </w:rPr>
        <w:t xml:space="preserve"> from pursuing these activities</w:t>
      </w:r>
      <w:r w:rsidRPr="003D69C7">
        <w:rPr>
          <w:sz w:val="16"/>
        </w:rPr>
        <w:t xml:space="preserve">. That strategy hasn’t worked and, as a result, </w:t>
      </w:r>
      <w:r w:rsidRPr="00A015A7">
        <w:rPr>
          <w:rStyle w:val="StyleBoldUnderline"/>
          <w:highlight w:val="yellow"/>
        </w:rPr>
        <w:t>South Korea wants relief from the restriction</w:t>
      </w:r>
      <w:r w:rsidRPr="003D69C7">
        <w:rPr>
          <w:rStyle w:val="StyleBoldUnderline"/>
        </w:rPr>
        <w:t xml:space="preserve"> in the now-decades-old treaty. Negotiations</w:t>
      </w:r>
      <w:r w:rsidRPr="003D69C7">
        <w:rPr>
          <w:sz w:val="16"/>
        </w:rPr>
        <w:t xml:space="preserve"> over changes to the treaty have been going on since last December, but </w:t>
      </w:r>
      <w:r w:rsidRPr="003D69C7">
        <w:rPr>
          <w:rStyle w:val="StyleBoldUnderline"/>
        </w:rPr>
        <w:t xml:space="preserve">appear to be stalemated around a key set of issues. </w:t>
      </w:r>
      <w:r w:rsidRPr="00A015A7">
        <w:rPr>
          <w:rStyle w:val="StyleBoldUnderline"/>
          <w:highlight w:val="yellow"/>
        </w:rPr>
        <w:t>It is a delicate dance</w:t>
      </w:r>
      <w:r w:rsidRPr="00A015A7">
        <w:rPr>
          <w:sz w:val="16"/>
          <w:highlight w:val="yellow"/>
        </w:rPr>
        <w:t>,</w:t>
      </w:r>
      <w:r w:rsidRPr="003D69C7">
        <w:rPr>
          <w:sz w:val="16"/>
        </w:rPr>
        <w:t xml:space="preserve"> as diplomats like to say, </w:t>
      </w:r>
      <w:r w:rsidRPr="00A015A7">
        <w:rPr>
          <w:rStyle w:val="Emphasis"/>
          <w:highlight w:val="yellow"/>
        </w:rPr>
        <w:t>because if the U.S. leans too heavily on South Korea, it could sour relations</w:t>
      </w:r>
      <w:r w:rsidRPr="003D69C7">
        <w:rPr>
          <w:rStyle w:val="StyleBoldUnderline"/>
        </w:rPr>
        <w:t xml:space="preserve"> between the two countries </w:t>
      </w:r>
      <w:r w:rsidRPr="00A015A7">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48043B" w:rsidRPr="00F75C5B" w:rsidRDefault="0048043B" w:rsidP="0048043B">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48043B" w:rsidRPr="00E50C7E" w:rsidRDefault="0048043B" w:rsidP="0048043B">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48043B" w:rsidRPr="00E50C7E" w:rsidRDefault="0048043B" w:rsidP="0048043B">
      <w:pPr>
        <w:rPr>
          <w:sz w:val="16"/>
        </w:rPr>
      </w:pPr>
    </w:p>
    <w:p w:rsidR="0048043B" w:rsidRDefault="0048043B" w:rsidP="0048043B">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F928C3">
        <w:rPr>
          <w:rStyle w:val="StyleBoldUnderline"/>
        </w:rPr>
        <w:t>in two weeks, our presidents will meet in Seoul when President Obama travels there for the G-20 summit</w:t>
      </w:r>
      <w:r w:rsidRPr="00E50C7E">
        <w:rPr>
          <w:sz w:val="16"/>
        </w:rPr>
        <w:t>.</w:t>
      </w:r>
      <w:r>
        <w:rPr>
          <w:sz w:val="16"/>
        </w:rPr>
        <w:t xml:space="preserve"> </w:t>
      </w:r>
      <w:r w:rsidRPr="00A015A7">
        <w:rPr>
          <w:rStyle w:val="StyleBoldUnderline"/>
          <w:highlight w:val="yellow"/>
        </w:rPr>
        <w:t>Our two countries have stood together in the face of threats and provocative acts from North Korea</w:t>
      </w:r>
      <w:r w:rsidRPr="00F928C3">
        <w:rPr>
          <w:rStyle w:val="StyleBoldUnderline"/>
        </w:rPr>
        <w:t xml:space="preserve">, including the tragic sinking of the </w:t>
      </w:r>
      <w:proofErr w:type="spellStart"/>
      <w:r w:rsidRPr="00F928C3">
        <w:rPr>
          <w:rStyle w:val="StyleBoldUnderline"/>
        </w:rPr>
        <w:t>Cheonan</w:t>
      </w:r>
      <w:proofErr w:type="spellEnd"/>
      <w:r w:rsidRPr="00F928C3">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A015A7">
        <w:rPr>
          <w:rStyle w:val="StyleBoldUnderline"/>
          <w:highlight w:val="yellow"/>
        </w:rPr>
        <w:t>The</w:t>
      </w:r>
      <w:proofErr w:type="spellEnd"/>
      <w:r w:rsidRPr="00A015A7">
        <w:rPr>
          <w:rStyle w:val="StyleBoldUnderline"/>
          <w:highlight w:val="yellow"/>
        </w:rPr>
        <w:t xml:space="preserve"> alliance between South Korea and the United States is a lynchpin of stability and security in the region and now even far beyond</w:t>
      </w:r>
      <w:r w:rsidRPr="00F928C3">
        <w:rPr>
          <w:rStyle w:val="StyleBoldUnderline"/>
        </w:rPr>
        <w:t xml:space="preserve">. </w:t>
      </w:r>
      <w:r w:rsidRPr="00A015A7">
        <w:rPr>
          <w:rStyle w:val="StyleBoldUnderline"/>
          <w:highlight w:val="yellow"/>
        </w:rPr>
        <w:t>We are working together in Afghanistan</w:t>
      </w:r>
      <w:r w:rsidRPr="00F928C3">
        <w:rPr>
          <w:rStyle w:val="StyleBoldUnderline"/>
        </w:rPr>
        <w:t xml:space="preserve">, where a South Korean reconstruction team is at work in </w:t>
      </w:r>
      <w:proofErr w:type="spellStart"/>
      <w:r w:rsidRPr="00F928C3">
        <w:rPr>
          <w:rStyle w:val="StyleBoldUnderline"/>
        </w:rPr>
        <w:t>Parwan</w:t>
      </w:r>
      <w:proofErr w:type="spellEnd"/>
      <w:r w:rsidRPr="00F928C3">
        <w:rPr>
          <w:rStyle w:val="StyleBoldUnderline"/>
        </w:rPr>
        <w:t xml:space="preserve"> Province; </w:t>
      </w:r>
      <w:r w:rsidRPr="00A015A7">
        <w:rPr>
          <w:rStyle w:val="StyleBoldUnderline"/>
          <w:highlight w:val="yellow"/>
        </w:rPr>
        <w:t>in the Gulf of Aden,</w:t>
      </w:r>
      <w:r w:rsidRPr="00F928C3">
        <w:rPr>
          <w:rStyle w:val="StyleBoldUnderline"/>
        </w:rPr>
        <w:t xml:space="preserve"> where Korean </w:t>
      </w:r>
      <w:r w:rsidRPr="00F928C3">
        <w:rPr>
          <w:rStyle w:val="StyleBoldUnderline"/>
        </w:rPr>
        <w:lastRenderedPageBreak/>
        <w:t>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48043B" w:rsidRPr="00AF442D" w:rsidRDefault="0048043B" w:rsidP="0048043B">
      <w:pPr>
        <w:pStyle w:val="Heading4"/>
      </w:pPr>
      <w:r w:rsidRPr="00217541">
        <w:t>East Asian ins</w:t>
      </w:r>
      <w:r>
        <w:t>tability leads to World War III</w:t>
      </w:r>
    </w:p>
    <w:p w:rsidR="0048043B" w:rsidRPr="00375DFA" w:rsidRDefault="0048043B" w:rsidP="0048043B">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48043B" w:rsidRPr="00217541" w:rsidRDefault="0048043B" w:rsidP="0048043B">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48043B" w:rsidRPr="005D5299" w:rsidRDefault="0048043B" w:rsidP="0048043B">
      <w:pPr>
        <w:rPr>
          <w:sz w:val="16"/>
        </w:rPr>
      </w:pPr>
      <w:r w:rsidRPr="007475B2">
        <w:rPr>
          <w:sz w:val="16"/>
        </w:rPr>
        <w:t xml:space="preserve">Few if any experts think China and Taiwan, North Korea and South Korea, or India and Pakistan are spoiling to fight. But </w:t>
      </w:r>
      <w:r w:rsidRPr="00A015A7">
        <w:rPr>
          <w:rStyle w:val="StyleBoldUnderline"/>
          <w:highlight w:val="yellow"/>
        </w:rPr>
        <w:t>even a minor miscalculation by any of them could destabilize Asia, jolt the global economy and</w:t>
      </w:r>
      <w:r w:rsidRPr="00CB1BC6">
        <w:rPr>
          <w:rStyle w:val="StyleBoldUnderline"/>
        </w:rPr>
        <w:t xml:space="preserve"> even </w:t>
      </w:r>
      <w:r w:rsidRPr="00A015A7">
        <w:rPr>
          <w:rStyle w:val="StyleBoldUnderline"/>
          <w:highlight w:val="yellow"/>
        </w:rPr>
        <w:t>start a nuclear war</w:t>
      </w:r>
      <w:r w:rsidRPr="007475B2">
        <w:rPr>
          <w:sz w:val="16"/>
        </w:rPr>
        <w:t xml:space="preserve">. India, Pakistan and China all have nuclear weapons, and North Korea may have a few, too. </w:t>
      </w:r>
      <w:r w:rsidRPr="00A015A7">
        <w:rPr>
          <w:rStyle w:val="StyleBoldUnderline"/>
          <w:highlight w:val="yellow"/>
        </w:rPr>
        <w:t>Asia lacks the</w:t>
      </w:r>
      <w:r w:rsidRPr="00CB1BC6">
        <w:rPr>
          <w:rStyle w:val="StyleBoldUnderline"/>
        </w:rPr>
        <w:t xml:space="preserve"> kinds of organizations, negotiations and diplomatic </w:t>
      </w:r>
      <w:r w:rsidRPr="00A015A7">
        <w:rPr>
          <w:rStyle w:val="StyleBoldUnderline"/>
          <w:highlight w:val="yellow"/>
        </w:rPr>
        <w:t>relationships that helped keep an uneasy peace for five decades in Cold War Europe.  "Nowhere else on Earth are the stakes as high</w:t>
      </w:r>
      <w:r w:rsidRPr="00CB1BC6">
        <w:rPr>
          <w:rStyle w:val="StyleBoldUnderline"/>
        </w:rPr>
        <w:t xml:space="preserve"> and relationships so fragile</w:t>
      </w:r>
      <w:r w:rsidRPr="007475B2">
        <w:rPr>
          <w:sz w:val="16"/>
        </w:rPr>
        <w:t>," said Bates Gill, director of northeast Asian policy studies at the Brookings Institution, a Washington think tank. "</w:t>
      </w:r>
      <w:r w:rsidRPr="00A015A7">
        <w:rPr>
          <w:rStyle w:val="StyleBoldUnderline"/>
          <w:highlight w:val="yellow"/>
        </w:rPr>
        <w:t>We see the convergence of great power interest overlaid with lingering confrontations</w:t>
      </w:r>
      <w:r w:rsidRPr="00CB1BC6">
        <w:rPr>
          <w:rStyle w:val="StyleBoldUnderline"/>
        </w:rPr>
        <w:t xml:space="preserve"> with no institutionalized security mechanism in place. </w:t>
      </w:r>
      <w:r w:rsidRPr="00A015A7">
        <w:rPr>
          <w:rStyle w:val="StyleBoldUnderline"/>
          <w:highlight w:val="yellow"/>
        </w:rPr>
        <w:t>There are elements for potential disaster</w:t>
      </w:r>
      <w:r w:rsidRPr="007475B2">
        <w:rPr>
          <w:sz w:val="16"/>
        </w:rPr>
        <w:t>."</w:t>
      </w:r>
    </w:p>
    <w:p w:rsidR="0048043B" w:rsidRDefault="0048043B" w:rsidP="0048043B">
      <w:pPr>
        <w:pStyle w:val="Heading3"/>
      </w:pPr>
      <w:r>
        <w:lastRenderedPageBreak/>
        <w:t>Immigration</w:t>
      </w:r>
    </w:p>
    <w:p w:rsidR="0048043B" w:rsidRDefault="0048043B" w:rsidP="0048043B">
      <w:pPr>
        <w:pStyle w:val="Heading4"/>
      </w:pPr>
      <w:r>
        <w:t>CIR won’t pass – fiscal issues + gun control thump</w:t>
      </w:r>
    </w:p>
    <w:p w:rsidR="0048043B" w:rsidRPr="00824189" w:rsidRDefault="0048043B" w:rsidP="0048043B">
      <w:pPr>
        <w:rPr>
          <w:rStyle w:val="StyleStyleBold12pt"/>
        </w:rPr>
      </w:pPr>
      <w:r w:rsidRPr="00824189">
        <w:rPr>
          <w:rStyle w:val="StyleStyleBold12pt"/>
        </w:rPr>
        <w:t xml:space="preserve">Gonzalez and </w:t>
      </w:r>
      <w:proofErr w:type="spellStart"/>
      <w:r w:rsidRPr="00824189">
        <w:rPr>
          <w:rStyle w:val="StyleStyleBold12pt"/>
        </w:rPr>
        <w:t>Nowicki</w:t>
      </w:r>
      <w:proofErr w:type="spellEnd"/>
      <w:r w:rsidRPr="00824189">
        <w:rPr>
          <w:rStyle w:val="StyleStyleBold12pt"/>
        </w:rPr>
        <w:t>, 1-4</w:t>
      </w:r>
    </w:p>
    <w:p w:rsidR="0048043B" w:rsidRDefault="0048043B" w:rsidP="0048043B">
      <w:r>
        <w:t xml:space="preserve">[Daniel and Dan, “‘Cliff’ fight, gun control pushing immigration reform out of spotlight”, 1-4-13, </w:t>
      </w:r>
      <w:proofErr w:type="spellStart"/>
      <w:r>
        <w:t>AZCentral</w:t>
      </w:r>
      <w:proofErr w:type="spellEnd"/>
      <w:r>
        <w:t>,</w:t>
      </w:r>
    </w:p>
    <w:p w:rsidR="0048043B" w:rsidRPr="004F3073" w:rsidRDefault="0048043B" w:rsidP="0048043B">
      <w:hyperlink r:id="rId17" w:history="1">
        <w:r w:rsidRPr="003D3F1B">
          <w:rPr>
            <w:rStyle w:val="Hyperlink"/>
          </w:rPr>
          <w:t>http://www.azcentral.com/news/politics/articles/20130103immigration-reform-at-crossroads.html</w:t>
        </w:r>
      </w:hyperlink>
      <w:r>
        <w:t xml:space="preserve">, RSR] </w:t>
      </w:r>
    </w:p>
    <w:p w:rsidR="0048043B" w:rsidRDefault="0048043B" w:rsidP="0048043B">
      <w:pPr>
        <w:rPr>
          <w:sz w:val="16"/>
        </w:rPr>
      </w:pPr>
      <w:r w:rsidRPr="004F3073">
        <w:rPr>
          <w:sz w:val="16"/>
        </w:rPr>
        <w:t xml:space="preserve">But </w:t>
      </w:r>
      <w:r w:rsidRPr="004F3073">
        <w:rPr>
          <w:rStyle w:val="Emphasis"/>
          <w:highlight w:val="yellow"/>
        </w:rPr>
        <w:t>immigration reform has a long history of being sidetracked</w:t>
      </w:r>
      <w:r w:rsidRPr="004F3073">
        <w:rPr>
          <w:rStyle w:val="Emphasis"/>
        </w:rPr>
        <w:t xml:space="preserve"> by other issues</w:t>
      </w:r>
      <w:r w:rsidRPr="004F3073">
        <w:rPr>
          <w:sz w:val="16"/>
        </w:rPr>
        <w:t xml:space="preserve">. Health-care reform and fixing the economy knocked immigration reform off the table in 2009 and 2010. Now, </w:t>
      </w:r>
      <w:r w:rsidRPr="004F3073">
        <w:rPr>
          <w:rStyle w:val="StyleBoldUnderline"/>
          <w:highlight w:val="yellow"/>
        </w:rPr>
        <w:t>spending cuts and gun control are</w:t>
      </w:r>
      <w:r w:rsidRPr="004F3073">
        <w:rPr>
          <w:rStyle w:val="StyleBoldUnderline"/>
        </w:rPr>
        <w:t xml:space="preserve"> </w:t>
      </w:r>
      <w:r w:rsidRPr="004F3073">
        <w:rPr>
          <w:rStyle w:val="StyleBoldUnderline"/>
          <w:highlight w:val="yellow"/>
        </w:rPr>
        <w:t>threatening to derail</w:t>
      </w:r>
      <w:r w:rsidRPr="004F3073">
        <w:rPr>
          <w:rStyle w:val="StyleBoldUnderline"/>
        </w:rPr>
        <w:t xml:space="preserve"> immigration </w:t>
      </w:r>
      <w:r w:rsidRPr="004F3073">
        <w:rPr>
          <w:rStyle w:val="StyleBoldUnderline"/>
          <w:highlight w:val="yellow"/>
        </w:rPr>
        <w:t>reform</w:t>
      </w:r>
      <w:r w:rsidRPr="004F3073">
        <w:rPr>
          <w:rStyle w:val="StyleBoldUnderline"/>
        </w:rPr>
        <w:t xml:space="preserve"> again. That’s because </w:t>
      </w:r>
      <w:r w:rsidRPr="004F3073">
        <w:rPr>
          <w:rStyle w:val="StyleBoldUnderline"/>
          <w:highlight w:val="yellow"/>
        </w:rPr>
        <w:t>the window to pass immigration legislation is short</w:t>
      </w:r>
      <w:r w:rsidRPr="004F3073">
        <w:rPr>
          <w:sz w:val="16"/>
        </w:rPr>
        <w:t xml:space="preserve">, analysts and immigration-reform advocates say. </w:t>
      </w:r>
      <w:r w:rsidRPr="004F3073">
        <w:rPr>
          <w:rStyle w:val="StyleBoldUnderline"/>
          <w:highlight w:val="yellow"/>
        </w:rPr>
        <w:t>If nothing happens this year, immigration reform may become too politically radioactive to tackle</w:t>
      </w:r>
      <w:r w:rsidRPr="004F3073">
        <w:rPr>
          <w:rStyle w:val="StyleBoldUnderline"/>
        </w:rPr>
        <w:t xml:space="preserve"> leading up to the 2014 congressional midterm election and then the 2016 presidential election.</w:t>
      </w:r>
      <w:r w:rsidRPr="004F3073">
        <w:rPr>
          <w:sz w:val="16"/>
        </w:rPr>
        <w:t xml:space="preserve">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rsidRPr="004F3073">
        <w:rPr>
          <w:sz w:val="16"/>
        </w:rPr>
        <w:t>immigrants,</w:t>
      </w:r>
      <w:proofErr w:type="gramEnd"/>
      <w:r w:rsidRPr="004F3073">
        <w:rPr>
          <w:sz w:val="16"/>
        </w:rPr>
        <w:t xml:space="preserve"> often referred to as “dreamers,” have applied for the Deferred Action for Childhood Arrivals program. Meanwhile</w:t>
      </w:r>
      <w:r w:rsidRPr="004F3073">
        <w:rPr>
          <w:rStyle w:val="StyleBoldUnderline"/>
        </w:rPr>
        <w:t xml:space="preserve">, the clock is ticking on immigration reform. </w:t>
      </w:r>
      <w:r w:rsidRPr="004F3073">
        <w:rPr>
          <w:rStyle w:val="StyleBoldUnderline"/>
          <w:highlight w:val="yellow"/>
        </w:rPr>
        <w:t>Although Obama says he wants to jump right into immigration reform, he and Congress will have to focus</w:t>
      </w:r>
      <w:r w:rsidRPr="004F3073">
        <w:rPr>
          <w:rStyle w:val="StyleBoldUnderline"/>
        </w:rPr>
        <w:t xml:space="preserve"> their </w:t>
      </w:r>
      <w:r w:rsidRPr="004F3073">
        <w:rPr>
          <w:rStyle w:val="StyleBoldUnderline"/>
          <w:highlight w:val="yellow"/>
        </w:rPr>
        <w:t xml:space="preserve">attention </w:t>
      </w:r>
      <w:r w:rsidRPr="004F3073">
        <w:rPr>
          <w:rStyle w:val="Emphasis"/>
          <w:highlight w:val="yellow"/>
        </w:rPr>
        <w:t>for months</w:t>
      </w:r>
      <w:r w:rsidRPr="004F3073">
        <w:rPr>
          <w:rStyle w:val="StyleBoldUnderline"/>
          <w:highlight w:val="yellow"/>
        </w:rPr>
        <w:t xml:space="preserve"> on</w:t>
      </w:r>
      <w:r w:rsidRPr="004F3073">
        <w:rPr>
          <w:rStyle w:val="StyleBoldUnderline"/>
        </w:rPr>
        <w:t xml:space="preserve"> several </w:t>
      </w:r>
      <w:r w:rsidRPr="004F3073">
        <w:rPr>
          <w:rStyle w:val="StyleBoldUnderline"/>
          <w:highlight w:val="yellow"/>
        </w:rPr>
        <w:t>unresolved issues</w:t>
      </w:r>
      <w:r w:rsidRPr="004F3073">
        <w:rPr>
          <w:rStyle w:val="StyleBoldUnderline"/>
        </w:rPr>
        <w:t xml:space="preserve"> left over </w:t>
      </w:r>
      <w:r w:rsidRPr="004F3073">
        <w:rPr>
          <w:rStyle w:val="StyleBoldUnderline"/>
          <w:highlight w:val="yellow"/>
        </w:rPr>
        <w:t>from the</w:t>
      </w:r>
      <w:r w:rsidRPr="004F3073">
        <w:rPr>
          <w:rStyle w:val="StyleBoldUnderline"/>
        </w:rPr>
        <w:t xml:space="preserve"> New Year’s Day deal to avert the </w:t>
      </w:r>
      <w:r w:rsidRPr="004F3073">
        <w:rPr>
          <w:rStyle w:val="StyleBoldUnderline"/>
          <w:highlight w:val="yellow"/>
        </w:rPr>
        <w:t>“fiscal cliff</w:t>
      </w:r>
      <w:r w:rsidRPr="004F3073">
        <w:rPr>
          <w:rStyle w:val="StyleBoldUnderline"/>
        </w:rPr>
        <w:t>,”</w:t>
      </w:r>
      <w:r w:rsidRPr="004F3073">
        <w:rPr>
          <w:sz w:val="16"/>
        </w:rPr>
        <w:t xml:space="preserve"> including a March1 deadline to avoid billions of dollars in across-the-board spending cuts and a late February/early March deadline to raise the debt ceiling. “</w:t>
      </w:r>
      <w:r w:rsidRPr="004F3073">
        <w:rPr>
          <w:rStyle w:val="Emphasis"/>
          <w:highlight w:val="yellow"/>
        </w:rPr>
        <w:t>That is problem Number 1</w:t>
      </w:r>
      <w:r w:rsidRPr="004F3073">
        <w:rPr>
          <w:rStyle w:val="Emphasis"/>
        </w:rPr>
        <w:t xml:space="preserve"> for immigration reform. </w:t>
      </w:r>
      <w:r w:rsidRPr="004F3073">
        <w:rPr>
          <w:rStyle w:val="Emphasis"/>
          <w:highlight w:val="yellow"/>
        </w:rPr>
        <w:t>That will dominate the agenda</w:t>
      </w:r>
      <w:r w:rsidRPr="004F3073">
        <w:rPr>
          <w:rStyle w:val="Emphasis"/>
        </w:rPr>
        <w:t xml:space="preserve"> for the time </w:t>
      </w:r>
      <w:r w:rsidRPr="004F3073">
        <w:rPr>
          <w:rStyle w:val="StyleBoldUnderline"/>
        </w:rPr>
        <w:t xml:space="preserve">being,” </w:t>
      </w:r>
      <w:r w:rsidRPr="004F3073">
        <w:rPr>
          <w:rStyle w:val="StyleBoldUnderline"/>
          <w:highlight w:val="yellow"/>
        </w:rPr>
        <w:t>said</w:t>
      </w:r>
      <w:r w:rsidRPr="004F3073">
        <w:rPr>
          <w:sz w:val="16"/>
        </w:rPr>
        <w:t xml:space="preserve"> Louis </w:t>
      </w:r>
      <w:proofErr w:type="spellStart"/>
      <w:r w:rsidRPr="004F3073">
        <w:rPr>
          <w:rStyle w:val="StyleBoldUnderline"/>
        </w:rPr>
        <w:t>DeSipio</w:t>
      </w:r>
      <w:proofErr w:type="spellEnd"/>
      <w:r w:rsidRPr="004F3073">
        <w:rPr>
          <w:rStyle w:val="StyleBoldUnderline"/>
        </w:rPr>
        <w:t xml:space="preserve">, a </w:t>
      </w:r>
      <w:r w:rsidRPr="004F3073">
        <w:rPr>
          <w:rStyle w:val="StyleBoldUnderline"/>
          <w:highlight w:val="yellow"/>
        </w:rPr>
        <w:t>political-science professor at</w:t>
      </w:r>
      <w:r w:rsidRPr="004F3073">
        <w:rPr>
          <w:rStyle w:val="StyleBoldUnderline"/>
        </w:rPr>
        <w:t xml:space="preserve"> </w:t>
      </w:r>
      <w:r w:rsidRPr="004F3073">
        <w:rPr>
          <w:sz w:val="16"/>
        </w:rPr>
        <w:t xml:space="preserve">the </w:t>
      </w:r>
      <w:r w:rsidRPr="004F3073">
        <w:rPr>
          <w:rStyle w:val="Emphasis"/>
          <w:highlight w:val="yellow"/>
        </w:rPr>
        <w:t>U</w:t>
      </w:r>
      <w:r w:rsidRPr="004F3073">
        <w:rPr>
          <w:sz w:val="16"/>
        </w:rPr>
        <w:t xml:space="preserve">niversity of </w:t>
      </w:r>
      <w:r w:rsidRPr="004F3073">
        <w:rPr>
          <w:rStyle w:val="Emphasis"/>
          <w:highlight w:val="yellow"/>
        </w:rPr>
        <w:t>C</w:t>
      </w:r>
      <w:r w:rsidRPr="004F3073">
        <w:rPr>
          <w:sz w:val="16"/>
        </w:rPr>
        <w:t>alifornia-</w:t>
      </w:r>
      <w:r w:rsidRPr="004F3073">
        <w:rPr>
          <w:rStyle w:val="StyleBoldUnderline"/>
          <w:highlight w:val="yellow"/>
        </w:rPr>
        <w:t>Irvine.</w:t>
      </w:r>
      <w:r w:rsidRPr="004F3073">
        <w:rPr>
          <w:rStyle w:val="StyleBoldUnderline"/>
        </w:rPr>
        <w:t xml:space="preserve"> Immigration reform also will have to compete with gun-control legislation</w:t>
      </w:r>
      <w:r w:rsidRPr="004F3073">
        <w:rPr>
          <w:sz w:val="16"/>
        </w:rPr>
        <w:t>. After the shooting in Newtown, Obama appointed Vice President Joe Biden to head an anti-violence commission to come up with new gun-control measures by the end of this month. “</w:t>
      </w:r>
      <w:r w:rsidRPr="004F3073">
        <w:rPr>
          <w:rStyle w:val="StyleBoldUnderline"/>
        </w:rPr>
        <w:t>That is going to put more pressure on Congress</w:t>
      </w:r>
      <w:r w:rsidRPr="004F3073">
        <w:rPr>
          <w:sz w:val="16"/>
        </w:rPr>
        <w:t xml:space="preserve">,” </w:t>
      </w:r>
      <w:proofErr w:type="spellStart"/>
      <w:r w:rsidRPr="004F3073">
        <w:rPr>
          <w:sz w:val="16"/>
        </w:rPr>
        <w:t>DeSipio</w:t>
      </w:r>
      <w:proofErr w:type="spellEnd"/>
      <w:r w:rsidRPr="004F3073">
        <w:rPr>
          <w:sz w:val="16"/>
        </w:rPr>
        <w:t xml:space="preserve"> said. </w:t>
      </w:r>
      <w:r w:rsidRPr="004F3073">
        <w:rPr>
          <w:rStyle w:val="StyleBoldUnderline"/>
          <w:highlight w:val="yellow"/>
        </w:rPr>
        <w:t>Gun control, plus the divisive atmosphere</w:t>
      </w:r>
      <w:r w:rsidRPr="004F3073">
        <w:rPr>
          <w:rStyle w:val="StyleBoldUnderline"/>
        </w:rPr>
        <w:t xml:space="preserve"> demonstrated by the Republican-controlled House and the Democrat-run Senate during the fiscal-cliff debate, “</w:t>
      </w:r>
      <w:r w:rsidRPr="004F3073">
        <w:rPr>
          <w:rStyle w:val="StyleBoldUnderline"/>
          <w:highlight w:val="yellow"/>
        </w:rPr>
        <w:t xml:space="preserve">makes it more </w:t>
      </w:r>
      <w:r w:rsidRPr="004F3073">
        <w:rPr>
          <w:rStyle w:val="StyleBoldUnderline"/>
        </w:rPr>
        <w:t xml:space="preserve">and more </w:t>
      </w:r>
      <w:r w:rsidRPr="004F3073">
        <w:rPr>
          <w:rStyle w:val="StyleBoldUnderline"/>
          <w:highlight w:val="yellow"/>
        </w:rPr>
        <w:t xml:space="preserve">unlikely that Congress will actually </w:t>
      </w:r>
      <w:r w:rsidRPr="004F3073">
        <w:rPr>
          <w:rStyle w:val="StyleBoldUnderline"/>
        </w:rPr>
        <w:t xml:space="preserve">be able to </w:t>
      </w:r>
      <w:r w:rsidRPr="004F3073">
        <w:rPr>
          <w:rStyle w:val="StyleBoldUnderline"/>
          <w:highlight w:val="yellow"/>
        </w:rPr>
        <w:t xml:space="preserve">debate a </w:t>
      </w:r>
      <w:r w:rsidRPr="004F3073">
        <w:rPr>
          <w:rStyle w:val="StyleBoldUnderline"/>
        </w:rPr>
        <w:t xml:space="preserve">comprehensive immigration-reform </w:t>
      </w:r>
      <w:r w:rsidRPr="004F3073">
        <w:rPr>
          <w:rStyle w:val="StyleBoldUnderline"/>
          <w:highlight w:val="yellow"/>
        </w:rPr>
        <w:t>bill</w:t>
      </w:r>
      <w:r w:rsidRPr="004F3073">
        <w:rPr>
          <w:rStyle w:val="StyleBoldUnderline"/>
        </w:rPr>
        <w:t>,” he said</w:t>
      </w:r>
      <w:r w:rsidRPr="004F3073">
        <w:rPr>
          <w:sz w:val="16"/>
        </w:rPr>
        <w:t>.</w:t>
      </w:r>
    </w:p>
    <w:p w:rsidR="0048043B" w:rsidRPr="00F75C5B" w:rsidRDefault="0048043B" w:rsidP="0048043B">
      <w:pPr>
        <w:pStyle w:val="Heading4"/>
        <w:rPr>
          <w:rFonts w:asciiTheme="minorHAnsi" w:hAnsiTheme="minorHAnsi" w:cstheme="minorHAnsi"/>
        </w:rPr>
      </w:pPr>
      <w:r w:rsidRPr="00F75C5B">
        <w:rPr>
          <w:rFonts w:asciiTheme="minorHAnsi" w:hAnsiTheme="minorHAnsi" w:cstheme="minorHAnsi"/>
        </w:rPr>
        <w:t>Obama won’t get the credit – will not be seen as involved in the plan.</w:t>
      </w:r>
    </w:p>
    <w:p w:rsidR="0048043B" w:rsidRDefault="0048043B" w:rsidP="0048043B">
      <w:pPr>
        <w:pStyle w:val="Heading4"/>
      </w:pPr>
      <w:r>
        <w:t xml:space="preserve">Obama pushing nuclear incentives in the SQUO – should trigger the link. </w:t>
      </w:r>
      <w:proofErr w:type="gramStart"/>
      <w:r>
        <w:t xml:space="preserve">1AC </w:t>
      </w:r>
      <w:proofErr w:type="spellStart"/>
      <w:r>
        <w:t>Pistilli</w:t>
      </w:r>
      <w:proofErr w:type="spellEnd"/>
      <w:r>
        <w:t>.</w:t>
      </w:r>
      <w:proofErr w:type="gramEnd"/>
    </w:p>
    <w:p w:rsidR="0048043B" w:rsidRDefault="0048043B" w:rsidP="0048043B">
      <w:pPr>
        <w:pStyle w:val="Heading4"/>
      </w:pPr>
      <w:r>
        <w:t>No PC loss from pushing nuclear.</w:t>
      </w:r>
    </w:p>
    <w:p w:rsidR="0048043B" w:rsidRDefault="0048043B" w:rsidP="0048043B">
      <w:r w:rsidRPr="001C79E7">
        <w:rPr>
          <w:rStyle w:val="StyleStyleBold12pt"/>
        </w:rPr>
        <w:t>Hinckley</w:t>
      </w:r>
      <w:r>
        <w:t xml:space="preserve">, adjunct professor of international energy policy at Georgetown University, </w:t>
      </w:r>
      <w:r w:rsidRPr="001C79E7">
        <w:rPr>
          <w:rStyle w:val="StyleStyleBold12pt"/>
        </w:rPr>
        <w:t>‘12</w:t>
      </w:r>
    </w:p>
    <w:p w:rsidR="0048043B" w:rsidRDefault="0048043B" w:rsidP="0048043B">
      <w:r>
        <w:t xml:space="preserve">[Elias, partner with the law firm of Kilpatrick Townsend &amp; Stockton, </w:t>
      </w:r>
    </w:p>
    <w:p w:rsidR="0048043B" w:rsidRPr="001C79E7" w:rsidRDefault="0048043B" w:rsidP="0048043B">
      <w:r>
        <w:t xml:space="preserve">“Hard Choices Ahead for US Energy”, </w:t>
      </w:r>
      <w:hyperlink r:id="rId18" w:history="1">
        <w:r w:rsidRPr="00EF6D5D">
          <w:rPr>
            <w:rStyle w:val="Hyperlink"/>
          </w:rPr>
          <w:t>http://www.ourenergypolicy.org/wp-content/uploads/2012/03/EHinckley-policy-article.pdf</w:t>
        </w:r>
      </w:hyperlink>
      <w:r>
        <w:t>]</w:t>
      </w:r>
    </w:p>
    <w:p w:rsidR="0048043B" w:rsidRPr="00B34941" w:rsidRDefault="0048043B" w:rsidP="0048043B">
      <w:pPr>
        <w:rPr>
          <w:b/>
          <w:bCs/>
          <w:u w:val="single"/>
        </w:rPr>
      </w:pPr>
      <w:r w:rsidRPr="001C79E7">
        <w:rPr>
          <w:sz w:val="16"/>
        </w:rPr>
        <w:lastRenderedPageBreak/>
        <w:t xml:space="preserve">What remains unclear is how policymakers will react. </w:t>
      </w:r>
      <w:r w:rsidRPr="0067413F">
        <w:rPr>
          <w:rStyle w:val="StyleBoldUnderline"/>
        </w:rPr>
        <w:t>Some</w:t>
      </w:r>
      <w:r w:rsidRPr="001C79E7">
        <w:rPr>
          <w:sz w:val="16"/>
        </w:rPr>
        <w:t xml:space="preserve"> amount of </w:t>
      </w:r>
      <w:r w:rsidRPr="0067413F">
        <w:rPr>
          <w:rStyle w:val="StyleBoldUnderline"/>
        </w:rPr>
        <w:t>policymaking support has been lost</w:t>
      </w:r>
      <w:r w:rsidRPr="001C79E7">
        <w:rPr>
          <w:sz w:val="16"/>
        </w:rPr>
        <w:t xml:space="preserve">, as there has been simply too much discourse devoted to the potential hazards of nuclear power. </w:t>
      </w:r>
      <w:r w:rsidRPr="0067413F">
        <w:rPr>
          <w:rStyle w:val="StyleBoldUnderline"/>
        </w:rPr>
        <w:t xml:space="preserve">However, </w:t>
      </w:r>
      <w:r w:rsidRPr="00265BB1">
        <w:rPr>
          <w:rStyle w:val="StyleBoldUnderline"/>
          <w:highlight w:val="yellow"/>
        </w:rPr>
        <w:t>the downside to continuing to champion</w:t>
      </w:r>
      <w:r w:rsidRPr="001C79E7">
        <w:rPr>
          <w:sz w:val="16"/>
        </w:rPr>
        <w:t xml:space="preserve"> the role of </w:t>
      </w:r>
      <w:r w:rsidRPr="00265BB1">
        <w:rPr>
          <w:rStyle w:val="StyleBoldUnderline"/>
          <w:highlight w:val="yellow"/>
        </w:rPr>
        <w:t>nuclear</w:t>
      </w:r>
      <w:r w:rsidRPr="0067413F">
        <w:rPr>
          <w:rStyle w:val="StyleBoldUnderline"/>
        </w:rPr>
        <w:t xml:space="preserve"> energy</w:t>
      </w:r>
      <w:r w:rsidRPr="001C79E7">
        <w:rPr>
          <w:sz w:val="16"/>
        </w:rPr>
        <w:t xml:space="preserve"> as part of a secure US energy future </w:t>
      </w:r>
      <w:r w:rsidRPr="00265BB1">
        <w:rPr>
          <w:rStyle w:val="StyleBoldUnderline"/>
          <w:highlight w:val="yellow"/>
        </w:rPr>
        <w:t>appears limited</w:t>
      </w:r>
      <w:r w:rsidRPr="0067413F">
        <w:rPr>
          <w:rStyle w:val="StyleBoldUnderline"/>
        </w:rPr>
        <w:t xml:space="preserve"> at this stage</w:t>
      </w:r>
      <w:r w:rsidRPr="001C79E7">
        <w:rPr>
          <w:sz w:val="16"/>
        </w:rPr>
        <w:t xml:space="preserve">. </w:t>
      </w:r>
      <w:r w:rsidRPr="00265BB1">
        <w:rPr>
          <w:rStyle w:val="StyleBoldUnderline"/>
          <w:highlight w:val="yellow"/>
        </w:rPr>
        <w:t>There is little nationalized resistance and</w:t>
      </w:r>
      <w:r w:rsidRPr="001C79E7">
        <w:rPr>
          <w:sz w:val="16"/>
        </w:rPr>
        <w:t xml:space="preserve">, as a result, </w:t>
      </w:r>
      <w:r w:rsidRPr="00265BB1">
        <w:rPr>
          <w:rStyle w:val="Emphasis"/>
          <w:highlight w:val="yellow"/>
        </w:rPr>
        <w:t>no clear political cost to support</w:t>
      </w:r>
      <w:r w:rsidRPr="0067413F">
        <w:rPr>
          <w:rStyle w:val="Emphasis"/>
        </w:rPr>
        <w:t xml:space="preserve"> nuclear </w:t>
      </w:r>
      <w:r w:rsidRPr="00265BB1">
        <w:rPr>
          <w:rStyle w:val="Emphasis"/>
          <w:highlight w:val="yellow"/>
        </w:rPr>
        <w:t>policies</w:t>
      </w:r>
      <w:r w:rsidRPr="00265BB1">
        <w:rPr>
          <w:sz w:val="16"/>
          <w:highlight w:val="yellow"/>
        </w:rPr>
        <w:t xml:space="preserve">, </w:t>
      </w:r>
      <w:r w:rsidRPr="00265BB1">
        <w:rPr>
          <w:rStyle w:val="StyleBoldUnderline"/>
          <w:highlight w:val="yellow"/>
        </w:rPr>
        <w:t>and</w:t>
      </w:r>
      <w:r w:rsidRPr="001C79E7">
        <w:rPr>
          <w:sz w:val="16"/>
        </w:rPr>
        <w:t xml:space="preserve"> possibly </w:t>
      </w:r>
      <w:r w:rsidRPr="00265BB1">
        <w:rPr>
          <w:rStyle w:val="StyleBoldUnderline"/>
          <w:highlight w:val="yellow"/>
        </w:rPr>
        <w:t>the benefit of</w:t>
      </w:r>
      <w:r w:rsidRPr="0067413F">
        <w:rPr>
          <w:rStyle w:val="StyleBoldUnderline"/>
        </w:rPr>
        <w:t xml:space="preserve"> the impression of </w:t>
      </w:r>
      <w:proofErr w:type="spellStart"/>
      <w:r w:rsidRPr="00265BB1">
        <w:rPr>
          <w:rStyle w:val="StyleBoldUnderline"/>
          <w:highlight w:val="yellow"/>
        </w:rPr>
        <w:t>proactivity</w:t>
      </w:r>
      <w:proofErr w:type="spellEnd"/>
      <w:r w:rsidRPr="00265BB1">
        <w:rPr>
          <w:rStyle w:val="StyleBoldUnderline"/>
          <w:highlight w:val="yellow"/>
        </w:rPr>
        <w:t xml:space="preserve"> on broad energy</w:t>
      </w:r>
      <w:r w:rsidRPr="0067413F">
        <w:rPr>
          <w:rStyle w:val="StyleBoldUnderline"/>
        </w:rPr>
        <w:t xml:space="preserve"> policy </w:t>
      </w:r>
      <w:r w:rsidRPr="00265BB1">
        <w:rPr>
          <w:rStyle w:val="StyleBoldUnderline"/>
          <w:highlight w:val="yellow"/>
        </w:rPr>
        <w:t>initiatives</w:t>
      </w:r>
      <w:r w:rsidRPr="001C79E7">
        <w:rPr>
          <w:sz w:val="16"/>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1C79E7">
        <w:rPr>
          <w:sz w:val="16"/>
        </w:rPr>
        <w:t xml:space="preserve"> being developed </w:t>
      </w:r>
      <w:r w:rsidRPr="00422060">
        <w:rPr>
          <w:rStyle w:val="StyleBoldUnderline"/>
        </w:rPr>
        <w:t>over the near</w:t>
      </w:r>
      <w:r w:rsidRPr="001C79E7">
        <w:rPr>
          <w:sz w:val="16"/>
        </w:rPr>
        <w:t xml:space="preserve"> or mid</w:t>
      </w:r>
      <w:r w:rsidRPr="00422060">
        <w:rPr>
          <w:rStyle w:val="StyleBoldUnderline"/>
        </w:rPr>
        <w:t>term</w:t>
      </w:r>
    </w:p>
    <w:p w:rsidR="0048043B" w:rsidRDefault="0048043B" w:rsidP="0048043B">
      <w:pPr>
        <w:pStyle w:val="Heading4"/>
      </w:pPr>
      <w:r>
        <w:t xml:space="preserve">CIR won’t pass and PC is not </w:t>
      </w:r>
      <w:proofErr w:type="gramStart"/>
      <w:r>
        <w:t>key</w:t>
      </w:r>
      <w:proofErr w:type="gramEnd"/>
      <w:r>
        <w:t xml:space="preserve"> – House Republicans are key.</w:t>
      </w:r>
    </w:p>
    <w:p w:rsidR="0048043B" w:rsidRPr="00824189" w:rsidRDefault="0048043B" w:rsidP="0048043B">
      <w:pPr>
        <w:rPr>
          <w:rStyle w:val="StyleStyleBold12pt"/>
        </w:rPr>
      </w:pPr>
      <w:r>
        <w:rPr>
          <w:rStyle w:val="StyleStyleBold12pt"/>
        </w:rPr>
        <w:t>Soto</w:t>
      </w:r>
      <w:r w:rsidRPr="00824189">
        <w:rPr>
          <w:rStyle w:val="StyleStyleBold12pt"/>
        </w:rPr>
        <w:t>,</w:t>
      </w:r>
      <w:r>
        <w:rPr>
          <w:rStyle w:val="StyleStyleBold12pt"/>
        </w:rPr>
        <w:t xml:space="preserve"> </w:t>
      </w:r>
      <w:r w:rsidRPr="000F792C">
        <w:t>Senior Analyst for Latino Decisions and Fellow at the Center for Politics and Governance at the LBJ School of Public Affairs at the University of Texas, at Austin</w:t>
      </w:r>
      <w:r>
        <w:t>,</w:t>
      </w:r>
      <w:r w:rsidRPr="00824189">
        <w:rPr>
          <w:rStyle w:val="StyleStyleBold12pt"/>
        </w:rPr>
        <w:t xml:space="preserve"> 1-4</w:t>
      </w:r>
    </w:p>
    <w:p w:rsidR="0048043B" w:rsidRDefault="0048043B" w:rsidP="0048043B">
      <w:r>
        <w:t xml:space="preserve">[Dr. Victoria M. </w:t>
      </w:r>
      <w:proofErr w:type="spellStart"/>
      <w:r>
        <w:t>DeFrancesco</w:t>
      </w:r>
      <w:proofErr w:type="spellEnd"/>
      <w:r>
        <w:t>, “Opinion: Immigration reform will not be easy, but it’s not impossible”, 1-4-13, NBC Latino,</w:t>
      </w:r>
    </w:p>
    <w:p w:rsidR="0048043B" w:rsidRPr="004F3073" w:rsidRDefault="0048043B" w:rsidP="0048043B">
      <w:r>
        <w:t xml:space="preserve">http://nbclatino.com/2013/01/04/opinion-immigration-reform-will-not-be-easy-but-its-not-impossible/, RSR] </w:t>
      </w:r>
    </w:p>
    <w:p w:rsidR="0048043B" w:rsidRPr="006B7886" w:rsidRDefault="0048043B" w:rsidP="0048043B">
      <w:pPr>
        <w:rPr>
          <w:sz w:val="16"/>
        </w:rPr>
      </w:pPr>
      <w:r w:rsidRPr="000F792C">
        <w:rPr>
          <w:rStyle w:val="StyleBoldUnderline"/>
        </w:rPr>
        <w:t xml:space="preserve">Unlike in his first administration, </w:t>
      </w:r>
      <w:r w:rsidRPr="000F792C">
        <w:rPr>
          <w:rStyle w:val="StyleBoldUnderline"/>
          <w:highlight w:val="yellow"/>
        </w:rPr>
        <w:t>the president seems to be on board</w:t>
      </w:r>
      <w:r w:rsidRPr="000F792C">
        <w:rPr>
          <w:rStyle w:val="StyleBoldUnderline"/>
        </w:rPr>
        <w:t xml:space="preserve"> and ready for rolling up his sleeves and getting into immigration reform, </w:t>
      </w:r>
      <w:r w:rsidRPr="000F792C">
        <w:rPr>
          <w:rStyle w:val="Emphasis"/>
          <w:highlight w:val="yellow"/>
        </w:rPr>
        <w:t>but that won’t cut it</w:t>
      </w:r>
      <w:r w:rsidRPr="006B7886">
        <w:rPr>
          <w:sz w:val="16"/>
        </w:rPr>
        <w:t xml:space="preserve">. The problem for immigration reform in 2013 is rooted in Capital Hill. </w:t>
      </w:r>
      <w:r w:rsidRPr="000F792C">
        <w:rPr>
          <w:rStyle w:val="StyleBoldUnderline"/>
          <w:highlight w:val="yellow"/>
        </w:rPr>
        <w:t>The president’s support</w:t>
      </w:r>
      <w:r w:rsidRPr="000F792C">
        <w:rPr>
          <w:rStyle w:val="StyleBoldUnderline"/>
        </w:rPr>
        <w:t xml:space="preserve"> is a necessary condition for any major policy overhaul, but it </w:t>
      </w:r>
      <w:r w:rsidRPr="000F792C">
        <w:rPr>
          <w:rStyle w:val="Emphasis"/>
          <w:highlight w:val="yellow"/>
        </w:rPr>
        <w:t>is not a sufficient condition</w:t>
      </w:r>
      <w:r w:rsidRPr="006B7886">
        <w:rPr>
          <w:sz w:val="16"/>
        </w:rPr>
        <w:t xml:space="preserve">. Let’s just assume the president can arm-wrestle the Senate Democrats and a few Senate Republicans into supporting his immigration reform. Two out of three won’t cut it. </w:t>
      </w:r>
      <w:r w:rsidRPr="000F792C">
        <w:rPr>
          <w:rStyle w:val="Emphasis"/>
          <w:highlight w:val="yellow"/>
        </w:rPr>
        <w:t xml:space="preserve">The Republican-controlled House is what stands in the way </w:t>
      </w:r>
      <w:r w:rsidRPr="00607D2C">
        <w:rPr>
          <w:rStyle w:val="Emphasis"/>
        </w:rPr>
        <w:t>of immigration reform</w:t>
      </w:r>
      <w:r w:rsidRPr="006B7886">
        <w:rPr>
          <w:sz w:val="16"/>
        </w:rPr>
        <w:t xml:space="preserve">. More specifically, </w:t>
      </w:r>
      <w:r w:rsidRPr="00085613">
        <w:rPr>
          <w:rStyle w:val="StyleBoldUnderline"/>
          <w:highlight w:val="yellow"/>
        </w:rPr>
        <w:t>the GOP’s split mindset</w:t>
      </w:r>
      <w:r w:rsidRPr="006B7886">
        <w:rPr>
          <w:sz w:val="16"/>
        </w:rPr>
        <w:t xml:space="preserve"> regarding Latinos and immigration </w:t>
      </w:r>
      <w:r w:rsidRPr="00085613">
        <w:rPr>
          <w:rStyle w:val="StyleBoldUnderline"/>
          <w:highlight w:val="yellow"/>
        </w:rPr>
        <w:t>is what will likely prevent</w:t>
      </w:r>
      <w:r w:rsidRPr="006B7886">
        <w:rPr>
          <w:sz w:val="16"/>
        </w:rPr>
        <w:t xml:space="preserve"> the president from crossing off </w:t>
      </w:r>
      <w:r w:rsidRPr="00085613">
        <w:rPr>
          <w:rStyle w:val="StyleBoldUnderline"/>
          <w:highlight w:val="yellow"/>
        </w:rPr>
        <w:t>immigration reform</w:t>
      </w:r>
      <w:r w:rsidRPr="006B7886">
        <w:rPr>
          <w:sz w:val="16"/>
        </w:rPr>
        <w:t xml:space="preserve"> from his 2013 to-do list. </w:t>
      </w:r>
      <w:r w:rsidRPr="000F792C">
        <w:rPr>
          <w:rStyle w:val="StyleBoldUnderline"/>
          <w:highlight w:val="yellow"/>
        </w:rPr>
        <w:t>There are moderate</w:t>
      </w:r>
      <w:r w:rsidRPr="000F792C">
        <w:rPr>
          <w:rStyle w:val="StyleBoldUnderline"/>
        </w:rPr>
        <w:t xml:space="preserve"> GOP </w:t>
      </w:r>
      <w:r w:rsidRPr="000F792C">
        <w:rPr>
          <w:rStyle w:val="StyleBoldUnderline"/>
          <w:highlight w:val="yellow"/>
        </w:rPr>
        <w:t>voices</w:t>
      </w:r>
      <w:r w:rsidRPr="006B7886">
        <w:rPr>
          <w:sz w:val="16"/>
          <w:highlight w:val="yellow"/>
        </w:rPr>
        <w:t>,</w:t>
      </w:r>
      <w:r w:rsidRPr="006B7886">
        <w:rPr>
          <w:sz w:val="16"/>
        </w:rPr>
        <w:t xml:space="preserve"> such as that of Jeb Bush, </w:t>
      </w:r>
      <w:r w:rsidRPr="000F792C">
        <w:rPr>
          <w:rStyle w:val="StyleBoldUnderline"/>
          <w:highlight w:val="yellow"/>
        </w:rPr>
        <w:t>that are calling for Republicans to</w:t>
      </w:r>
      <w:r w:rsidRPr="000F792C">
        <w:rPr>
          <w:rStyle w:val="StyleBoldUnderline"/>
        </w:rPr>
        <w:t xml:space="preserve"> not just go along, but </w:t>
      </w:r>
      <w:r w:rsidRPr="000F792C">
        <w:rPr>
          <w:rStyle w:val="StyleBoldUnderline"/>
          <w:highlight w:val="yellow"/>
        </w:rPr>
        <w:t>lead in an</w:t>
      </w:r>
      <w:r w:rsidRPr="000F792C">
        <w:rPr>
          <w:rStyle w:val="StyleBoldUnderline"/>
        </w:rPr>
        <w:t xml:space="preserve"> immigration </w:t>
      </w:r>
      <w:r w:rsidRPr="000F792C">
        <w:rPr>
          <w:rStyle w:val="StyleBoldUnderline"/>
          <w:highlight w:val="yellow"/>
        </w:rPr>
        <w:t>overhaul effort.</w:t>
      </w:r>
      <w:r w:rsidRPr="000F792C">
        <w:rPr>
          <w:rStyle w:val="StyleBoldUnderline"/>
        </w:rPr>
        <w:t xml:space="preserve"> These are the folks who see the demographic handwriting on the wall and recognize that the Republican Party cannot survive by alienating the fastest-growing segment of the electorate</w:t>
      </w:r>
      <w:r w:rsidRPr="006B7886">
        <w:rPr>
          <w:sz w:val="16"/>
        </w:rPr>
        <w:t xml:space="preserve">. However, those voices are few and far between. Immigration reform during this year or during any point in President Obama’s second term will not be easy. But it’s not impossible. </w:t>
      </w:r>
      <w:r w:rsidRPr="006B7886">
        <w:rPr>
          <w:rStyle w:val="StyleBoldUnderline"/>
        </w:rPr>
        <w:t>Getting immigration reform to move in the House will entail a reframing of the issue to an economic one</w:t>
      </w:r>
      <w:r w:rsidRPr="006B7886">
        <w:rPr>
          <w:sz w:val="16"/>
        </w:rPr>
        <w:t xml:space="preserve">. Over the last several years we have seen that </w:t>
      </w:r>
      <w:r w:rsidRPr="006B7886">
        <w:rPr>
          <w:rStyle w:val="Emphasis"/>
          <w:highlight w:val="yellow"/>
        </w:rPr>
        <w:t>the GOP is unmoved by</w:t>
      </w:r>
      <w:r w:rsidRPr="006B7886">
        <w:rPr>
          <w:rStyle w:val="Emphasis"/>
        </w:rPr>
        <w:t xml:space="preserve"> strategic </w:t>
      </w:r>
      <w:r w:rsidRPr="006B7886">
        <w:rPr>
          <w:rStyle w:val="Emphasis"/>
          <w:highlight w:val="yellow"/>
        </w:rPr>
        <w:t>considerations of Latino electoral growth</w:t>
      </w:r>
      <w:r w:rsidRPr="006B7886">
        <w:rPr>
          <w:sz w:val="16"/>
        </w:rPr>
        <w:t xml:space="preserve"> and/or humanitarian appeals. Immigration reform advocates — from the president down to the lay person — are wasting their breath if they think a Tea </w:t>
      </w:r>
      <w:proofErr w:type="spellStart"/>
      <w:r w:rsidRPr="006B7886">
        <w:rPr>
          <w:sz w:val="16"/>
        </w:rPr>
        <w:t>Partier</w:t>
      </w:r>
      <w:proofErr w:type="spellEnd"/>
      <w:r w:rsidRPr="006B7886">
        <w:rPr>
          <w:sz w:val="16"/>
        </w:rPr>
        <w:t xml:space="preserve"> will be swayed by the hard knock story of a DREAMER. </w:t>
      </w:r>
    </w:p>
    <w:p w:rsidR="0048043B" w:rsidRDefault="0048043B" w:rsidP="0048043B">
      <w:pPr>
        <w:pStyle w:val="Heading4"/>
      </w:pPr>
      <w:r>
        <w:t>Cantor and House Republicans support nuclear power</w:t>
      </w:r>
    </w:p>
    <w:p w:rsidR="0048043B" w:rsidRPr="000B1C87" w:rsidRDefault="0048043B" w:rsidP="0048043B">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48043B" w:rsidRPr="00085613" w:rsidRDefault="0048043B" w:rsidP="0048043B">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265BB1">
        <w:rPr>
          <w:rStyle w:val="StyleBoldUnderline"/>
          <w:highlight w:val="yellow"/>
        </w:rPr>
        <w:t>Cantor defended nuclear energy</w:t>
      </w:r>
      <w:r w:rsidRPr="000B1C87">
        <w:rPr>
          <w:rStyle w:val="StyleBoldUnderline"/>
        </w:rPr>
        <w:t xml:space="preserve"> production Monday, </w:t>
      </w:r>
      <w:r w:rsidRPr="00265BB1">
        <w:rPr>
          <w:rStyle w:val="StyleBoldUnderline"/>
          <w:highlight w:val="yellow"/>
        </w:rPr>
        <w:t>after</w:t>
      </w:r>
      <w:r w:rsidRPr="000B1C87">
        <w:rPr>
          <w:rStyle w:val="StyleBoldUnderline"/>
        </w:rPr>
        <w:t xml:space="preserve"> a series of </w:t>
      </w:r>
      <w:r w:rsidRPr="00265BB1">
        <w:rPr>
          <w:rStyle w:val="StyleBoldUnderline"/>
          <w:highlight w:val="yellow"/>
        </w:rPr>
        <w:t>explosions</w:t>
      </w:r>
      <w:r w:rsidRPr="000B1C87">
        <w:rPr>
          <w:rStyle w:val="StyleBoldUnderline"/>
        </w:rPr>
        <w:t xml:space="preserve"> at a nuclear reactor </w:t>
      </w:r>
      <w:r w:rsidRPr="00265BB1">
        <w:rPr>
          <w:rStyle w:val="StyleBoldUnderline"/>
          <w:highlight w:val="yellow"/>
        </w:rPr>
        <w:t xml:space="preserve">in Japan, calling it </w:t>
      </w:r>
      <w:r w:rsidRPr="00265BB1">
        <w:rPr>
          <w:rStyle w:val="Emphasis"/>
          <w:highlight w:val="yellow"/>
        </w:rPr>
        <w:t>“essential”</w:t>
      </w:r>
      <w:r w:rsidRPr="00265BB1">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265BB1">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265BB1">
        <w:rPr>
          <w:rStyle w:val="StyleBoldUnderline"/>
          <w:highlight w:val="yellow"/>
        </w:rPr>
        <w:t>demanded</w:t>
      </w:r>
      <w:r w:rsidRPr="000B1C87">
        <w:rPr>
          <w:rStyle w:val="StyleBoldUnderline"/>
        </w:rPr>
        <w:t xml:space="preserve"> last week that President Barack </w:t>
      </w:r>
      <w:r w:rsidRPr="00265BB1">
        <w:rPr>
          <w:rStyle w:val="StyleBoldUnderline"/>
          <w:highlight w:val="yellow"/>
        </w:rPr>
        <w:t>Obama speed up approval of new nuclear energy facilities.</w:t>
      </w:r>
      <w:r w:rsidRPr="009B2A41">
        <w:rPr>
          <w:rFonts w:eastAsia="Times New Roman" w:cs="Times New Roman"/>
          <w:sz w:val="16"/>
        </w:rPr>
        <w:t xml:space="preserve"> </w:t>
      </w:r>
    </w:p>
    <w:p w:rsidR="0048043B" w:rsidRPr="00085613" w:rsidRDefault="0048043B" w:rsidP="0048043B">
      <w:pPr>
        <w:pStyle w:val="Heading4"/>
        <w:rPr>
          <w:rFonts w:asciiTheme="minorHAnsi" w:hAnsiTheme="minorHAnsi" w:cstheme="minorHAnsi"/>
        </w:rPr>
      </w:pPr>
      <w:r w:rsidRPr="001B5407">
        <w:rPr>
          <w:rFonts w:asciiTheme="minorHAnsi" w:hAnsiTheme="minorHAnsi" w:cstheme="minorHAnsi"/>
        </w:rPr>
        <w:lastRenderedPageBreak/>
        <w:t>Logical policymaker can do both.</w:t>
      </w:r>
    </w:p>
    <w:p w:rsidR="0048043B" w:rsidRDefault="0048043B" w:rsidP="0048043B">
      <w:pPr>
        <w:pStyle w:val="Heading4"/>
      </w:pPr>
      <w:r>
        <w:t>CIR will not pass unless Obama gets Democrats on board.</w:t>
      </w:r>
    </w:p>
    <w:p w:rsidR="0048043B" w:rsidRPr="00824189" w:rsidRDefault="0048043B" w:rsidP="0048043B">
      <w:pPr>
        <w:rPr>
          <w:rStyle w:val="StyleStyleBold12pt"/>
        </w:rPr>
      </w:pPr>
      <w:r>
        <w:rPr>
          <w:rStyle w:val="StyleStyleBold12pt"/>
        </w:rPr>
        <w:t>The Columbian, 1-6</w:t>
      </w:r>
    </w:p>
    <w:p w:rsidR="0048043B" w:rsidRDefault="0048043B" w:rsidP="0048043B">
      <w:r>
        <w:t>[1-6-13, “In Our View: Immigration Reform in '13?</w:t>
      </w:r>
      <w:proofErr w:type="gramStart"/>
      <w:r>
        <w:t>”,</w:t>
      </w:r>
      <w:proofErr w:type="gramEnd"/>
      <w:r>
        <w:t xml:space="preserve"> </w:t>
      </w:r>
    </w:p>
    <w:p w:rsidR="0048043B" w:rsidRDefault="0048043B" w:rsidP="0048043B">
      <w:hyperlink r:id="rId19" w:history="1">
        <w:r w:rsidRPr="003D3F1B">
          <w:rPr>
            <w:rStyle w:val="Hyperlink"/>
          </w:rPr>
          <w:t>http://www.columbian.com/news/2013/jan/06/immigration-reform-in-13/</w:t>
        </w:r>
      </w:hyperlink>
      <w:r>
        <w:t xml:space="preserve">, RSR] </w:t>
      </w:r>
    </w:p>
    <w:p w:rsidR="0048043B" w:rsidRPr="006B7886" w:rsidRDefault="0048043B" w:rsidP="0048043B">
      <w:pPr>
        <w:rPr>
          <w:sz w:val="16"/>
        </w:rPr>
      </w:pPr>
      <w:r w:rsidRPr="006B7886">
        <w:rPr>
          <w:sz w:val="16"/>
        </w:rPr>
        <w:t xml:space="preserve">In a Wednesday editorial, </w:t>
      </w:r>
      <w:r w:rsidRPr="006B7886">
        <w:rPr>
          <w:rStyle w:val="StyleBoldUnderline"/>
        </w:rPr>
        <w:t>the Dallas Morning News astutely pointed to former President George W. Bush's noble and valid attempt to change immigration laws back in 2006. Bush's efforts failed, the newspaper said, "</w:t>
      </w:r>
      <w:proofErr w:type="gramStart"/>
      <w:r w:rsidRPr="006B7886">
        <w:rPr>
          <w:rStyle w:val="StyleBoldUnderline"/>
        </w:rPr>
        <w:t>because</w:t>
      </w:r>
      <w:proofErr w:type="gramEnd"/>
      <w:r w:rsidRPr="006B7886">
        <w:rPr>
          <w:rStyle w:val="StyleBoldUnderline"/>
        </w:rPr>
        <w:t xml:space="preserve"> Senate Republicans balked</w:t>
      </w:r>
      <w:r w:rsidRPr="006B7886">
        <w:rPr>
          <w:sz w:val="16"/>
        </w:rPr>
        <w:t xml:space="preserve">. </w:t>
      </w:r>
      <w:r w:rsidRPr="006B7886">
        <w:rPr>
          <w:rStyle w:val="StyleBoldUnderline"/>
        </w:rPr>
        <w:t xml:space="preserve">But the opposition didn't stop the Bush White House from fully engaging Congress, including recalcitrant Republicans. </w:t>
      </w:r>
      <w:r w:rsidRPr="006B7886">
        <w:rPr>
          <w:rStyle w:val="StyleBoldUnderline"/>
          <w:highlight w:val="yellow"/>
        </w:rPr>
        <w:t>Obama may have a</w:t>
      </w:r>
      <w:r w:rsidRPr="006B7886">
        <w:rPr>
          <w:rStyle w:val="StyleBoldUnderline"/>
        </w:rPr>
        <w:t xml:space="preserve"> similar </w:t>
      </w:r>
      <w:r w:rsidRPr="006B7886">
        <w:rPr>
          <w:rStyle w:val="StyleBoldUnderline"/>
          <w:highlight w:val="yellow"/>
        </w:rPr>
        <w:t>problem with his own party</w:t>
      </w:r>
      <w:r w:rsidRPr="006B7886">
        <w:rPr>
          <w:rStyle w:val="StyleBoldUnderline"/>
        </w:rPr>
        <w:t xml:space="preserve">. The dirty little secret </w:t>
      </w:r>
      <w:r w:rsidRPr="006B7886">
        <w:rPr>
          <w:rStyle w:val="StyleBoldUnderline"/>
          <w:highlight w:val="yellow"/>
        </w:rPr>
        <w:t>in the 2006 and 2007 immigration battles</w:t>
      </w:r>
      <w:r w:rsidRPr="006B7886">
        <w:rPr>
          <w:rStyle w:val="StyleBoldUnderline"/>
        </w:rPr>
        <w:t xml:space="preserve"> was that some </w:t>
      </w:r>
      <w:r w:rsidRPr="006B7886">
        <w:rPr>
          <w:rStyle w:val="StyleBoldUnderline"/>
          <w:highlight w:val="yellow"/>
        </w:rPr>
        <w:t>Democrats were content to let Senate Republicans kill the effort</w:t>
      </w:r>
      <w:r w:rsidRPr="006B7886">
        <w:rPr>
          <w:sz w:val="16"/>
          <w:highlight w:val="yellow"/>
        </w:rPr>
        <w:t xml:space="preserve">. </w:t>
      </w:r>
      <w:r w:rsidRPr="006B7886">
        <w:rPr>
          <w:rStyle w:val="StyleBoldUnderline"/>
          <w:highlight w:val="yellow"/>
        </w:rPr>
        <w:t>Labor-friendly Democrats didn't want a bill</w:t>
      </w:r>
      <w:r w:rsidRPr="006B7886">
        <w:rPr>
          <w:sz w:val="16"/>
        </w:rPr>
        <w:t xml:space="preserve">, either. And they may not want one this year. That reluctance is a major reason the president needs to invest in this fight. </w:t>
      </w:r>
      <w:r w:rsidRPr="006B7886">
        <w:rPr>
          <w:rStyle w:val="Emphasis"/>
          <w:highlight w:val="yellow"/>
        </w:rPr>
        <w:t>He must figure out how to bring enough Democrats along</w:t>
      </w:r>
      <w:r w:rsidRPr="006B7886">
        <w:rPr>
          <w:sz w:val="16"/>
        </w:rPr>
        <w:t>, while also reaching out to Republicans."</w:t>
      </w:r>
    </w:p>
    <w:p w:rsidR="0048043B" w:rsidRDefault="0048043B" w:rsidP="0048043B">
      <w:pPr>
        <w:pStyle w:val="Heading4"/>
      </w:pPr>
      <w:r>
        <w:t>Democrats love nuclear power – perceived safer than alternatives, public backs it and Fukushima doesn’t matter.</w:t>
      </w:r>
    </w:p>
    <w:p w:rsidR="0048043B" w:rsidRPr="00824189" w:rsidRDefault="0048043B" w:rsidP="0048043B">
      <w:pPr>
        <w:rPr>
          <w:rStyle w:val="StyleStyleBold12pt"/>
        </w:rPr>
      </w:pPr>
      <w:proofErr w:type="spellStart"/>
      <w:r>
        <w:rPr>
          <w:rStyle w:val="StyleStyleBold12pt"/>
        </w:rPr>
        <w:t>Bartash</w:t>
      </w:r>
      <w:proofErr w:type="spellEnd"/>
      <w:r>
        <w:rPr>
          <w:rStyle w:val="StyleStyleBold12pt"/>
        </w:rPr>
        <w:t>, ‘11</w:t>
      </w:r>
    </w:p>
    <w:p w:rsidR="0048043B" w:rsidRDefault="0048043B" w:rsidP="0048043B">
      <w:r>
        <w:t xml:space="preserve">[Jeffry, “Democrats warm to nuclear, domestic drilling”, 4-15-11, </w:t>
      </w:r>
      <w:proofErr w:type="spellStart"/>
      <w:r>
        <w:t>Marketwatch</w:t>
      </w:r>
      <w:proofErr w:type="spellEnd"/>
    </w:p>
    <w:p w:rsidR="0048043B" w:rsidRPr="00C85859" w:rsidRDefault="0048043B" w:rsidP="0048043B">
      <w:hyperlink r:id="rId20" w:history="1">
        <w:r w:rsidRPr="003D3F1B">
          <w:rPr>
            <w:rStyle w:val="Hyperlink"/>
          </w:rPr>
          <w:t>http://articles.marketwatch.com/2011-04-15/economy/30789692_1_nuclear-power-nuclear-plants-nuclear-energy</w:t>
        </w:r>
      </w:hyperlink>
      <w:r>
        <w:t xml:space="preserve">, RSR] </w:t>
      </w:r>
    </w:p>
    <w:p w:rsidR="0048043B" w:rsidRPr="00C30F26" w:rsidRDefault="0048043B" w:rsidP="0048043B">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C30F26">
        <w:rPr>
          <w:rStyle w:val="StyleBoldUnderline"/>
          <w:highlight w:val="yellow"/>
        </w:rPr>
        <w:t>Democratic Sen</w:t>
      </w:r>
      <w:r w:rsidRPr="00C30F26">
        <w:rPr>
          <w:rStyle w:val="StyleBoldUnderline"/>
        </w:rPr>
        <w:t xml:space="preserve">. Tom </w:t>
      </w:r>
      <w:r w:rsidRPr="00C30F26">
        <w:rPr>
          <w:rStyle w:val="StyleBoldUnderline"/>
          <w:highlight w:val="yellow"/>
        </w:rPr>
        <w:t>Carper</w:t>
      </w:r>
      <w:r w:rsidRPr="00C30F26">
        <w:rPr>
          <w:rStyle w:val="StyleBoldUnderline"/>
        </w:rPr>
        <w:t xml:space="preserve"> of Delaware </w:t>
      </w:r>
      <w:r w:rsidRPr="00C30F26">
        <w:rPr>
          <w:rStyle w:val="StyleBoldUnderline"/>
          <w:highlight w:val="yellow"/>
        </w:rPr>
        <w:t>asked</w:t>
      </w:r>
      <w:r w:rsidRPr="00C30F26">
        <w:rPr>
          <w:rStyle w:val="StyleBoldUnderline"/>
        </w:rPr>
        <w:t xml:space="preserve"> one of the nation’s top </w:t>
      </w:r>
      <w:r w:rsidRPr="00C30F26">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C30F26">
        <w:rPr>
          <w:rStyle w:val="StyleBoldUnderline"/>
          <w:highlight w:val="yellow"/>
        </w:rPr>
        <w:t xml:space="preserve">Carper then </w:t>
      </w:r>
      <w:r w:rsidRPr="00C30F26">
        <w:rPr>
          <w:rStyle w:val="StyleBoldUnderline"/>
        </w:rPr>
        <w:t xml:space="preserve">turned to Lisa Jackson, administrator of the Environmental Protection Agency. He </w:t>
      </w:r>
      <w:r w:rsidRPr="00C30F26">
        <w:rPr>
          <w:rStyle w:val="StyleBoldUnderline"/>
          <w:highlight w:val="yellow"/>
        </w:rPr>
        <w:t>asked</w:t>
      </w:r>
      <w:r w:rsidRPr="00C30F26">
        <w:rPr>
          <w:rStyle w:val="StyleBoldUnderline"/>
        </w:rPr>
        <w:t xml:space="preserve"> her </w:t>
      </w:r>
      <w:r w:rsidRPr="00C30F26">
        <w:rPr>
          <w:rStyle w:val="StyleBoldUnderline"/>
          <w:highlight w:val="yellow"/>
        </w:rPr>
        <w:t>how many people have been killed</w:t>
      </w:r>
      <w:r w:rsidRPr="00C30F26">
        <w:rPr>
          <w:rStyle w:val="StyleBoldUnderline"/>
        </w:rPr>
        <w:t xml:space="preserve"> or had their lives shortened </w:t>
      </w:r>
      <w:r w:rsidRPr="00C30F26">
        <w:rPr>
          <w:rStyle w:val="StyleBoldUnderline"/>
          <w:highlight w:val="yellow"/>
        </w:rPr>
        <w:t>by</w:t>
      </w:r>
      <w:r w:rsidRPr="00C30F26">
        <w:rPr>
          <w:rStyle w:val="StyleBoldUnderline"/>
        </w:rPr>
        <w:t xml:space="preserve"> the use of pollution-emitting </w:t>
      </w:r>
      <w:r w:rsidRPr="00C30F26">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C30F26">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C30F26">
        <w:rPr>
          <w:rStyle w:val="StyleBoldUnderline"/>
          <w:highlight w:val="yellow"/>
        </w:rPr>
        <w:t>Many other members</w:t>
      </w:r>
      <w:r w:rsidRPr="00C30F26">
        <w:rPr>
          <w:rStyle w:val="StyleBoldUnderline"/>
        </w:rPr>
        <w:t xml:space="preserve"> of his party </w:t>
      </w:r>
      <w:r w:rsidRPr="00C30F26">
        <w:rPr>
          <w:rStyle w:val="StyleBoldUnderline"/>
          <w:highlight w:val="yellow"/>
        </w:rPr>
        <w:t>are as well — no doubt egged on by soaring gas prices and public discontent.</w:t>
      </w:r>
      <w:r w:rsidRPr="00C30F26">
        <w:rPr>
          <w:rStyle w:val="StyleBoldUnderline"/>
        </w:rPr>
        <w:t xml:space="preserve"> And while </w:t>
      </w:r>
      <w:r w:rsidRPr="00C30F26">
        <w:rPr>
          <w:rStyle w:val="StyleBoldUnderline"/>
          <w:highlight w:val="yellow"/>
        </w:rPr>
        <w:t>Democrats</w:t>
      </w:r>
      <w:r w:rsidRPr="00C30F26">
        <w:rPr>
          <w:rStyle w:val="StyleBoldUnderline"/>
        </w:rPr>
        <w:t xml:space="preserve"> aren’t chanting “drill, baby, drill,” they </w:t>
      </w:r>
      <w:r w:rsidRPr="00C30F26">
        <w:rPr>
          <w:rStyle w:val="StyleBoldUnderline"/>
          <w:highlight w:val="yellow"/>
        </w:rPr>
        <w:t>appear to be concluding that nuclear power</w:t>
      </w:r>
      <w:r w:rsidRPr="00C30F26">
        <w:rPr>
          <w:rStyle w:val="StyleBoldUnderline"/>
        </w:rPr>
        <w:t xml:space="preserve"> and more domestic drilling, once anathema, </w:t>
      </w:r>
      <w:r w:rsidRPr="00C30F26">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48043B" w:rsidRDefault="0048043B" w:rsidP="0048043B">
      <w:pPr>
        <w:pStyle w:val="Heading4"/>
      </w:pPr>
      <w:r>
        <w:t>Comprehensive reform fails – if it passes it has too many compromises that prevent solvency.</w:t>
      </w:r>
    </w:p>
    <w:p w:rsidR="0048043B" w:rsidRPr="00824189" w:rsidRDefault="0048043B" w:rsidP="0048043B">
      <w:pPr>
        <w:rPr>
          <w:rStyle w:val="StyleStyleBold12pt"/>
        </w:rPr>
      </w:pPr>
      <w:r w:rsidRPr="00824189">
        <w:rPr>
          <w:rStyle w:val="StyleStyleBold12pt"/>
        </w:rPr>
        <w:t>Morrison, 12-9</w:t>
      </w:r>
    </w:p>
    <w:p w:rsidR="0048043B" w:rsidRDefault="0048043B" w:rsidP="0048043B">
      <w:r>
        <w:t>[Bruce, a former U.S. Representative from Connecticut, was the chairman of the House immigration subcommittee and the author of the Immigration Act of 1990. December 9th, 2012, "One Bill of Compromises Isn’t the Answer”,</w:t>
      </w:r>
    </w:p>
    <w:p w:rsidR="0048043B" w:rsidRPr="00824189" w:rsidRDefault="0048043B" w:rsidP="0048043B">
      <w:r>
        <w:t>www.nytimes.com/roomfordebate/2012/12/09/understanding-immigration-reform/one-immigration-bill-of-compromises-isnt-the-answer]</w:t>
      </w:r>
    </w:p>
    <w:p w:rsidR="0048043B" w:rsidRPr="00824189" w:rsidRDefault="0048043B" w:rsidP="0048043B">
      <w:pPr>
        <w:rPr>
          <w:rStyle w:val="StyleBoldUnderline"/>
        </w:rPr>
      </w:pPr>
      <w:r w:rsidRPr="00824189">
        <w:rPr>
          <w:rStyle w:val="StyleBoldUnderline"/>
        </w:rPr>
        <w:t xml:space="preserve">To many, </w:t>
      </w:r>
      <w:r w:rsidRPr="00824189">
        <w:rPr>
          <w:rStyle w:val="StyleBoldUnderline"/>
          <w:highlight w:val="yellow"/>
        </w:rPr>
        <w:t>“comprehensive immigration reform” means “fix it and forget it.”</w:t>
      </w:r>
      <w:r w:rsidRPr="00824189">
        <w:rPr>
          <w:rStyle w:val="StyleBoldUnderline"/>
        </w:rPr>
        <w:t xml:space="preserve"> But </w:t>
      </w:r>
      <w:r w:rsidRPr="00AF4E6A">
        <w:rPr>
          <w:rStyle w:val="Emphasis"/>
          <w:highlight w:val="yellow"/>
        </w:rPr>
        <w:t>doing it all in one bill reprises what got us in the</w:t>
      </w:r>
      <w:r w:rsidRPr="00AF4E6A">
        <w:rPr>
          <w:rStyle w:val="Emphasis"/>
        </w:rPr>
        <w:t xml:space="preserve"> current </w:t>
      </w:r>
      <w:r w:rsidRPr="00AF4E6A">
        <w:rPr>
          <w:rStyle w:val="Emphasis"/>
          <w:highlight w:val="yellow"/>
        </w:rPr>
        <w:t>mess in the first place.</w:t>
      </w:r>
      <w:r w:rsidRPr="00824189">
        <w:rPr>
          <w:rStyle w:val="StyleBoldUnderline"/>
          <w:highlight w:val="yellow"/>
        </w:rPr>
        <w:t xml:space="preserve"> After major reform</w:t>
      </w:r>
      <w:r w:rsidRPr="00824189">
        <w:rPr>
          <w:rStyle w:val="StyleBoldUnderline"/>
        </w:rPr>
        <w:t xml:space="preserve"> bills </w:t>
      </w:r>
      <w:r w:rsidRPr="00824189">
        <w:rPr>
          <w:rStyle w:val="StyleBoldUnderline"/>
          <w:highlight w:val="yellow"/>
        </w:rPr>
        <w:t>in</w:t>
      </w:r>
      <w:r w:rsidRPr="00824189">
        <w:rPr>
          <w:rStyle w:val="StyleBoldUnderline"/>
        </w:rPr>
        <w:t xml:space="preserve"> 19</w:t>
      </w:r>
      <w:r w:rsidRPr="00824189">
        <w:rPr>
          <w:rStyle w:val="StyleBoldUnderline"/>
          <w:highlight w:val="yellow"/>
        </w:rPr>
        <w:t>86 and</w:t>
      </w:r>
      <w:r w:rsidRPr="00824189">
        <w:rPr>
          <w:rStyle w:val="StyleBoldUnderline"/>
        </w:rPr>
        <w:t xml:space="preserve"> 19</w:t>
      </w:r>
      <w:r w:rsidRPr="00824189">
        <w:rPr>
          <w:rStyle w:val="StyleBoldUnderline"/>
          <w:highlight w:val="yellow"/>
        </w:rPr>
        <w:t xml:space="preserve">90, </w:t>
      </w:r>
      <w:r w:rsidRPr="00824189">
        <w:rPr>
          <w:rStyle w:val="StyleBoldUnderline"/>
          <w:highlight w:val="yellow"/>
        </w:rPr>
        <w:lastRenderedPageBreak/>
        <w:t>the failing employment verification scheme and the clogged green card process were allowed to go unattended. The “enforcement only”</w:t>
      </w:r>
      <w:r w:rsidRPr="00824189">
        <w:rPr>
          <w:rStyle w:val="StyleBoldUnderline"/>
        </w:rPr>
        <w:t xml:space="preserve"> 1996 </w:t>
      </w:r>
      <w:r w:rsidRPr="00824189">
        <w:rPr>
          <w:rStyle w:val="StyleBoldUnderline"/>
          <w:highlight w:val="yellow"/>
        </w:rPr>
        <w:t>law only froze the mess</w:t>
      </w:r>
      <w:r w:rsidRPr="00824189">
        <w:rPr>
          <w:rStyle w:val="StyleBoldUnderline"/>
        </w:rPr>
        <w:t xml:space="preserve"> in place.</w:t>
      </w:r>
      <w:r w:rsidRPr="00824189">
        <w:rPr>
          <w:sz w:val="16"/>
        </w:rPr>
        <w:t>¶</w:t>
      </w:r>
      <w:r w:rsidRPr="00824189">
        <w:rPr>
          <w:rStyle w:val="StyleBoldUnderline"/>
        </w:rPr>
        <w:t xml:space="preserve"> Save the 'punishment' for those that do not comply with a system that works, not those ensnared in the current system that does not.</w:t>
      </w:r>
      <w:r w:rsidRPr="00824189">
        <w:rPr>
          <w:sz w:val="16"/>
        </w:rPr>
        <w:t xml:space="preserve">¶ </w:t>
      </w:r>
      <w:r w:rsidRPr="00AF4E6A">
        <w:rPr>
          <w:b/>
          <w:highlight w:val="yellow"/>
          <w:u w:val="single"/>
        </w:rPr>
        <w:t>A huge compromise of all competing immigration fixes larded into one bill will involve compromises that do not serve the nation’s interests</w:t>
      </w:r>
      <w:r w:rsidRPr="00AF4E6A">
        <w:rPr>
          <w:b/>
          <w:u w:val="single"/>
        </w:rPr>
        <w:t>.</w:t>
      </w:r>
      <w:r w:rsidRPr="00824189">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 </w:t>
      </w:r>
      <w:proofErr w:type="gramStart"/>
      <w:r w:rsidRPr="00824189">
        <w:rPr>
          <w:sz w:val="16"/>
        </w:rPr>
        <w:t>The</w:t>
      </w:r>
      <w:proofErr w:type="gramEnd"/>
      <w:r w:rsidRPr="00824189">
        <w:rPr>
          <w:sz w:val="16"/>
        </w:rPr>
        <w:t xml:space="preserve"> key point is that prevention of illegal presence is the goal. </w:t>
      </w:r>
      <w:r w:rsidRPr="00824189">
        <w:rPr>
          <w:rStyle w:val="StyleBoldUnderline"/>
        </w:rPr>
        <w:t>Save the “punishment” for those that do not comply with a system that works, not those ensnared in the current system that does not.</w:t>
      </w:r>
      <w:r w:rsidRPr="00824189">
        <w:rPr>
          <w:sz w:val="16"/>
        </w:rPr>
        <w:t>¶</w:t>
      </w:r>
      <w:r w:rsidRPr="00824189">
        <w:rPr>
          <w:rStyle w:val="StyleBoldUnderlin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48043B" w:rsidRDefault="0048043B" w:rsidP="0048043B">
      <w:pPr>
        <w:pStyle w:val="Heading3"/>
      </w:pPr>
      <w:r>
        <w:lastRenderedPageBreak/>
        <w:t>Production K</w:t>
      </w:r>
    </w:p>
    <w:p w:rsidR="0048043B" w:rsidRPr="009E48BA" w:rsidRDefault="0048043B" w:rsidP="0048043B">
      <w:pPr>
        <w:pStyle w:val="Heading4"/>
      </w:pPr>
      <w:r w:rsidRPr="009E48BA">
        <w:t xml:space="preserve">Our interpretation is that debate should be a question of the </w:t>
      </w:r>
      <w:proofErr w:type="spellStart"/>
      <w:r w:rsidRPr="009E48BA">
        <w:t>aff</w:t>
      </w:r>
      <w:proofErr w:type="spellEnd"/>
      <w:r w:rsidRPr="009E48BA">
        <w:t xml:space="preserve"> plan versus </w:t>
      </w:r>
      <w:r>
        <w:t xml:space="preserve">the status quo or </w:t>
      </w:r>
      <w:r w:rsidRPr="009E48BA">
        <w:t>a competitive policy option.</w:t>
      </w:r>
    </w:p>
    <w:p w:rsidR="0048043B" w:rsidRPr="009E48BA" w:rsidRDefault="0048043B" w:rsidP="0048043B">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48043B" w:rsidRPr="00792D2B" w:rsidRDefault="0048043B" w:rsidP="0048043B">
      <w:pPr>
        <w:pStyle w:val="Heading4"/>
      </w:pPr>
      <w:r>
        <w:t xml:space="preserve">The state is inevitable and an </w:t>
      </w:r>
      <w:r w:rsidRPr="007261AD">
        <w:rPr>
          <w:u w:val="single"/>
        </w:rPr>
        <w:t>indispensable</w:t>
      </w:r>
      <w:r>
        <w:t xml:space="preserve"> part of the solution to ecological catastrophe.</w:t>
      </w:r>
    </w:p>
    <w:p w:rsidR="0048043B" w:rsidRDefault="0048043B" w:rsidP="0048043B">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48043B" w:rsidRDefault="0048043B" w:rsidP="0048043B"/>
    <w:p w:rsidR="0048043B" w:rsidRDefault="0048043B" w:rsidP="0048043B">
      <w:pPr>
        <w:rPr>
          <w:sz w:val="16"/>
        </w:rPr>
      </w:pPr>
      <w:r w:rsidRPr="00B92DF9">
        <w:rPr>
          <w:sz w:val="16"/>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B92DF9">
        <w:rPr>
          <w:sz w:val="16"/>
        </w:rPr>
        <w:t xml:space="preserve">. Writing more than twenty years ago, Hedley </w:t>
      </w:r>
      <w:r w:rsidRPr="00657434">
        <w:rPr>
          <w:rStyle w:val="StyleBoldUnderline"/>
        </w:rPr>
        <w:t>Bull</w:t>
      </w:r>
      <w:r w:rsidRPr="00B92DF9">
        <w:rPr>
          <w:sz w:val="16"/>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B92DF9">
        <w:rPr>
          <w:sz w:val="16"/>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B92DF9">
        <w:rPr>
          <w:sz w:val="16"/>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proofErr w:type="spellStart"/>
      <w:r w:rsidRPr="006A0650">
        <w:rPr>
          <w:rStyle w:val="StyleBoldUnderline"/>
          <w:highlight w:val="yellow"/>
        </w:rPr>
        <w:t>emancipatory</w:t>
      </w:r>
      <w:proofErr w:type="spellEnd"/>
      <w:r w:rsidRPr="006A0650">
        <w:rPr>
          <w:rStyle w:val="StyleBoldUnderline"/>
          <w:highlight w:val="yellow"/>
        </w:rPr>
        <w:t xml:space="preserve">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B92DF9">
        <w:rPr>
          <w:sz w:val="16"/>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B92DF9">
        <w:rPr>
          <w:sz w:val="16"/>
        </w:rPr>
        <w:t xml:space="preserve">, where possible, </w:t>
      </w:r>
      <w:proofErr w:type="gramStart"/>
      <w:r w:rsidRPr="00727F4A">
        <w:rPr>
          <w:rStyle w:val="StyleBoldUnderline"/>
        </w:rPr>
        <w:t>seek</w:t>
      </w:r>
      <w:proofErr w:type="gramEnd"/>
      <w:r w:rsidRPr="00727F4A">
        <w:rPr>
          <w:rStyle w:val="StyleBoldUnderline"/>
        </w:rPr>
        <w:t xml:space="preserve"> to "rebuild the ship while still at sea."</w:t>
      </w:r>
      <w:r w:rsidRPr="00B92DF9">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B92DF9">
        <w:rPr>
          <w:sz w:val="16"/>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B92DF9">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B92DF9">
        <w:rPr>
          <w:sz w:val="16"/>
        </w:rPr>
        <w:t>Poggi</w:t>
      </w:r>
      <w:proofErr w:type="spellEnd"/>
      <w:r w:rsidRPr="00B92DF9">
        <w:rPr>
          <w:sz w:val="16"/>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B92DF9">
        <w:rPr>
          <w:sz w:val="16"/>
        </w:rPr>
        <w:t xml:space="preserve">."12 </w:t>
      </w:r>
      <w:r w:rsidRPr="00175BAC">
        <w:rPr>
          <w:rStyle w:val="StyleBoldUnderline"/>
        </w:rPr>
        <w:t>States play</w:t>
      </w:r>
      <w:r w:rsidRPr="00B92DF9">
        <w:rPr>
          <w:sz w:val="16"/>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B92DF9">
        <w:rPr>
          <w:sz w:val="16"/>
        </w:rPr>
        <w:t xml:space="preserve">. While it is often observed that states are too big to deal with </w:t>
      </w:r>
      <w:r w:rsidRPr="00B92DF9">
        <w:rPr>
          <w:sz w:val="16"/>
        </w:rPr>
        <w:lastRenderedPageBreak/>
        <w:t xml:space="preserve">local ecological problems and too small to deal with global ones, </w:t>
      </w:r>
      <w:r w:rsidRPr="000C51CD">
        <w:rPr>
          <w:rStyle w:val="StyleBoldUnderline"/>
        </w:rPr>
        <w:t>the state</w:t>
      </w:r>
      <w:r w:rsidRPr="00B92DF9">
        <w:rPr>
          <w:sz w:val="16"/>
        </w:rPr>
        <w:t xml:space="preserve"> nonetheless </w:t>
      </w:r>
      <w:r w:rsidRPr="000C51CD">
        <w:rPr>
          <w:rStyle w:val="StyleBoldUnderline"/>
        </w:rPr>
        <w:t>holds</w:t>
      </w:r>
      <w:r w:rsidRPr="00B92DF9">
        <w:rPr>
          <w:sz w:val="16"/>
        </w:rPr>
        <w:t xml:space="preserve">, as </w:t>
      </w:r>
      <w:proofErr w:type="spellStart"/>
      <w:r w:rsidRPr="00B92DF9">
        <w:rPr>
          <w:sz w:val="16"/>
        </w:rPr>
        <w:t>Lennart</w:t>
      </w:r>
      <w:proofErr w:type="spellEnd"/>
      <w:r w:rsidRPr="00B92DF9">
        <w:rPr>
          <w:sz w:val="16"/>
        </w:rPr>
        <w:t xml:space="preserve"> </w:t>
      </w:r>
      <w:proofErr w:type="spellStart"/>
      <w:r w:rsidRPr="00B92DF9">
        <w:rPr>
          <w:sz w:val="16"/>
        </w:rPr>
        <w:t>Lundqvist</w:t>
      </w:r>
      <w:proofErr w:type="spellEnd"/>
      <w:r w:rsidRPr="00B92DF9">
        <w:rPr>
          <w:sz w:val="16"/>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B92DF9">
        <w:rPr>
          <w:sz w:val="16"/>
        </w:rPr>
        <w:t xml:space="preserve">."13 In short, </w:t>
      </w:r>
      <w:r w:rsidRPr="006A0650">
        <w:rPr>
          <w:rStyle w:val="StyleBoldUnderline"/>
          <w:highlight w:val="yellow"/>
        </w:rPr>
        <w:t>it seems</w:t>
      </w:r>
      <w:r w:rsidRPr="00B92DF9">
        <w:rPr>
          <w:sz w:val="16"/>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B92DF9">
        <w:rPr>
          <w:sz w:val="16"/>
        </w:rPr>
        <w:t xml:space="preserve"> and seeking to transform </w:t>
      </w:r>
      <w:r w:rsidRPr="006A0650">
        <w:rPr>
          <w:rStyle w:val="StyleBoldUnderline"/>
          <w:highlight w:val="yellow"/>
        </w:rPr>
        <w:t>state power</w:t>
      </w:r>
      <w:r w:rsidRPr="00B92DF9">
        <w:rPr>
          <w:sz w:val="16"/>
        </w:rPr>
        <w:t xml:space="preserve">.¶ </w:t>
      </w:r>
      <w:r w:rsidRPr="00B92DF9">
        <w:rPr>
          <w:sz w:val="16"/>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sidRPr="00B92DF9">
        <w:rPr>
          <w:sz w:val="16"/>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B92DF9">
        <w:rPr>
          <w:rStyle w:val="StyleBoldUnderline"/>
          <w:sz w:val="16"/>
          <w:u w:val="none"/>
        </w:rPr>
        <w:t>¶</w:t>
      </w:r>
      <w:r w:rsidRPr="004950C4">
        <w:rPr>
          <w:rStyle w:val="StyleBoldUnderline"/>
          <w:sz w:val="12"/>
        </w:rPr>
        <w:t xml:space="preserve"> </w:t>
      </w:r>
      <w:r w:rsidRPr="00B92DF9">
        <w:rPr>
          <w:sz w:val="16"/>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B92DF9">
        <w:rPr>
          <w:sz w:val="16"/>
        </w:rPr>
        <w:t xml:space="preserve">global </w:t>
      </w:r>
      <w:r w:rsidRPr="006A0650">
        <w:rPr>
          <w:rStyle w:val="StyleBoldUnderline"/>
          <w:highlight w:val="yellow"/>
        </w:rPr>
        <w:t>warming</w:t>
      </w:r>
      <w:r w:rsidRPr="00B92DF9">
        <w:rPr>
          <w:sz w:val="16"/>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B92DF9">
        <w:rPr>
          <w:sz w:val="16"/>
        </w:rPr>
        <w:t xml:space="preserve"> the earth's </w:t>
      </w:r>
      <w:r w:rsidRPr="006A0650">
        <w:rPr>
          <w:rStyle w:val="StyleBoldUnderline"/>
          <w:highlight w:val="yellow"/>
        </w:rPr>
        <w:t>biodiversity</w:t>
      </w:r>
      <w:r w:rsidRPr="00B92DF9">
        <w:rPr>
          <w:sz w:val="16"/>
        </w:rPr>
        <w:t xml:space="preserve">. </w:t>
      </w:r>
      <w:r w:rsidRPr="008947AC">
        <w:rPr>
          <w:rStyle w:val="StyleBoldUnderline"/>
        </w:rPr>
        <w:t>States</w:t>
      </w:r>
      <w:r w:rsidRPr="00B92DF9">
        <w:rPr>
          <w:sz w:val="16"/>
        </w:rPr>
        <w:t>—particularly when they act collectively—</w:t>
      </w:r>
      <w:r w:rsidRPr="008947AC">
        <w:rPr>
          <w:rStyle w:val="StyleBoldUnderline"/>
        </w:rPr>
        <w:t>have the capacity to curb the socially and ecologically harmful consequences of capitalism.</w:t>
      </w:r>
      <w:r w:rsidRPr="00B92DF9">
        <w:rPr>
          <w:sz w:val="16"/>
        </w:rPr>
        <w:t xml:space="preserve"> They are also more amenable to democratization than </w:t>
      </w:r>
      <w:proofErr w:type="spellStart"/>
      <w:r w:rsidRPr="00B92DF9">
        <w:rPr>
          <w:sz w:val="16"/>
        </w:rPr>
        <w:t>cor</w:t>
      </w:r>
      <w:proofErr w:type="spellEnd"/>
      <w:r w:rsidRPr="00B92DF9">
        <w:rPr>
          <w:sz w:val="16"/>
        </w:rPr>
        <w:t xml:space="preserve">- </w:t>
      </w:r>
      <w:proofErr w:type="spellStart"/>
      <w:r w:rsidRPr="00B92DF9">
        <w:rPr>
          <w:sz w:val="16"/>
        </w:rPr>
        <w:t>porations</w:t>
      </w:r>
      <w:proofErr w:type="spellEnd"/>
      <w:r w:rsidRPr="00B92DF9">
        <w:rPr>
          <w:sz w:val="16"/>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B92DF9">
        <w:rPr>
          <w:sz w:val="16"/>
        </w:rPr>
        <w:t xml:space="preserve">. While the state is certainly not "healthy" at the present historical juncture, in this book I nonetheless join </w:t>
      </w:r>
      <w:proofErr w:type="spellStart"/>
      <w:r w:rsidRPr="00B92DF9">
        <w:rPr>
          <w:sz w:val="16"/>
        </w:rPr>
        <w:t>Poggi</w:t>
      </w:r>
      <w:proofErr w:type="spellEnd"/>
      <w:r w:rsidRPr="00B92DF9">
        <w:rPr>
          <w:sz w:val="16"/>
        </w:rPr>
        <w:t xml:space="preserve"> by </w:t>
      </w:r>
      <w:r w:rsidRPr="008947AC">
        <w:rPr>
          <w:rStyle w:val="StyleBoldUnderline"/>
        </w:rPr>
        <w:t>offer</w:t>
      </w:r>
      <w:r w:rsidRPr="00B92DF9">
        <w:rPr>
          <w:sz w:val="16"/>
        </w:rPr>
        <w:t xml:space="preserve">ing "a timid </w:t>
      </w:r>
      <w:r w:rsidRPr="008947AC">
        <w:rPr>
          <w:rStyle w:val="StyleBoldUnderline"/>
        </w:rPr>
        <w:t>two cheers</w:t>
      </w:r>
      <w:r w:rsidRPr="00B92DF9">
        <w:rPr>
          <w:sz w:val="16"/>
        </w:rPr>
        <w:t xml:space="preserve"> for the old beast," at least </w:t>
      </w:r>
      <w:r w:rsidRPr="008947AC">
        <w:rPr>
          <w:rStyle w:val="StyleBoldUnderline"/>
        </w:rPr>
        <w:t>as a potentially more significant ally in the green cause</w:t>
      </w:r>
      <w:r w:rsidRPr="00B92DF9">
        <w:rPr>
          <w:sz w:val="16"/>
        </w:rPr>
        <w:t>.17</w:t>
      </w:r>
    </w:p>
    <w:p w:rsidR="0048043B" w:rsidRPr="009E48BA" w:rsidRDefault="0048043B" w:rsidP="0048043B">
      <w:pPr>
        <w:pStyle w:val="Heading4"/>
      </w:pPr>
      <w:r w:rsidRPr="009E48BA">
        <w:t xml:space="preserve">Case outweighs: by failing to solve the impending waste crisis, they allow waste on-site and Yucca Mountain to eventually blow up, leading to extinction. Rejecting </w:t>
      </w:r>
      <w:r>
        <w:t>supply side energy production prevents us from dealing with the problem</w:t>
      </w:r>
      <w:r w:rsidRPr="009E48BA">
        <w:t>.</w:t>
      </w:r>
    </w:p>
    <w:p w:rsidR="0048043B" w:rsidRDefault="0048043B" w:rsidP="0048043B">
      <w:pPr>
        <w:pStyle w:val="Heading4"/>
      </w:pPr>
      <w:r>
        <w:t>Perm do both</w:t>
      </w:r>
    </w:p>
    <w:p w:rsidR="0048043B" w:rsidRDefault="0048043B" w:rsidP="0048043B">
      <w:pPr>
        <w:pStyle w:val="Heading4"/>
      </w:pPr>
      <w:r>
        <w:t xml:space="preserve">The nuclear colonialism arguments are a net benefit. Status quo policy towards Yucca Mountain solely operates within the highly technical realm whereby spiritual, cultural and ethical concerns are jettisoned in favor of what’s politically favorable. That’s 1AC </w:t>
      </w:r>
      <w:proofErr w:type="spellStart"/>
      <w:r>
        <w:t>Endres</w:t>
      </w:r>
      <w:proofErr w:type="spellEnd"/>
      <w:r>
        <w:t xml:space="preserve">. This is </w:t>
      </w:r>
      <w:proofErr w:type="gramStart"/>
      <w:r>
        <w:t>an</w:t>
      </w:r>
      <w:proofErr w:type="gramEnd"/>
      <w:r>
        <w:t xml:space="preserve"> </w:t>
      </w:r>
      <w:proofErr w:type="spellStart"/>
      <w:r>
        <w:t>an</w:t>
      </w:r>
      <w:proofErr w:type="spellEnd"/>
      <w:r>
        <w:t xml:space="preserve"> </w:t>
      </w:r>
      <w:proofErr w:type="spellStart"/>
      <w:r>
        <w:t>apriori</w:t>
      </w:r>
      <w:proofErr w:type="spellEnd"/>
      <w:r>
        <w:t xml:space="preserve"> issue because it allows for the cultural destruction of the native people. That’s 1AC </w:t>
      </w:r>
      <w:proofErr w:type="spellStart"/>
      <w:r>
        <w:t>Kuletz</w:t>
      </w:r>
      <w:proofErr w:type="spellEnd"/>
      <w:r>
        <w:t xml:space="preserve">. Discursive challenges are a way we can break down harmful technical narratives. </w:t>
      </w:r>
    </w:p>
    <w:p w:rsidR="0048043B" w:rsidRPr="009E48BA" w:rsidRDefault="0048043B" w:rsidP="0048043B">
      <w:pPr>
        <w:pStyle w:val="Heading4"/>
        <w:rPr>
          <w:rStyle w:val="StyleStyleBold12pt"/>
          <w:rFonts w:cstheme="minorHAnsi"/>
          <w:b/>
        </w:rPr>
      </w:pPr>
      <w:r w:rsidRPr="009E48BA">
        <w:rPr>
          <w:rStyle w:val="StyleStyleBold12pt"/>
          <w:rFonts w:cstheme="minorHAnsi"/>
          <w:b/>
        </w:rPr>
        <w:t>SQUO treats atomic energy as an standing reserve, concealing the problems with waste.</w:t>
      </w:r>
      <w:r>
        <w:rPr>
          <w:rStyle w:val="StyleStyleBold12pt"/>
          <w:rFonts w:cstheme="minorHAnsi"/>
          <w:b/>
        </w:rPr>
        <w:t xml:space="preserve"> Only the plan moves away from this mindset.</w:t>
      </w:r>
    </w:p>
    <w:p w:rsidR="0048043B" w:rsidRPr="009E48BA" w:rsidRDefault="0048043B" w:rsidP="0048043B">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48043B" w:rsidRPr="009E48BA" w:rsidRDefault="0048043B" w:rsidP="0048043B">
      <w:r w:rsidRPr="009E48BA">
        <w:lastRenderedPageBreak/>
        <w:t>[Richard, “Coyote Learns to Glow”, Part of “Learning to Glow: A Nuclear Reader”, RSR]</w:t>
      </w:r>
    </w:p>
    <w:p w:rsidR="0048043B" w:rsidRPr="008D70CB" w:rsidRDefault="0048043B" w:rsidP="0048043B">
      <w:pPr>
        <w:tabs>
          <w:tab w:val="left" w:pos="3420"/>
        </w:tabs>
        <w:rPr>
          <w:sz w:val="16"/>
        </w:rPr>
      </w:pPr>
      <w:proofErr w:type="gramStart"/>
      <w:r w:rsidRPr="00E133A6">
        <w:rPr>
          <w:rStyle w:val="StyleBoldUnderline"/>
          <w:highlight w:val="yellow"/>
        </w:rPr>
        <w:t>Humans</w:t>
      </w:r>
      <w:r w:rsidRPr="009E48BA">
        <w:rPr>
          <w:sz w:val="16"/>
        </w:rPr>
        <w:t xml:space="preserve">, having gathered uranium from the New Mexican desert not all that far from Yucca Mountain, </w:t>
      </w:r>
      <w:r w:rsidRPr="00E133A6">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E133A6">
        <w:rPr>
          <w:rStyle w:val="StyleBoldUnderline"/>
          <w:highlight w:val="yellow"/>
        </w:rPr>
        <w:t>by “tricking" nature out of its secret power.</w:t>
      </w:r>
      <w:proofErr w:type="gramEnd"/>
      <w:r w:rsidRPr="00E133A6">
        <w:rPr>
          <w:rStyle w:val="StyleBoldUnderline"/>
          <w:highlight w:val="yellow"/>
        </w:rPr>
        <w:t xml:space="preserve"> We are aided</w:t>
      </w:r>
      <w:r w:rsidRPr="009E48BA">
        <w:rPr>
          <w:rStyle w:val="StyleBoldUnderline"/>
        </w:rPr>
        <w:t xml:space="preserve"> in our industry </w:t>
      </w:r>
      <w:r w:rsidRPr="00E133A6">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E133A6">
        <w:rPr>
          <w:rStyle w:val="StyleBoldUnderline"/>
          <w:highlight w:val="yellow"/>
        </w:rPr>
        <w:t>the</w:t>
      </w:r>
      <w:r w:rsidRPr="009E48BA">
        <w:rPr>
          <w:rStyle w:val="StyleBoldUnderline"/>
        </w:rPr>
        <w:t xml:space="preserve"> natural world as a “</w:t>
      </w:r>
      <w:r w:rsidRPr="00E133A6">
        <w:rPr>
          <w:rStyle w:val="StyleBoldUnderline"/>
          <w:highlight w:val="yellow"/>
        </w:rPr>
        <w:t>standing reserve</w:t>
      </w:r>
      <w:r w:rsidRPr="009E48BA">
        <w:rPr>
          <w:rStyle w:val="StyleBoldUnderline"/>
        </w:rPr>
        <w:t xml:space="preserve">:’ there for the plundering-the military metaphor </w:t>
      </w:r>
      <w:r w:rsidRPr="00E133A6">
        <w:rPr>
          <w:rStyle w:val="StyleBoldUnderline"/>
          <w:highlight w:val="yellow"/>
        </w:rPr>
        <w:t>is more than apt in this case. Having stolen from nature</w:t>
      </w:r>
      <w:r w:rsidRPr="009E48BA">
        <w:rPr>
          <w:rStyle w:val="StyleBoldUnderline"/>
        </w:rPr>
        <w:t xml:space="preserve"> its hidden fire</w:t>
      </w:r>
      <w:r w:rsidRPr="00E133A6">
        <w:rPr>
          <w:rStyle w:val="StyleBoldUnderline"/>
          <w:highlight w:val="yellow"/>
        </w:rPr>
        <w:t>, we delude ourselves into believing that there’s no reckoning, no balancing of accounts, despite</w:t>
      </w:r>
      <w:r w:rsidRPr="009E48BA">
        <w:rPr>
          <w:rStyle w:val="StyleBoldUnderline"/>
        </w:rPr>
        <w:t xml:space="preserve"> even </w:t>
      </w:r>
      <w:r w:rsidRPr="00E133A6">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48043B" w:rsidRDefault="0048043B" w:rsidP="0048043B">
      <w:pPr>
        <w:pStyle w:val="Heading4"/>
      </w:pPr>
      <w:r>
        <w:t>Reprocessing is not some technocratic solution to the problem of waste – it’s just common sense</w:t>
      </w:r>
    </w:p>
    <w:p w:rsidR="0048043B" w:rsidRDefault="0048043B" w:rsidP="0048043B">
      <w:r w:rsidRPr="00025D38">
        <w:rPr>
          <w:rStyle w:val="StyleStyleBold12pt"/>
        </w:rPr>
        <w:t>Byrd</w:t>
      </w:r>
      <w:r>
        <w:t xml:space="preserve">, Executive Director of the National Association of Neighborhoods, </w:t>
      </w:r>
      <w:r w:rsidRPr="00025D38">
        <w:rPr>
          <w:rStyle w:val="StyleStyleBold12pt"/>
        </w:rPr>
        <w:t>‘11</w:t>
      </w:r>
    </w:p>
    <w:p w:rsidR="0048043B" w:rsidRPr="00025D38" w:rsidRDefault="0048043B" w:rsidP="0048043B">
      <w:r>
        <w:t>[Ricardo, Testimony to the Blue Ribbon Commission on America’s Nuclear Future, October 2011]</w:t>
      </w:r>
    </w:p>
    <w:p w:rsidR="0048043B" w:rsidRPr="003B49E6" w:rsidRDefault="0048043B" w:rsidP="0048043B">
      <w:pPr>
        <w:jc w:val="both"/>
        <w:rPr>
          <w:sz w:val="16"/>
        </w:rPr>
      </w:pPr>
      <w:r w:rsidRPr="00025D38">
        <w:rPr>
          <w:sz w:val="16"/>
        </w:rPr>
        <w:t xml:space="preserve">Good Afternoon. My name is Ricardo C. Byrd. I am the Executive Director of the National Association of Neighborhoods (NAN), an organization that started in 1975. I also serve as the Co-Chairperson of the AREVA North America Community Advisory Council. </w:t>
      </w:r>
      <w:r w:rsidRPr="00E133A6">
        <w:rPr>
          <w:rStyle w:val="Emphasis"/>
          <w:highlight w:val="yellow"/>
        </w:rPr>
        <w:t>I am not a nuclear policy or scientific expert; but I am an expert in the application of grass roots common sense</w:t>
      </w:r>
      <w:r>
        <w:rPr>
          <w:rStyle w:val="StyleBoldUnderline"/>
        </w:rPr>
        <w:t xml:space="preserve"> to environmental public policy questions. America’s nuclear future is crying out for the application of more common sense.</w:t>
      </w:r>
      <w:r w:rsidRPr="00025D38">
        <w:rPr>
          <w:sz w:val="16"/>
        </w:rPr>
        <w:t xml:space="preserve"> We appreciate the opportunity to appear before you and to comment on the commission’s draft report. This draft report is a good start; however, it is not yet good enough. The report can and must be made better to respond to the need for a clear, time sensitive yet cost effective path for the disposal of the nation’s nuclear waste. </w:t>
      </w:r>
      <w:r w:rsidRPr="00E133A6">
        <w:rPr>
          <w:rStyle w:val="StyleBoldUnderline"/>
          <w:highlight w:val="yellow"/>
        </w:rPr>
        <w:t>The National Association of Neighborhoods</w:t>
      </w:r>
      <w:r>
        <w:rPr>
          <w:rStyle w:val="StyleBoldUnderline"/>
        </w:rPr>
        <w:t xml:space="preserve"> is not new to today’s topic. You might wonder why my organization </w:t>
      </w:r>
      <w:r w:rsidRPr="00E133A6">
        <w:rPr>
          <w:rStyle w:val="StyleBoldUnderline"/>
          <w:highlight w:val="yellow"/>
        </w:rPr>
        <w:t>is interested in spent nuclear fuel</w:t>
      </w:r>
      <w:r>
        <w:rPr>
          <w:rStyle w:val="StyleBoldUnderline"/>
        </w:rPr>
        <w:t xml:space="preserve">; after all, </w:t>
      </w:r>
      <w:r w:rsidRPr="00E133A6">
        <w:rPr>
          <w:rStyle w:val="StyleBoldUnderline"/>
          <w:highlight w:val="yellow"/>
        </w:rPr>
        <w:t>we</w:t>
      </w:r>
      <w:r>
        <w:rPr>
          <w:rStyle w:val="StyleBoldUnderline"/>
        </w:rPr>
        <w:t xml:space="preserve"> traditionally </w:t>
      </w:r>
      <w:r w:rsidRPr="00E133A6">
        <w:rPr>
          <w:rStyle w:val="StyleBoldUnderline"/>
          <w:highlight w:val="yellow"/>
        </w:rPr>
        <w:t>focus on grass roots empowerment</w:t>
      </w:r>
      <w:r>
        <w:rPr>
          <w:rStyle w:val="StyleBoldUnderline"/>
        </w:rPr>
        <w:t xml:space="preserve"> issues, </w:t>
      </w:r>
      <w:r w:rsidRPr="00E133A6">
        <w:rPr>
          <w:rStyle w:val="StyleBoldUnderline"/>
          <w:highlight w:val="yellow"/>
        </w:rPr>
        <w:t>housing, crime, transportation, environmental justice and jobs</w:t>
      </w:r>
      <w:r w:rsidRPr="00025D38">
        <w:rPr>
          <w:sz w:val="16"/>
        </w:rPr>
        <w:t xml:space="preserve">. Allow me a moment to explain; </w:t>
      </w:r>
      <w:r w:rsidRPr="00E133A6">
        <w:rPr>
          <w:rStyle w:val="StyleBoldUnderline"/>
          <w:highlight w:val="yellow"/>
        </w:rPr>
        <w:t>almost every major electric utility is accessing</w:t>
      </w:r>
      <w:r>
        <w:rPr>
          <w:rStyle w:val="StyleBoldUnderline"/>
        </w:rPr>
        <w:t xml:space="preserve"> our members; ratepayers, customers like you and me; </w:t>
      </w:r>
      <w:r w:rsidRPr="00E133A6">
        <w:rPr>
          <w:rStyle w:val="StyleBoldUnderline"/>
          <w:highlight w:val="yellow"/>
        </w:rPr>
        <w:t>a fee,</w:t>
      </w:r>
      <w:r>
        <w:rPr>
          <w:rStyle w:val="StyleBoldUnderline"/>
        </w:rPr>
        <w:t xml:space="preserve"> a tax, </w:t>
      </w:r>
      <w:r w:rsidRPr="00E133A6">
        <w:rPr>
          <w:rStyle w:val="StyleBoldUnderline"/>
          <w:highlight w:val="yellow"/>
        </w:rPr>
        <w:t>for the disposal of nuclear waste</w:t>
      </w:r>
      <w:r w:rsidRPr="00025D38">
        <w:rPr>
          <w:sz w:val="16"/>
        </w:rPr>
        <w:t xml:space="preserve">. Most Americans have no idea that their monthly electric bill includes a fee dedicated to the disposal of spent nuclear fuel. </w:t>
      </w:r>
      <w:r w:rsidRPr="00E133A6">
        <w:rPr>
          <w:rStyle w:val="StyleBoldUnderline"/>
          <w:highlight w:val="yellow"/>
        </w:rPr>
        <w:t>This</w:t>
      </w:r>
      <w:r>
        <w:rPr>
          <w:rStyle w:val="StyleBoldUnderline"/>
        </w:rPr>
        <w:t xml:space="preserve"> stealth electric utility tax </w:t>
      </w:r>
      <w:r w:rsidRPr="00E133A6">
        <w:rPr>
          <w:rStyle w:val="StyleBoldUnderline"/>
          <w:highlight w:val="yellow"/>
        </w:rPr>
        <w:t>comes out of our pockets;</w:t>
      </w:r>
      <w:r>
        <w:rPr>
          <w:rStyle w:val="StyleBoldUnderline"/>
        </w:rPr>
        <w:t xml:space="preserve"> and with today’s challenging economy, </w:t>
      </w:r>
      <w:r w:rsidRPr="00E133A6">
        <w:rPr>
          <w:rStyle w:val="StyleBoldUnderline"/>
          <w:highlight w:val="yellow"/>
        </w:rPr>
        <w:t>most of us are struggling to count every penny</w:t>
      </w:r>
      <w:r w:rsidRPr="00025D38">
        <w:rPr>
          <w:sz w:val="16"/>
        </w:rPr>
        <w:t xml:space="preserve">. As early as 1996, </w:t>
      </w:r>
      <w:r>
        <w:rPr>
          <w:rStyle w:val="StyleBoldUnderline"/>
        </w:rPr>
        <w:t>the National Association of Neighborhoods inquired how the Nuclear Waste Fund was being spent. In 1997 and 1998, we organized</w:t>
      </w:r>
      <w:r w:rsidRPr="00025D38">
        <w:rPr>
          <w:sz w:val="16"/>
        </w:rPr>
        <w:t xml:space="preserve">, with the support of the Nuclear Energy Institute, </w:t>
      </w:r>
      <w:r>
        <w:rPr>
          <w:rStyle w:val="StyleBoldUnderline"/>
        </w:rPr>
        <w:t>delegations of grass roots, minority business and civil rights organizations, to visit Yucca Mountain</w:t>
      </w:r>
      <w:r w:rsidRPr="00025D38">
        <w:rPr>
          <w:sz w:val="16"/>
        </w:rPr>
        <w:t xml:space="preserve">, the nation’s planned nuclear waste repository. </w:t>
      </w:r>
      <w:r>
        <w:rPr>
          <w:rStyle w:val="StyleBoldUnderline"/>
        </w:rPr>
        <w:t>The National Association of Neighborhoods arranged for minority organizations to see the Indian Point Nuclear Plant in 2007; and in 2008 and 2010,</w:t>
      </w:r>
      <w:r w:rsidRPr="00025D38">
        <w:rPr>
          <w:sz w:val="16"/>
        </w:rPr>
        <w:t xml:space="preserve"> my organization participated in two non-traditional stakeholders visits to France, sponsored by AREVA. In France, we were able to see how the French, with almost 80% of their electric power being generated using nuclear power, addressed their spent nuclear fuel issues. </w:t>
      </w:r>
      <w:r>
        <w:rPr>
          <w:rStyle w:val="StyleBoldUnderline"/>
        </w:rPr>
        <w:t xml:space="preserve">We are here today because </w:t>
      </w:r>
      <w:r w:rsidRPr="00E133A6">
        <w:rPr>
          <w:rStyle w:val="Emphasis"/>
          <w:highlight w:val="yellow"/>
        </w:rPr>
        <w:t>the National Association of Neighborhoods</w:t>
      </w:r>
      <w:r w:rsidRPr="00025D38">
        <w:rPr>
          <w:sz w:val="16"/>
        </w:rPr>
        <w:t xml:space="preserve"> is concerned with how the BRC Draft Report can be made better. We </w:t>
      </w:r>
      <w:r w:rsidRPr="00E133A6">
        <w:rPr>
          <w:rStyle w:val="Emphasis"/>
          <w:highlight w:val="yellow"/>
        </w:rPr>
        <w:t>offer three recommendations</w:t>
      </w:r>
      <w:r w:rsidRPr="00E133A6">
        <w:rPr>
          <w:rStyle w:val="StyleBoldUnderline"/>
          <w:highlight w:val="yellow"/>
        </w:rPr>
        <w:t>: 1. Reduce the Size of the Problem</w:t>
      </w:r>
      <w:r w:rsidRPr="00025D38">
        <w:rPr>
          <w:sz w:val="16"/>
        </w:rPr>
        <w:t xml:space="preserve"> According to the BRC Draft Report, “…At present, </w:t>
      </w:r>
      <w:r w:rsidRPr="00E133A6">
        <w:rPr>
          <w:rStyle w:val="StyleBoldUnderline"/>
          <w:highlight w:val="yellow"/>
        </w:rPr>
        <w:t>nearly all of the nation’s</w:t>
      </w:r>
      <w:r>
        <w:rPr>
          <w:rStyle w:val="StyleBoldUnderline"/>
        </w:rPr>
        <w:t xml:space="preserve"> existing inventory of </w:t>
      </w:r>
      <w:r w:rsidRPr="00E133A6">
        <w:rPr>
          <w:rStyle w:val="StyleBoldUnderline"/>
          <w:highlight w:val="yellow"/>
        </w:rPr>
        <w:t>SNF</w:t>
      </w:r>
      <w:r>
        <w:rPr>
          <w:rStyle w:val="StyleBoldUnderline"/>
        </w:rPr>
        <w:t xml:space="preserve"> [Spent Nuclear Fuel] </w:t>
      </w:r>
      <w:r w:rsidRPr="00E133A6">
        <w:rPr>
          <w:rStyle w:val="StyleBoldUnderline"/>
          <w:highlight w:val="yellow"/>
        </w:rPr>
        <w:t>is being stored at the reactor sites</w:t>
      </w:r>
      <w:r>
        <w:rPr>
          <w:rStyle w:val="StyleBoldUnderline"/>
        </w:rPr>
        <w:t xml:space="preserve"> where it was generated</w:t>
      </w:r>
      <w:r w:rsidRPr="00025D38">
        <w:rPr>
          <w:sz w:val="16"/>
        </w:rPr>
        <w:t xml:space="preserve">—about three-quarters of it in shielded concrete pools and the remainder in dry casks above ground. The quantity of commercially-generated spent reactor fuel currently being stored in this manner totals close to 65,000 metric tons.” France is reducing the volume of its spent nuclear fuel by approximately 75% by reprocessing it. </w:t>
      </w:r>
      <w:r w:rsidRPr="00E133A6">
        <w:rPr>
          <w:rStyle w:val="Emphasis"/>
          <w:highlight w:val="yellow"/>
        </w:rPr>
        <w:t>If the United States used reprocessing, we would have less than 17,000 tons to dispose of</w:t>
      </w:r>
      <w:r>
        <w:rPr>
          <w:rStyle w:val="StyleBoldUnderline"/>
        </w:rPr>
        <w:t xml:space="preserve">. 2. Turn Spent Nuclear Fuel into a Strategic Asset </w:t>
      </w:r>
      <w:r w:rsidRPr="00E133A6">
        <w:rPr>
          <w:rStyle w:val="StyleBoldUnderline"/>
          <w:highlight w:val="yellow"/>
        </w:rPr>
        <w:t>Reprocessing spent nuclear fuel into new fuel</w:t>
      </w:r>
      <w:r>
        <w:rPr>
          <w:rStyle w:val="StyleBoldUnderline"/>
        </w:rPr>
        <w:t xml:space="preserve"> will create a strategic nuclear fuel reserve. This strategy of reprocessing</w:t>
      </w:r>
      <w:r w:rsidRPr="00025D38">
        <w:rPr>
          <w:sz w:val="16"/>
        </w:rPr>
        <w:t xml:space="preserve"> has worked in Europe for over 20 years. Having a nuclear fuel reserve </w:t>
      </w:r>
      <w:r w:rsidRPr="00E133A6">
        <w:rPr>
          <w:rStyle w:val="StyleBoldUnderline"/>
          <w:highlight w:val="yellow"/>
        </w:rPr>
        <w:t>will guarantee supplies that can keep our reactors operating</w:t>
      </w:r>
      <w:r w:rsidRPr="00025D38">
        <w:rPr>
          <w:sz w:val="16"/>
        </w:rPr>
        <w:t xml:space="preserve">. 3. Push the Restart Button Now - Through the Use of “Off the Shelf” Technology </w:t>
      </w:r>
      <w:r>
        <w:rPr>
          <w:rStyle w:val="StyleBoldUnderline"/>
        </w:rPr>
        <w:t>The National Association of Neighborhoods</w:t>
      </w:r>
      <w:r w:rsidRPr="00025D38">
        <w:rPr>
          <w:sz w:val="16"/>
        </w:rPr>
        <w:t xml:space="preserve"> agrees with the BRC recommendation that we need to move forward with consolidated interim storage capacity. However, </w:t>
      </w:r>
      <w:r w:rsidRPr="00E133A6">
        <w:rPr>
          <w:rStyle w:val="Emphasis"/>
          <w:highlight w:val="yellow"/>
        </w:rPr>
        <w:t>we strongly disagree</w:t>
      </w:r>
      <w:r>
        <w:rPr>
          <w:rStyle w:val="StyleBoldUnderline"/>
        </w:rPr>
        <w:t xml:space="preserve"> with </w:t>
      </w:r>
      <w:r>
        <w:rPr>
          <w:rStyle w:val="StyleBoldUnderline"/>
        </w:rPr>
        <w:lastRenderedPageBreak/>
        <w:t xml:space="preserve">BRC </w:t>
      </w:r>
      <w:r w:rsidRPr="00E133A6">
        <w:rPr>
          <w:rStyle w:val="Emphasis"/>
          <w:highlight w:val="yellow"/>
        </w:rPr>
        <w:t>that there is a need to wait for “new technologies to materialize” before making a decision about reprocessing</w:t>
      </w:r>
      <w:r w:rsidRPr="00E133A6">
        <w:rPr>
          <w:rStyle w:val="StyleBoldUnderline"/>
          <w:highlight w:val="yellow"/>
        </w:rPr>
        <w:t xml:space="preserve"> spent nuclear fuel</w:t>
      </w:r>
      <w:r w:rsidRPr="00025D38">
        <w:rPr>
          <w:sz w:val="16"/>
        </w:rPr>
        <w:t>. The French, the Chinese, the Japanese and the Russians are not waiting “for new technologies to materialize” nor should we. All of humanity has a dog in this fight for safe, reliable, and affordable sources of clean energy.</w:t>
      </w:r>
    </w:p>
    <w:p w:rsidR="0048043B" w:rsidRPr="005A38BF" w:rsidRDefault="0048043B" w:rsidP="0048043B">
      <w:pPr>
        <w:pStyle w:val="Heading4"/>
      </w:pPr>
      <w:r>
        <w:t>Academic debate over energy policy in the face of environmental destruction is critical to shape the direction of change and create a public consciousness shift---action now is key</w:t>
      </w:r>
    </w:p>
    <w:p w:rsidR="0048043B" w:rsidRDefault="0048043B" w:rsidP="0048043B">
      <w:proofErr w:type="spellStart"/>
      <w:r w:rsidRPr="003D368E">
        <w:rPr>
          <w:rStyle w:val="StyleStyleBold12pt"/>
        </w:rPr>
        <w:t>Crist</w:t>
      </w:r>
      <w:proofErr w:type="spellEnd"/>
      <w:r w:rsidRPr="003D368E">
        <w:rPr>
          <w:rStyle w:val="StyleStyleBold12pt"/>
        </w:rPr>
        <w:t xml:space="preserve"> 4</w:t>
      </w:r>
      <w:r>
        <w:t xml:space="preserve"> (Eileen, Professor at Virginia Tech in the Department of Science and Technology, “Against the social construction of nature and wilderness”, Environmental Ethics 26</w:t>
      </w:r>
      <w:proofErr w:type="gramStart"/>
      <w:r>
        <w:t>;1</w:t>
      </w:r>
      <w:proofErr w:type="gramEnd"/>
      <w:r>
        <w:t xml:space="preserve">, p 13-6, </w:t>
      </w:r>
      <w:hyperlink r:id="rId21" w:history="1">
        <w:r w:rsidRPr="00377B3F">
          <w:rPr>
            <w:rStyle w:val="Hyperlink"/>
          </w:rPr>
          <w:t>http://www.sts.vt.edu/faculty/crist/againstsocialconstruction.pdf</w:t>
        </w:r>
      </w:hyperlink>
      <w:r>
        <w:t>)</w:t>
      </w:r>
    </w:p>
    <w:p w:rsidR="0048043B" w:rsidRPr="003D368E" w:rsidRDefault="0048043B" w:rsidP="0048043B"/>
    <w:p w:rsidR="0048043B" w:rsidRPr="00534B55" w:rsidRDefault="0048043B" w:rsidP="0048043B">
      <w:pPr>
        <w:rPr>
          <w:sz w:val="16"/>
        </w:rPr>
      </w:pPr>
      <w:r w:rsidRPr="002175E7">
        <w:rPr>
          <w:rStyle w:val="StyleBoldUnderline"/>
        </w:rPr>
        <w:t>Yet</w:t>
      </w:r>
      <w:r w:rsidRPr="00534B55">
        <w:rPr>
          <w:sz w:val="16"/>
        </w:rPr>
        <w:t xml:space="preserve">, constructivist </w:t>
      </w:r>
      <w:r w:rsidRPr="00F31E9A">
        <w:rPr>
          <w:rStyle w:val="StyleBoldUnderline"/>
          <w:highlight w:val="yellow"/>
        </w:rPr>
        <w:t>analyses of "nature" favor remaining in the comfort</w:t>
      </w:r>
      <w:r w:rsidRPr="002175E7">
        <w:rPr>
          <w:rStyle w:val="StyleBoldUnderline"/>
        </w:rPr>
        <w:t xml:space="preserve"> zone </w:t>
      </w:r>
      <w:r w:rsidRPr="00F31E9A">
        <w:rPr>
          <w:rStyle w:val="StyleBoldUnderline"/>
          <w:highlight w:val="yellow"/>
        </w:rPr>
        <w:t>of zestless agnosticism and noncommittal meta-discourse.</w:t>
      </w:r>
      <w:r w:rsidRPr="00534B55">
        <w:rPr>
          <w:sz w:val="16"/>
        </w:rPr>
        <w:t xml:space="preserve"> As David </w:t>
      </w:r>
      <w:proofErr w:type="spellStart"/>
      <w:r w:rsidRPr="00534B55">
        <w:rPr>
          <w:sz w:val="16"/>
        </w:rPr>
        <w:t>Kidner</w:t>
      </w:r>
      <w:proofErr w:type="spellEnd"/>
      <w:r w:rsidRPr="00534B55">
        <w:rPr>
          <w:sz w:val="16"/>
        </w:rPr>
        <w:t xml:space="preserve"> suggests, </w:t>
      </w:r>
      <w:r w:rsidRPr="00F31E9A">
        <w:rPr>
          <w:rStyle w:val="StyleBoldUnderline"/>
          <w:highlight w:val="yellow"/>
        </w:rPr>
        <w:t>this</w:t>
      </w:r>
      <w:r w:rsidRPr="002175E7">
        <w:rPr>
          <w:rStyle w:val="StyleBoldUnderline"/>
        </w:rPr>
        <w:t xml:space="preserve"> intellectual </w:t>
      </w:r>
      <w:r w:rsidRPr="00F31E9A">
        <w:rPr>
          <w:rStyle w:val="StyleBoldUnderline"/>
          <w:highlight w:val="yellow"/>
        </w:rPr>
        <w:t>stance may function</w:t>
      </w:r>
      <w:r w:rsidRPr="002175E7">
        <w:rPr>
          <w:rStyle w:val="StyleBoldUnderline"/>
        </w:rPr>
        <w:t xml:space="preserve"> as a mechanism </w:t>
      </w:r>
      <w:r w:rsidRPr="00F31E9A">
        <w:rPr>
          <w:rStyle w:val="StyleBoldUnderline"/>
          <w:highlight w:val="yellow"/>
        </w:rPr>
        <w:t>against facing</w:t>
      </w:r>
      <w:r w:rsidRPr="002175E7">
        <w:rPr>
          <w:rStyle w:val="StyleBoldUnderline"/>
        </w:rPr>
        <w:t xml:space="preserve"> the </w:t>
      </w:r>
      <w:r w:rsidRPr="00F31E9A">
        <w:rPr>
          <w:rStyle w:val="StyleBoldUnderline"/>
          <w:highlight w:val="yellow"/>
        </w:rPr>
        <w:t>devastation of the biosphere</w:t>
      </w:r>
      <w:r w:rsidRPr="00534B55">
        <w:rPr>
          <w:sz w:val="16"/>
        </w:rPr>
        <w:t xml:space="preserve">—an undertaking long underway but gathering momentum with the imminent bottlenecking of a triumphant global consumerism and unprecedented population levels. Human-driven </w:t>
      </w:r>
      <w:r w:rsidRPr="00F31E9A">
        <w:rPr>
          <w:rStyle w:val="StyleBoldUnderline"/>
          <w:highlight w:val="yellow"/>
        </w:rPr>
        <w:t>extinction</w:t>
      </w:r>
      <w:r w:rsidRPr="00534B55">
        <w:rPr>
          <w:sz w:val="16"/>
        </w:rPr>
        <w:t>—in the ballpark of Wilson's estimated 27,000 species per year—</w:t>
      </w:r>
      <w:r w:rsidRPr="00F31E9A">
        <w:rPr>
          <w:rStyle w:val="StyleBoldUnderline"/>
          <w:highlight w:val="yellow"/>
        </w:rPr>
        <w:t>is so unthinkable</w:t>
      </w:r>
      <w:r w:rsidRPr="00534B55">
        <w:rPr>
          <w:sz w:val="16"/>
        </w:rPr>
        <w:t xml:space="preserve"> a fact </w:t>
      </w:r>
      <w:r w:rsidRPr="00F31E9A">
        <w:rPr>
          <w:rStyle w:val="StyleBoldUnderline"/>
          <w:highlight w:val="yellow"/>
        </w:rPr>
        <w:t>that choosing to ignore it may</w:t>
      </w:r>
      <w:r w:rsidRPr="002175E7">
        <w:rPr>
          <w:rStyle w:val="StyleBoldUnderline"/>
        </w:rPr>
        <w:t xml:space="preserve"> well </w:t>
      </w:r>
      <w:r w:rsidRPr="00F31E9A">
        <w:rPr>
          <w:rStyle w:val="StyleBoldUnderline"/>
          <w:highlight w:val="yellow"/>
        </w:rPr>
        <w:t>be the</w:t>
      </w:r>
      <w:r w:rsidRPr="00534B55">
        <w:rPr>
          <w:sz w:val="16"/>
        </w:rPr>
        <w:t xml:space="preserve"> psychologically </w:t>
      </w:r>
      <w:r w:rsidRPr="00F31E9A">
        <w:rPr>
          <w:rStyle w:val="StyleBoldUnderline"/>
          <w:highlight w:val="yellow"/>
        </w:rPr>
        <w:t>risk-free option</w:t>
      </w:r>
      <w:r w:rsidRPr="00534B55">
        <w:rPr>
          <w:sz w:val="16"/>
        </w:rPr>
        <w:t xml:space="preserve">.¶ </w:t>
      </w:r>
      <w:r w:rsidRPr="007637F9">
        <w:rPr>
          <w:rStyle w:val="StyleBoldUnderline"/>
        </w:rPr>
        <w:t xml:space="preserve">Nevertheless, </w:t>
      </w:r>
      <w:r w:rsidRPr="00F31E9A">
        <w:rPr>
          <w:rStyle w:val="StyleBoldUnderline"/>
          <w:highlight w:val="yellow"/>
        </w:rPr>
        <w:t xml:space="preserve">this is the </w:t>
      </w:r>
      <w:r w:rsidRPr="00F31E9A">
        <w:rPr>
          <w:rStyle w:val="Emphasis"/>
          <w:highlight w:val="yellow"/>
        </w:rPr>
        <w:t>opportune</w:t>
      </w:r>
      <w:r w:rsidRPr="007637F9">
        <w:rPr>
          <w:rStyle w:val="StyleBoldUnderline"/>
        </w:rPr>
        <w:t xml:space="preserve"> historical </w:t>
      </w:r>
      <w:r w:rsidRPr="00F31E9A">
        <w:rPr>
          <w:rStyle w:val="Emphasis"/>
          <w:highlight w:val="yellow"/>
        </w:rPr>
        <w:t>moment</w:t>
      </w:r>
      <w:r w:rsidRPr="00F31E9A">
        <w:rPr>
          <w:rStyle w:val="StyleBoldUnderline"/>
          <w:highlight w:val="yellow"/>
        </w:rPr>
        <w:t xml:space="preserve"> for </w:t>
      </w:r>
      <w:r w:rsidRPr="00F31E9A">
        <w:rPr>
          <w:rStyle w:val="Emphasis"/>
          <w:highlight w:val="yellow"/>
        </w:rPr>
        <w:t xml:space="preserve">intellectuals in the humanities and social sciences </w:t>
      </w:r>
      <w:r w:rsidRPr="00F31E9A">
        <w:rPr>
          <w:rStyle w:val="StyleBoldUnderline"/>
          <w:highlight w:val="yellow"/>
        </w:rPr>
        <w:t>to join</w:t>
      </w:r>
      <w:r w:rsidRPr="007637F9">
        <w:rPr>
          <w:rStyle w:val="StyleBoldUnderline"/>
        </w:rPr>
        <w:t xml:space="preserve"> forces </w:t>
      </w:r>
      <w:r w:rsidRPr="00F31E9A">
        <w:rPr>
          <w:rStyle w:val="StyleBoldUnderline"/>
          <w:highlight w:val="yellow"/>
        </w:rPr>
        <w:t>with</w:t>
      </w:r>
      <w:r w:rsidRPr="007637F9">
        <w:rPr>
          <w:rStyle w:val="StyleBoldUnderline"/>
        </w:rPr>
        <w:t xml:space="preserve"> </w:t>
      </w:r>
      <w:r w:rsidRPr="00534B55">
        <w:rPr>
          <w:sz w:val="16"/>
        </w:rPr>
        <w:t xml:space="preserve">conservation </w:t>
      </w:r>
      <w:r w:rsidRPr="00F31E9A">
        <w:rPr>
          <w:rStyle w:val="StyleBoldUnderline"/>
          <w:highlight w:val="yellow"/>
        </w:rPr>
        <w:t>scientists</w:t>
      </w:r>
      <w:r w:rsidRPr="00534B55">
        <w:rPr>
          <w:sz w:val="16"/>
        </w:rPr>
        <w:t xml:space="preserve"> in order </w:t>
      </w:r>
      <w:r w:rsidRPr="00F31E9A">
        <w:rPr>
          <w:rStyle w:val="StyleBoldUnderline"/>
          <w:highlight w:val="yellow"/>
        </w:rPr>
        <w:t>to</w:t>
      </w:r>
      <w:r w:rsidRPr="00534B55">
        <w:rPr>
          <w:sz w:val="16"/>
        </w:rPr>
        <w:t xml:space="preserve"> help </w:t>
      </w:r>
      <w:r w:rsidRPr="00F31E9A">
        <w:rPr>
          <w:rStyle w:val="StyleBoldUnderline"/>
          <w:highlight w:val="yellow"/>
        </w:rPr>
        <w:t xml:space="preserve">create the consciousness shift and </w:t>
      </w:r>
      <w:r w:rsidRPr="00F31E9A">
        <w:rPr>
          <w:rStyle w:val="Emphasis"/>
          <w:highlight w:val="yellow"/>
        </w:rPr>
        <w:t>policy changes</w:t>
      </w:r>
      <w:r w:rsidRPr="00F31E9A">
        <w:rPr>
          <w:rStyle w:val="StyleBoldUnderline"/>
          <w:highlight w:val="yellow"/>
        </w:rPr>
        <w:t xml:space="preserve"> to stop this </w:t>
      </w:r>
      <w:r w:rsidRPr="007637F9">
        <w:rPr>
          <w:rStyle w:val="StyleBoldUnderline"/>
        </w:rPr>
        <w:t xml:space="preserve">irreversible </w:t>
      </w:r>
      <w:r w:rsidRPr="00F31E9A">
        <w:rPr>
          <w:rStyle w:val="StyleBoldUnderline"/>
          <w:highlight w:val="yellow"/>
        </w:rPr>
        <w:t>destruction</w:t>
      </w:r>
      <w:r w:rsidRPr="007637F9">
        <w:rPr>
          <w:rStyle w:val="StyleBoldUnderline"/>
        </w:rPr>
        <w:t xml:space="preserve">. Given this outlook, </w:t>
      </w:r>
      <w:r w:rsidRPr="00F31E9A">
        <w:rPr>
          <w:rStyle w:val="StyleBoldUnderline"/>
          <w:highlight w:val="yellow"/>
        </w:rPr>
        <w:t xml:space="preserve">how </w:t>
      </w:r>
      <w:r w:rsidRPr="00F31E9A">
        <w:rPr>
          <w:rStyle w:val="Emphasis"/>
          <w:highlight w:val="yellow"/>
        </w:rPr>
        <w:t>students</w:t>
      </w:r>
      <w:r w:rsidRPr="00534B55">
        <w:rPr>
          <w:sz w:val="16"/>
        </w:rPr>
        <w:t xml:space="preserve"> in the human sciences </w:t>
      </w:r>
      <w:r w:rsidRPr="00F31E9A">
        <w:rPr>
          <w:rStyle w:val="StyleBoldUnderline"/>
          <w:highlight w:val="yellow"/>
        </w:rPr>
        <w:t xml:space="preserve">are </w:t>
      </w:r>
      <w:r w:rsidRPr="00F31E9A">
        <w:rPr>
          <w:rStyle w:val="Emphasis"/>
          <w:highlight w:val="yellow"/>
        </w:rPr>
        <w:t>trained</w:t>
      </w:r>
      <w:r w:rsidRPr="00F31E9A">
        <w:rPr>
          <w:rStyle w:val="StyleBoldUnderline"/>
          <w:highlight w:val="yellow"/>
        </w:rPr>
        <w:t xml:space="preserve"> to regard scientific knowledge, and what kind of </w:t>
      </w:r>
      <w:r w:rsidRPr="00F31E9A">
        <w:rPr>
          <w:rStyle w:val="Emphasis"/>
          <w:highlight w:val="yellow"/>
        </w:rPr>
        <w:t>messages percolate to the public from the academy</w:t>
      </w:r>
      <w:r w:rsidRPr="00F31E9A">
        <w:rPr>
          <w:rStyle w:val="StyleBoldUnderline"/>
          <w:highlight w:val="yellow"/>
        </w:rPr>
        <w:t xml:space="preserve"> about</w:t>
      </w:r>
      <w:r w:rsidRPr="007637F9">
        <w:rPr>
          <w:rStyle w:val="StyleBoldUnderline"/>
        </w:rPr>
        <w:t xml:space="preserve"> the nature of </w:t>
      </w:r>
      <w:r w:rsidRPr="00F31E9A">
        <w:rPr>
          <w:rStyle w:val="StyleBoldUnderline"/>
          <w:highlight w:val="yellow"/>
        </w:rPr>
        <w:t xml:space="preserve">scientific findings, </w:t>
      </w:r>
      <w:r w:rsidRPr="00F31E9A">
        <w:rPr>
          <w:rStyle w:val="Emphasis"/>
          <w:highlight w:val="yellow"/>
        </w:rPr>
        <w:t>matter immensely</w:t>
      </w:r>
      <w:r w:rsidRPr="00F31E9A">
        <w:rPr>
          <w:rStyle w:val="StyleBoldUnderline"/>
          <w:highlight w:val="yellow"/>
        </w:rPr>
        <w:t>. The "agnostic stance</w:t>
      </w:r>
      <w:r w:rsidRPr="00534B55">
        <w:rPr>
          <w:sz w:val="16"/>
        </w:rPr>
        <w:t xml:space="preserve">" of constructivism </w:t>
      </w:r>
      <w:r w:rsidRPr="00F31E9A">
        <w:rPr>
          <w:rStyle w:val="StyleBoldUnderline"/>
          <w:highlight w:val="yellow"/>
        </w:rPr>
        <w:t>toward "scientific claims" about the environment</w:t>
      </w:r>
      <w:r w:rsidRPr="00534B55">
        <w:rPr>
          <w:sz w:val="16"/>
        </w:rPr>
        <w:t>—a stance supposedly mandatory for discerning how scientific knowledge is "socially assembled"[32]—</w:t>
      </w:r>
      <w:r w:rsidRPr="00F31E9A">
        <w:rPr>
          <w:rStyle w:val="StyleBoldUnderline"/>
          <w:highlight w:val="yellow"/>
        </w:rPr>
        <w:t>is</w:t>
      </w:r>
      <w:r w:rsidRPr="00534B55">
        <w:rPr>
          <w:sz w:val="16"/>
        </w:rPr>
        <w:t xml:space="preserve">, to borrow a legendary one-liner, </w:t>
      </w:r>
      <w:r w:rsidRPr="00F31E9A">
        <w:rPr>
          <w:rStyle w:val="StyleBoldUnderline"/>
          <w:highlight w:val="yellow"/>
        </w:rPr>
        <w:t>striving to interpret the world at an hour that is pressingly calling us to change it.</w:t>
      </w:r>
    </w:p>
    <w:p w:rsidR="0048043B" w:rsidRDefault="0048043B" w:rsidP="0048043B">
      <w:pPr>
        <w:pStyle w:val="Heading4"/>
      </w:pPr>
      <w:r>
        <w:t>Reprocessing is not hyperbolic – it’s already being done in Russia, Japan and France in the SQUO, meaning that the TECH DOES EXIT.</w:t>
      </w:r>
    </w:p>
    <w:p w:rsidR="0048043B" w:rsidRPr="00336858" w:rsidRDefault="0048043B" w:rsidP="0048043B">
      <w:pPr>
        <w:pStyle w:val="Heading4"/>
        <w:rPr>
          <w:rFonts w:cs="Arial"/>
        </w:rPr>
      </w:pPr>
      <w:r>
        <w:rPr>
          <w:rFonts w:cs="Arial"/>
        </w:rPr>
        <w:t>State focused nuclear power solutions are good</w:t>
      </w:r>
    </w:p>
    <w:p w:rsidR="0048043B" w:rsidRPr="00336858" w:rsidRDefault="0048043B" w:rsidP="0048043B">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48043B" w:rsidRPr="00336858" w:rsidRDefault="0048043B" w:rsidP="0048043B">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48043B" w:rsidRPr="00305A04" w:rsidRDefault="0048043B" w:rsidP="0048043B">
      <w:pPr>
        <w:rPr>
          <w:rFonts w:cs="Arial"/>
          <w:sz w:val="16"/>
        </w:rPr>
      </w:pPr>
      <w:r w:rsidRPr="00DE7AE2">
        <w:rPr>
          <w:rFonts w:cs="Arial"/>
          <w:sz w:val="16"/>
        </w:rPr>
        <w:t xml:space="preserve">Tenth, </w:t>
      </w:r>
      <w:r w:rsidRPr="00F31E9A">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F31E9A">
        <w:rPr>
          <w:rStyle w:val="Emphasis"/>
          <w:rFonts w:cs="Arial"/>
          <w:highlight w:val="yellow"/>
        </w:rPr>
        <w:t>nuclear power.</w:t>
      </w:r>
      <w:r w:rsidRPr="00DE7AE2">
        <w:rPr>
          <w:rFonts w:cs="Arial"/>
          <w:sz w:val="16"/>
        </w:rPr>
        <w:t xml:space="preserve"> </w:t>
      </w:r>
      <w:r w:rsidRPr="00336858">
        <w:rPr>
          <w:rStyle w:val="StyleBoldUnderline"/>
          <w:rFonts w:cs="Arial"/>
        </w:rPr>
        <w:t xml:space="preserve">There </w:t>
      </w:r>
      <w:r>
        <w:rPr>
          <w:rStyle w:val="StyleBoldUnderline"/>
          <w:rFonts w:cs="Arial"/>
          <w:color w:val="FF0000"/>
          <w:sz w:val="36"/>
        </w:rPr>
        <w:t xml:space="preserve">§ Marked 12:22 § </w:t>
      </w:r>
      <w:r w:rsidRPr="00336858">
        <w:rPr>
          <w:rStyle w:val="StyleBoldUnderline"/>
          <w:rFonts w:cs="Arial"/>
        </w:rPr>
        <w:t>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F31E9A">
        <w:rPr>
          <w:rStyle w:val="Emphasis"/>
          <w:rFonts w:cs="Arial"/>
          <w:highlight w:val="yellow"/>
        </w:rPr>
        <w:t>we will need to embrace</w:t>
      </w:r>
      <w:r w:rsidRPr="00DE7AE2">
        <w:rPr>
          <w:rFonts w:cs="Arial"/>
          <w:sz w:val="16"/>
        </w:rPr>
        <w:t xml:space="preserve"> again </w:t>
      </w:r>
      <w:r w:rsidRPr="00F31E9A">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F31E9A">
        <w:rPr>
          <w:rStyle w:val="StyleBoldUnderline"/>
          <w:rFonts w:cs="Arial"/>
          <w:highlight w:val="yellow"/>
        </w:rPr>
        <w:t>In the</w:t>
      </w:r>
      <w:r w:rsidRPr="00336858">
        <w:rPr>
          <w:rStyle w:val="StyleBoldUnderline"/>
          <w:rFonts w:cs="Arial"/>
        </w:rPr>
        <w:t xml:space="preserve"> modern </w:t>
      </w:r>
      <w:r w:rsidRPr="00F31E9A">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F31E9A">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F31E9A">
        <w:rPr>
          <w:rStyle w:val="StyleBoldUnderline"/>
          <w:rFonts w:cs="Arial"/>
          <w:highlight w:val="yellow"/>
        </w:rPr>
        <w:t xml:space="preserve">the </w:t>
      </w:r>
      <w:r w:rsidRPr="00F31E9A">
        <w:rPr>
          <w:rStyle w:val="Emphasis"/>
          <w:rFonts w:cs="Arial"/>
          <w:highlight w:val="yellow"/>
        </w:rPr>
        <w:t>entire history</w:t>
      </w:r>
      <w:r w:rsidRPr="00F31E9A">
        <w:rPr>
          <w:rStyle w:val="StyleBoldUnderline"/>
          <w:rFonts w:cs="Arial"/>
          <w:highlight w:val="yellow"/>
        </w:rPr>
        <w:t xml:space="preserve"> of American</w:t>
      </w:r>
      <w:r w:rsidRPr="00336858">
        <w:rPr>
          <w:rStyle w:val="StyleBoldUnderline"/>
          <w:rFonts w:cs="Arial"/>
        </w:rPr>
        <w:t xml:space="preserve"> industrialization and technological </w:t>
      </w:r>
      <w:r w:rsidRPr="00F31E9A">
        <w:rPr>
          <w:rStyle w:val="StyleBoldUnderline"/>
          <w:rFonts w:cs="Arial"/>
          <w:highlight w:val="yellow"/>
        </w:rPr>
        <w:t>innovation is</w:t>
      </w:r>
      <w:r w:rsidRPr="00336858">
        <w:rPr>
          <w:rStyle w:val="StyleBoldUnderline"/>
          <w:rFonts w:cs="Arial"/>
        </w:rPr>
        <w:t xml:space="preserve"> </w:t>
      </w:r>
      <w:r w:rsidRPr="00F31E9A">
        <w:rPr>
          <w:rStyle w:val="StyleBoldUnderline"/>
          <w:rFonts w:cs="Arial"/>
          <w:highlight w:val="yellow"/>
        </w:rPr>
        <w:t>the story of government investments in</w:t>
      </w:r>
      <w:r w:rsidRPr="00336858">
        <w:rPr>
          <w:rStyle w:val="StyleBoldUnderline"/>
          <w:rFonts w:cs="Arial"/>
        </w:rPr>
        <w:t xml:space="preserve"> the </w:t>
      </w:r>
      <w:r w:rsidRPr="00336858">
        <w:rPr>
          <w:rStyle w:val="StyleBoldUnderline"/>
          <w:rFonts w:cs="Arial"/>
        </w:rPr>
        <w:lastRenderedPageBreak/>
        <w:t xml:space="preserve">development and </w:t>
      </w:r>
      <w:r w:rsidRPr="00F31E9A">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F31E9A">
        <w:rPr>
          <w:rStyle w:val="StyleBoldUnderline"/>
          <w:rFonts w:cs="Arial"/>
          <w:highlight w:val="yellow"/>
        </w:rPr>
        <w:t>economies</w:t>
      </w:r>
      <w:r w:rsidRPr="00DE7AE2">
        <w:rPr>
          <w:rFonts w:cs="Arial"/>
          <w:sz w:val="16"/>
        </w:rPr>
        <w:t xml:space="preserve"> of the developing world </w:t>
      </w:r>
      <w:r w:rsidRPr="00F31E9A">
        <w:rPr>
          <w:rStyle w:val="StyleBoldUnderline"/>
          <w:rFonts w:cs="Arial"/>
          <w:highlight w:val="yellow"/>
        </w:rPr>
        <w:t xml:space="preserve">will continue to develop </w:t>
      </w:r>
      <w:r w:rsidRPr="00F31E9A">
        <w:rPr>
          <w:rStyle w:val="Emphasis"/>
          <w:rFonts w:cs="Arial"/>
          <w:highlight w:val="yellow"/>
        </w:rPr>
        <w:t>whether we want them to or not.</w:t>
      </w:r>
      <w:r w:rsidRPr="00F31E9A">
        <w:rPr>
          <w:rFonts w:cs="Arial"/>
          <w:sz w:val="16"/>
          <w:highlight w:val="yellow"/>
        </w:rPr>
        <w:t xml:space="preserve"> </w:t>
      </w:r>
      <w:r w:rsidRPr="00F31E9A">
        <w:rPr>
          <w:rStyle w:val="StyleBoldUnderline"/>
          <w:rFonts w:cs="Arial"/>
          <w:highlight w:val="yellow"/>
        </w:rPr>
        <w:t>The solution to</w:t>
      </w:r>
      <w:r w:rsidRPr="00336858">
        <w:rPr>
          <w:rStyle w:val="StyleBoldUnderline"/>
          <w:rFonts w:cs="Arial"/>
        </w:rPr>
        <w:t xml:space="preserve"> the </w:t>
      </w:r>
      <w:r w:rsidRPr="00F31E9A">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F31E9A">
        <w:rPr>
          <w:rStyle w:val="StyleBoldUnderline"/>
          <w:rFonts w:cs="Arial"/>
          <w:highlight w:val="yellow"/>
        </w:rPr>
        <w:t>will be more</w:t>
      </w:r>
      <w:r w:rsidRPr="00DE7AE2">
        <w:rPr>
          <w:rFonts w:cs="Arial"/>
          <w:sz w:val="16"/>
        </w:rPr>
        <w:t xml:space="preserve"> modernity, </w:t>
      </w:r>
      <w:r w:rsidRPr="00F31E9A">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F31E9A">
        <w:rPr>
          <w:rStyle w:val="Emphasis"/>
          <w:rFonts w:cs="Arial"/>
          <w:highlight w:val="yellow"/>
        </w:rPr>
        <w:t>not</w:t>
      </w:r>
      <w:r w:rsidRPr="00336858">
        <w:rPr>
          <w:rStyle w:val="Emphasis"/>
          <w:rFonts w:cs="Arial"/>
        </w:rPr>
        <w:t xml:space="preserve"> be </w:t>
      </w:r>
      <w:r w:rsidRPr="00F31E9A">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F31E9A">
        <w:rPr>
          <w:rStyle w:val="StyleBoldUnderline"/>
          <w:rFonts w:cs="Arial"/>
          <w:highlight w:val="yellow"/>
        </w:rPr>
        <w:t>challenges</w:t>
      </w:r>
      <w:r w:rsidRPr="00DE7AE2">
        <w:rPr>
          <w:rFonts w:cs="Arial"/>
          <w:sz w:val="16"/>
        </w:rPr>
        <w:t xml:space="preserve"> that our generation faces </w:t>
      </w:r>
      <w:r w:rsidRPr="00F31E9A">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F31E9A">
        <w:rPr>
          <w:rStyle w:val="StyleBoldUnderline"/>
          <w:rFonts w:cs="Arial"/>
          <w:highlight w:val="yellow"/>
        </w:rPr>
        <w:t>the Malthusian premise has</w:t>
      </w:r>
      <w:r w:rsidRPr="00336858">
        <w:rPr>
          <w:rStyle w:val="StyleBoldUnderline"/>
          <w:rFonts w:cs="Arial"/>
        </w:rPr>
        <w:t xml:space="preserve"> persistently </w:t>
      </w:r>
      <w:r w:rsidRPr="00F31E9A">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F31E9A">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48043B" w:rsidRDefault="0048043B" w:rsidP="0048043B">
      <w:pPr>
        <w:pStyle w:val="Heading2"/>
      </w:pPr>
      <w:r>
        <w:lastRenderedPageBreak/>
        <w:t>1AR</w:t>
      </w:r>
    </w:p>
    <w:p w:rsidR="0048043B" w:rsidRDefault="0048043B" w:rsidP="0048043B">
      <w:pPr>
        <w:pStyle w:val="Heading3"/>
      </w:pPr>
      <w:r>
        <w:lastRenderedPageBreak/>
        <w:t>K</w:t>
      </w:r>
    </w:p>
    <w:p w:rsidR="0048043B" w:rsidRDefault="0048043B" w:rsidP="0048043B">
      <w:pPr>
        <w:pStyle w:val="Heading4"/>
      </w:pPr>
      <w:r>
        <w:t>Tech optimism based on empirical research is good---prefer specific experts.</w:t>
      </w:r>
    </w:p>
    <w:p w:rsidR="0048043B" w:rsidRDefault="0048043B" w:rsidP="0048043B">
      <w:proofErr w:type="spellStart"/>
      <w:r w:rsidRPr="001C79E7">
        <w:rPr>
          <w:rStyle w:val="StyleStyleBold12pt"/>
        </w:rPr>
        <w:t>Krier</w:t>
      </w:r>
      <w:proofErr w:type="spellEnd"/>
      <w:r>
        <w:t xml:space="preserve">, Professor of Law at the University of Michigan, </w:t>
      </w:r>
      <w:r w:rsidRPr="001C79E7">
        <w:rPr>
          <w:rStyle w:val="StyleStyleBold12pt"/>
        </w:rPr>
        <w:t>‘85</w:t>
      </w:r>
    </w:p>
    <w:p w:rsidR="0048043B" w:rsidRPr="001C79E7" w:rsidRDefault="0048043B" w:rsidP="0048043B">
      <w:r>
        <w:t>[James, “The Un-Easy Case for Technological Optimism,” Michigan Law Review, Vol. 84, No. 3; December 1985, pp. 405-429]</w:t>
      </w:r>
    </w:p>
    <w:p w:rsidR="0048043B" w:rsidRPr="0048043B" w:rsidRDefault="0048043B" w:rsidP="0048043B">
      <w:pPr>
        <w:rPr>
          <w:sz w:val="16"/>
        </w:rPr>
      </w:pPr>
      <w:r w:rsidRPr="00E133A6">
        <w:rPr>
          <w:rStyle w:val="StyleBoldUnderline"/>
          <w:highlight w:val="yellow"/>
        </w:rPr>
        <w:t>A technological optimist is not</w:t>
      </w:r>
      <w:r w:rsidRPr="00C45C39">
        <w:rPr>
          <w:rStyle w:val="StyleBoldUnderline"/>
        </w:rPr>
        <w:t xml:space="preserve"> </w:t>
      </w:r>
      <w:r w:rsidRPr="006E2D0D">
        <w:rPr>
          <w:sz w:val="16"/>
        </w:rPr>
        <w:t xml:space="preserve">simply </w:t>
      </w:r>
      <w:r w:rsidRPr="00E133A6">
        <w:rPr>
          <w:rStyle w:val="StyleBoldUnderline"/>
          <w:highlight w:val="yellow"/>
        </w:rPr>
        <w:t>a person with unqualified enthusiasm about tech</w:t>
      </w:r>
      <w:r w:rsidRPr="00C45C39">
        <w:rPr>
          <w:rStyle w:val="StyleBoldUnderline"/>
        </w:rPr>
        <w:t>nological promise</w:t>
      </w:r>
      <w:r w:rsidRPr="006E2D0D">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C45C39">
        <w:rPr>
          <w:rStyle w:val="StyleBoldUnderline"/>
        </w:rPr>
        <w:t xml:space="preserve">Technological </w:t>
      </w:r>
      <w:r w:rsidRPr="00E133A6">
        <w:rPr>
          <w:rStyle w:val="StyleBoldUnderline"/>
          <w:highlight w:val="yellow"/>
        </w:rPr>
        <w:t>optimists are not utopians</w:t>
      </w:r>
      <w:r w:rsidRPr="006E2D0D">
        <w:rPr>
          <w:sz w:val="16"/>
        </w:rPr>
        <w:t xml:space="preserve">, but something less - let us say quasi-utopians, after a recent usage (applied to himself) of Robert Dahl's.6 </w:t>
      </w:r>
      <w:r w:rsidRPr="00C45C39">
        <w:rPr>
          <w:rStyle w:val="StyleBoldUnderline"/>
        </w:rPr>
        <w:t>Unlike any self-respecting pure utopian</w:t>
      </w:r>
      <w:r w:rsidRPr="006E2D0D">
        <w:rPr>
          <w:sz w:val="16"/>
        </w:rPr>
        <w:t xml:space="preserve">, quasi-utopians (and </w:t>
      </w:r>
      <w:r w:rsidRPr="00C45C39">
        <w:rPr>
          <w:rStyle w:val="StyleBoldUnderline"/>
        </w:rPr>
        <w:t xml:space="preserve">technological </w:t>
      </w:r>
      <w:r w:rsidRPr="00E133A6">
        <w:rPr>
          <w:rStyle w:val="StyleBoldUnderline"/>
          <w:highlight w:val="yellow"/>
        </w:rPr>
        <w:t>optimists) seek not perfection but tolerable imperfection</w:t>
      </w:r>
      <w:r w:rsidRPr="00C45C39">
        <w:rPr>
          <w:rStyle w:val="StyleBoldUnderline"/>
        </w:rPr>
        <w:t>, tolerable because it is better than anything else they consider attainable though not nearly as good as lots of alternatives that can be imagined</w:t>
      </w:r>
      <w:r w:rsidRPr="00C45C39">
        <w:rPr>
          <w:rStyle w:val="Emphasis"/>
        </w:rPr>
        <w:t xml:space="preserve">. But </w:t>
      </w:r>
      <w:r w:rsidRPr="00E133A6">
        <w:rPr>
          <w:rStyle w:val="Emphasis"/>
          <w:highlight w:val="yellow"/>
        </w:rPr>
        <w:t>technological optimists are</w:t>
      </w:r>
      <w:r w:rsidRPr="00C45C39">
        <w:rPr>
          <w:rStyle w:val="Emphasis"/>
        </w:rPr>
        <w:t xml:space="preserve"> a</w:t>
      </w:r>
      <w:r>
        <w:rPr>
          <w:rStyle w:val="Emphasis"/>
        </w:rPr>
        <w:t xml:space="preserve">lso something </w:t>
      </w:r>
      <w:r w:rsidRPr="00E133A6">
        <w:rPr>
          <w:rStyle w:val="Emphasis"/>
          <w:highlight w:val="yellow"/>
        </w:rPr>
        <w:t>more than mere believers</w:t>
      </w:r>
      <w:r w:rsidRPr="006E2D0D">
        <w:rPr>
          <w:sz w:val="16"/>
        </w:rPr>
        <w:t xml:space="preserve">, or faddists, or techniks.7 </w:t>
      </w:r>
      <w:proofErr w:type="gramStart"/>
      <w:r w:rsidRPr="00E133A6">
        <w:rPr>
          <w:rStyle w:val="Emphasis"/>
          <w:highlight w:val="yellow"/>
        </w:rPr>
        <w:t>Their</w:t>
      </w:r>
      <w:proofErr w:type="gramEnd"/>
      <w:r w:rsidRPr="00E133A6">
        <w:rPr>
          <w:rStyle w:val="Emphasis"/>
          <w:highlight w:val="yellow"/>
        </w:rPr>
        <w:t xml:space="preserve"> views are rigorously formulated, grounded in</w:t>
      </w:r>
      <w:r w:rsidRPr="00C45C39">
        <w:rPr>
          <w:rStyle w:val="Emphasis"/>
        </w:rPr>
        <w:t xml:space="preserve"> an </w:t>
      </w:r>
      <w:r w:rsidRPr="00E133A6">
        <w:rPr>
          <w:rStyle w:val="Emphasis"/>
          <w:highlight w:val="yellow"/>
        </w:rPr>
        <w:t xml:space="preserve">apparent reality, based on knowledge and experience, and </w:t>
      </w:r>
      <w:r w:rsidRPr="00AF48CA">
        <w:rPr>
          <w:rStyle w:val="Emphasis"/>
        </w:rPr>
        <w:t xml:space="preserve">artfully </w:t>
      </w:r>
      <w:r w:rsidRPr="00E133A6">
        <w:rPr>
          <w:rStyle w:val="Emphasis"/>
          <w:highlight w:val="yellow"/>
        </w:rPr>
        <w:t>defended</w:t>
      </w:r>
      <w:r w:rsidRPr="00C45C39">
        <w:rPr>
          <w:rStyle w:val="StyleBoldUnderline"/>
        </w:rPr>
        <w:t xml:space="preserve">. </w:t>
      </w:r>
      <w:r w:rsidRPr="00E133A6">
        <w:rPr>
          <w:rStyle w:val="StyleBoldUnderline"/>
          <w:highlight w:val="yellow"/>
        </w:rPr>
        <w:t>There are no crazies among the</w:t>
      </w:r>
      <w:r w:rsidRPr="00C45C39">
        <w:rPr>
          <w:rStyle w:val="StyleBoldUnderline"/>
        </w:rPr>
        <w:t xml:space="preserve"> best of the </w:t>
      </w:r>
      <w:r w:rsidRPr="00E133A6">
        <w:rPr>
          <w:rStyle w:val="StyleBoldUnderline"/>
          <w:highlight w:val="yellow"/>
        </w:rPr>
        <w:t>optimists; they are</w:t>
      </w:r>
      <w:r w:rsidRPr="00C45C39">
        <w:rPr>
          <w:rStyle w:val="StyleBoldUnderline"/>
        </w:rPr>
        <w:t xml:space="preserve"> conservative, </w:t>
      </w:r>
      <w:r w:rsidRPr="00E133A6">
        <w:rPr>
          <w:rStyle w:val="StyleBoldUnderline"/>
          <w:highlight w:val="yellow"/>
        </w:rPr>
        <w:t xml:space="preserve">respected </w:t>
      </w:r>
      <w:r w:rsidRPr="00E133A6">
        <w:rPr>
          <w:rStyle w:val="Emphasis"/>
          <w:highlight w:val="yellow"/>
        </w:rPr>
        <w:t>experts</w:t>
      </w:r>
      <w:r w:rsidRPr="00E133A6">
        <w:rPr>
          <w:rStyle w:val="StyleBoldUnderline"/>
          <w:highlight w:val="yellow"/>
        </w:rPr>
        <w:t xml:space="preserve"> who command enormous authority</w:t>
      </w:r>
      <w:r w:rsidRPr="006E2D0D">
        <w:rPr>
          <w:sz w:val="16"/>
        </w:rPr>
        <w:t xml:space="preserve">. They have a very specific position namely, "that exponential technological growth will allow us to expand resources ahead of exponentially increasing demands."8 </w:t>
      </w:r>
      <w:r w:rsidRPr="00DA09E6">
        <w:rPr>
          <w:rStyle w:val="StyleBoldUnderline"/>
        </w:rPr>
        <w:t>This is the precise meaning of technological optimism</w:t>
      </w:r>
      <w:r w:rsidRPr="006E2D0D">
        <w:rPr>
          <w:sz w:val="16"/>
        </w:rPr>
        <w:t xml:space="preserve"> as a term of art.</w:t>
      </w:r>
    </w:p>
    <w:p w:rsidR="0048043B" w:rsidRDefault="0048043B" w:rsidP="0048043B">
      <w:pPr>
        <w:pStyle w:val="Heading3"/>
      </w:pPr>
      <w:r>
        <w:lastRenderedPageBreak/>
        <w:t>Politics</w:t>
      </w:r>
    </w:p>
    <w:p w:rsidR="0048043B" w:rsidRDefault="0048043B" w:rsidP="0048043B">
      <w:pPr>
        <w:pStyle w:val="Heading4"/>
      </w:pPr>
      <w:r>
        <w:t>Democrats need to get on board – blocking passage in the SQUO.</w:t>
      </w:r>
    </w:p>
    <w:p w:rsidR="0048043B" w:rsidRDefault="0048043B" w:rsidP="0048043B">
      <w:r>
        <w:rPr>
          <w:rStyle w:val="StyleStyleBold12pt"/>
        </w:rPr>
        <w:t>Munro</w:t>
      </w:r>
      <w:r>
        <w:t xml:space="preserve"> </w:t>
      </w:r>
      <w:r w:rsidRPr="00B43EF2">
        <w:rPr>
          <w:rStyle w:val="StyleStyleBold12pt"/>
        </w:rPr>
        <w:t>12-30</w:t>
      </w:r>
    </w:p>
    <w:p w:rsidR="0048043B" w:rsidRDefault="0048043B" w:rsidP="0048043B">
      <w:r>
        <w:t xml:space="preserve">[Neil, “Obama promises new immigration plan but keeps endgame close to his vest”, The Daily Caller, 12-30-12, </w:t>
      </w:r>
    </w:p>
    <w:p w:rsidR="0048043B" w:rsidRDefault="0048043B" w:rsidP="0048043B">
      <w:hyperlink r:id="rId23" w:history="1">
        <w:r w:rsidRPr="003D3F1B">
          <w:rPr>
            <w:rStyle w:val="Hyperlink"/>
          </w:rPr>
          <w:t>http://dailycaller.com/2012/12/31/obama-promises-new-immigration-plan-but-keeps-endgame-close-to-his-vest/2/</w:t>
        </w:r>
      </w:hyperlink>
      <w:r>
        <w:t>, RSR]</w:t>
      </w:r>
    </w:p>
    <w:p w:rsidR="0048043B" w:rsidRPr="00B43EF2" w:rsidRDefault="0048043B" w:rsidP="0048043B">
      <w:pPr>
        <w:rPr>
          <w:sz w:val="16"/>
        </w:rPr>
      </w:pPr>
      <w:r w:rsidRPr="00B43EF2">
        <w:rPr>
          <w:rStyle w:val="StyleBoldUnderline"/>
          <w:highlight w:val="yellow"/>
        </w:rPr>
        <w:t>During Bush’s term</w:t>
      </w:r>
      <w:r w:rsidRPr="00B43EF2">
        <w:rPr>
          <w:sz w:val="16"/>
        </w:rPr>
        <w:t xml:space="preserve">, for example, </w:t>
      </w:r>
      <w:r w:rsidRPr="00B43EF2">
        <w:rPr>
          <w:rStyle w:val="StyleBoldUnderline"/>
          <w:highlight w:val="yellow"/>
        </w:rPr>
        <w:t>African-American Democrats kept a low profile on immigration, ensuring that the issue was not brought up for a vote</w:t>
      </w:r>
      <w:r w:rsidRPr="00B43EF2">
        <w:rPr>
          <w:rStyle w:val="StyleBoldUnderline"/>
        </w:rPr>
        <w:t xml:space="preserve"> in the House in 2007 and 2008. “</w:t>
      </w:r>
      <w:r w:rsidRPr="00B43EF2">
        <w:rPr>
          <w:rStyle w:val="Emphasis"/>
          <w:highlight w:val="yellow"/>
        </w:rPr>
        <w:t>A bunch of Democrats are not going to be supportive,” de Posada predicted.</w:t>
      </w:r>
      <w:r w:rsidRPr="00B43EF2">
        <w:rPr>
          <w:rStyle w:val="StyleBoldUnderline"/>
        </w:rPr>
        <w:t xml:space="preserve"> That rejection would damage Obama’s standing among Latinos in the 2014 race</w:t>
      </w:r>
      <w:r w:rsidRPr="00B43EF2">
        <w:rPr>
          <w:sz w:val="16"/>
        </w:rPr>
        <w:t xml:space="preserve">, he said, and </w:t>
      </w:r>
      <w:proofErr w:type="gramStart"/>
      <w:r w:rsidRPr="00B43EF2">
        <w:rPr>
          <w:sz w:val="16"/>
        </w:rPr>
        <w:t>help</w:t>
      </w:r>
      <w:proofErr w:type="gramEnd"/>
      <w:r w:rsidRPr="00B43EF2">
        <w:rPr>
          <w:sz w:val="16"/>
        </w:rPr>
        <w:t xml:space="preserve"> GOP outreach.</w:t>
      </w:r>
    </w:p>
    <w:p w:rsidR="0048043B" w:rsidRPr="006B7886" w:rsidRDefault="0048043B" w:rsidP="0048043B">
      <w:pPr>
        <w:pStyle w:val="Heading4"/>
      </w:pPr>
      <w:r>
        <w:t>Democrats support nuclear power – climate change.</w:t>
      </w:r>
    </w:p>
    <w:p w:rsidR="0048043B" w:rsidRPr="00824189" w:rsidRDefault="0048043B" w:rsidP="0048043B">
      <w:pPr>
        <w:rPr>
          <w:rStyle w:val="StyleStyleBold12pt"/>
        </w:rPr>
      </w:pPr>
      <w:r>
        <w:rPr>
          <w:rStyle w:val="StyleStyleBold12pt"/>
        </w:rPr>
        <w:t>Levi</w:t>
      </w:r>
      <w:r w:rsidRPr="00824189">
        <w:rPr>
          <w:rStyle w:val="StyleStyleBold12pt"/>
        </w:rPr>
        <w:t>,</w:t>
      </w:r>
      <w:r>
        <w:rPr>
          <w:rStyle w:val="StyleStyleBold12pt"/>
        </w:rPr>
        <w:t xml:space="preserve"> </w:t>
      </w:r>
      <w:r>
        <w:t>the David M. Rubenstein senior fellow for energy and environment at the Council on Foreign Relations,</w:t>
      </w:r>
      <w:r w:rsidRPr="00824189">
        <w:rPr>
          <w:rStyle w:val="StyleStyleBold12pt"/>
        </w:rPr>
        <w:t xml:space="preserve"> </w:t>
      </w:r>
      <w:r>
        <w:rPr>
          <w:rStyle w:val="StyleStyleBold12pt"/>
        </w:rPr>
        <w:t>‘11</w:t>
      </w:r>
    </w:p>
    <w:p w:rsidR="0048043B" w:rsidRDefault="0048043B" w:rsidP="0048043B">
      <w:r>
        <w:t xml:space="preserve">[Michael A., “5 myths about nuclear energy”, The Washington Post, 3-16-11, </w:t>
      </w:r>
    </w:p>
    <w:p w:rsidR="0048043B" w:rsidRPr="004F3073" w:rsidRDefault="0048043B" w:rsidP="0048043B">
      <w:hyperlink r:id="rId24" w:history="1">
        <w:r w:rsidRPr="003D3F1B">
          <w:rPr>
            <w:rStyle w:val="Hyperlink"/>
          </w:rPr>
          <w:t>http://articles.washingtonpost.com/2011-03-16/opinions/35259669_1_nuclear-plants-nuclear-power-nuclear-energy</w:t>
        </w:r>
      </w:hyperlink>
      <w:r>
        <w:t xml:space="preserve">, RSR] </w:t>
      </w:r>
    </w:p>
    <w:p w:rsidR="0048043B" w:rsidRPr="006B7886" w:rsidRDefault="0048043B" w:rsidP="0048043B">
      <w:pPr>
        <w:rPr>
          <w:sz w:val="16"/>
        </w:rPr>
      </w:pPr>
      <w:r w:rsidRPr="006B7886">
        <w:rPr>
          <w:rStyle w:val="StyleBoldUnderline"/>
          <w:highlight w:val="yellow"/>
        </w:rPr>
        <w:t>Democrats, including many supporters in the environmental movement, have become more open to</w:t>
      </w:r>
      <w:r w:rsidRPr="006B7886">
        <w:rPr>
          <w:sz w:val="16"/>
          <w:highlight w:val="yellow"/>
        </w:rPr>
        <w:t xml:space="preserve"> </w:t>
      </w:r>
      <w:r w:rsidRPr="006B7886">
        <w:rPr>
          <w:rStyle w:val="StyleBoldUnderline"/>
          <w:highlight w:val="yellow"/>
        </w:rPr>
        <w:t>nuclear power as a large-scale zero-emissions energy option</w:t>
      </w:r>
      <w:r w:rsidRPr="006B7886">
        <w:rPr>
          <w:sz w:val="16"/>
        </w:rPr>
        <w:t xml:space="preserve">. Steven Chu, </w:t>
      </w:r>
      <w:r w:rsidRPr="006B7886">
        <w:rPr>
          <w:rStyle w:val="StyleBoldUnderline"/>
        </w:rPr>
        <w:t xml:space="preserve">President </w:t>
      </w:r>
      <w:r w:rsidRPr="006B7886">
        <w:rPr>
          <w:rStyle w:val="StyleBoldUnderline"/>
          <w:highlight w:val="yellow"/>
        </w:rPr>
        <w:t>Obama’s energy secretary, has been enthusiastic about the nuclear option</w:t>
      </w:r>
      <w:r w:rsidRPr="006B7886">
        <w:rPr>
          <w:sz w:val="16"/>
          <w:highlight w:val="yellow"/>
        </w:rPr>
        <w:t>.</w:t>
      </w:r>
      <w:r w:rsidRPr="006B7886">
        <w:rPr>
          <w:sz w:val="16"/>
        </w:rPr>
        <w:t xml:space="preserve"> When asked to compare coal and nuclear energy in 2009, Chu responded: “I’d rather be living near a nuclear power plant.” </w:t>
      </w:r>
      <w:r w:rsidRPr="006B7886">
        <w:rPr>
          <w:rStyle w:val="StyleBoldUnderline"/>
        </w:rPr>
        <w:t>The biggest prospective boost for nuclear power in the past two years was an initiative championed by Democrats and scorned by Republicans: cap-and-trade legisla</w:t>
      </w:r>
      <w:r w:rsidRPr="006B7886">
        <w:rPr>
          <w:sz w:val="16"/>
        </w:rPr>
        <w:t xml:space="preserve">tion. Cap-and-trade would have penalized polluting power sources such as coal and gas emitters, thus tilting the playing field toward nuclear power. Department of Energy simulations of the ill-fated Waxman-Markey climate bill projected that it would have increased nuclear power generation by 74 percent in 2030. Yet although </w:t>
      </w:r>
      <w:r w:rsidRPr="006B7886">
        <w:rPr>
          <w:rStyle w:val="StyleBoldUnderline"/>
        </w:rPr>
        <w:t>Democrats may have become more accepting of nuclear power</w:t>
      </w:r>
      <w:r w:rsidRPr="006B7886">
        <w:rPr>
          <w:sz w:val="16"/>
        </w:rPr>
        <w:t>, few became fully enthusiastic. Japan’s tragedy may make many reconsider their stance.</w:t>
      </w:r>
    </w:p>
    <w:p w:rsidR="0048043B" w:rsidRPr="0048043B" w:rsidRDefault="0048043B" w:rsidP="0048043B"/>
    <w:sectPr w:rsidR="0048043B" w:rsidRPr="0048043B" w:rsidSect="00BA5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BE" w:rsidRDefault="005413BE" w:rsidP="005F5576">
      <w:r>
        <w:separator/>
      </w:r>
    </w:p>
  </w:endnote>
  <w:endnote w:type="continuationSeparator" w:id="0">
    <w:p w:rsidR="005413BE" w:rsidRDefault="005413B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BE" w:rsidRDefault="005413BE" w:rsidP="005F5576">
      <w:r>
        <w:separator/>
      </w:r>
    </w:p>
  </w:footnote>
  <w:footnote w:type="continuationSeparator" w:id="0">
    <w:p w:rsidR="005413BE" w:rsidRDefault="005413B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413B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043B"/>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13BE"/>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027D"/>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5C7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48043B"/>
    <w:rPr>
      <w:rFonts w:ascii="Tahoma" w:hAnsi="Tahoma" w:cs="Tahoma"/>
      <w:sz w:val="16"/>
      <w:szCs w:val="16"/>
    </w:rPr>
  </w:style>
  <w:style w:type="character" w:customStyle="1" w:styleId="DocumentMapChar">
    <w:name w:val="Document Map Char"/>
    <w:basedOn w:val="DefaultParagraphFont"/>
    <w:link w:val="DocumentMap"/>
    <w:uiPriority w:val="99"/>
    <w:semiHidden/>
    <w:rsid w:val="0048043B"/>
    <w:rPr>
      <w:rFonts w:ascii="Tahoma" w:hAnsi="Tahoma" w:cs="Tahoma"/>
      <w:sz w:val="16"/>
      <w:szCs w:val="16"/>
    </w:rPr>
  </w:style>
  <w:style w:type="character" w:customStyle="1" w:styleId="TitleChar">
    <w:name w:val="Title Char"/>
    <w:aliases w:val="UNDERLINE Char,Bold Underlined Char"/>
    <w:basedOn w:val="DefaultParagraphFont"/>
    <w:link w:val="Title"/>
    <w:uiPriority w:val="5"/>
    <w:qFormat/>
    <w:rsid w:val="0048043B"/>
    <w:rPr>
      <w:b/>
      <w:u w:val="single"/>
    </w:rPr>
  </w:style>
  <w:style w:type="paragraph" w:styleId="Title">
    <w:name w:val="Title"/>
    <w:aliases w:val="UNDERLINE,Bold Underlined"/>
    <w:basedOn w:val="Normal"/>
    <w:next w:val="Normal"/>
    <w:link w:val="TitleChar"/>
    <w:uiPriority w:val="5"/>
    <w:qFormat/>
    <w:rsid w:val="0048043B"/>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semiHidden/>
    <w:rsid w:val="004804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e-intern.org/journal/2005/lagus.pdf" TargetMode="External"/><Relationship Id="rId18" Type="http://schemas.openxmlformats.org/officeDocument/2006/relationships/hyperlink" Target="http://www.ourenergypolicy.org/wp-content/uploads/2012/03/EHinckley-policy-articl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s.vt.edu/faculty/crist/againstsocialconstruction.pdf" TargetMode="External"/><Relationship Id="rId7" Type="http://schemas.openxmlformats.org/officeDocument/2006/relationships/footnotes" Target="footnotes.xml"/><Relationship Id="rId12" Type="http://schemas.openxmlformats.org/officeDocument/2006/relationships/hyperlink" Target="http://www.21stcenturysciencetech.com/Articles%202008/Summer_2008/Reprocessing.pdf" TargetMode="External"/><Relationship Id="rId17" Type="http://schemas.openxmlformats.org/officeDocument/2006/relationships/hyperlink" Target="http://www.azcentral.com/news/politics/articles/20130103immigration-reform-at-crossroad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nsnuclearcafe.org/2012/08/02/revisiting-reprocessing-in-south-korea/" TargetMode="External"/><Relationship Id="rId20" Type="http://schemas.openxmlformats.org/officeDocument/2006/relationships/hyperlink" Target="http://articles.marketwatch.com/2011-04-15/economy/30789692_1_nuclear-power-nuclear-plants-nuclear-ener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svoice.org/TPV3/Voices.php/2011/03/13/nuclear-meltdown-in-japan" TargetMode="External"/><Relationship Id="rId24" Type="http://schemas.openxmlformats.org/officeDocument/2006/relationships/hyperlink" Target="http://articles.washingtonpost.com/2011-03-16/opinions/35259669_1_nuclear-plants-nuclear-power-nuclear-energy" TargetMode="External"/><Relationship Id="rId5" Type="http://schemas.openxmlformats.org/officeDocument/2006/relationships/settings" Target="settings.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dailycaller.com/2012/12/31/obama-promises-new-immigration-plan-but-keeps-endgame-close-to-his-vest/2/" TargetMode="External"/><Relationship Id="rId10" Type="http://schemas.openxmlformats.org/officeDocument/2006/relationships/hyperlink" Target="http://finance.yahoo.com/news/nuclear-renaissance-back-track-122000381.html" TargetMode="External"/><Relationship Id="rId19" Type="http://schemas.openxmlformats.org/officeDocument/2006/relationships/hyperlink" Target="http://www.columbian.com/news/2013/jan/06/immigration-reform-in-13/" TargetMode="External"/><Relationship Id="rId4" Type="http://schemas.openxmlformats.org/officeDocument/2006/relationships/styles" Target="styles.xml"/><Relationship Id="rId9" Type="http://schemas.openxmlformats.org/officeDocument/2006/relationships/hyperlink" Target="http://uraniuminvestingnews.com/12783/nuclear-power-united-states-energy-policies-romney-obama-election.html" TargetMode="External"/><Relationship Id="rId14" Type="http://schemas.openxmlformats.org/officeDocument/2006/relationships/hyperlink" Target="http://www.reuters.com/article/2010/08/17/us-nuclear-waste-recycling-idUSTRE67G0NM20100817" TargetMode="External"/><Relationship Id="rId22"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40</Pages>
  <Words>21347</Words>
  <Characters>121683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2013-01-16T17:05:00Z</dcterms:created>
  <dcterms:modified xsi:type="dcterms:W3CDTF">2013-01-16T17:09:00Z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